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34" w:rsidRPr="00D96040" w:rsidRDefault="00E93C34" w:rsidP="00EE1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040">
        <w:rPr>
          <w:rFonts w:ascii="Times New Roman" w:hAnsi="Times New Roman"/>
          <w:b/>
          <w:sz w:val="28"/>
          <w:szCs w:val="28"/>
        </w:rPr>
        <w:t>Информация</w:t>
      </w:r>
    </w:p>
    <w:p w:rsidR="00E93C34" w:rsidRPr="00D96040" w:rsidRDefault="00E93C34" w:rsidP="000E7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040">
        <w:rPr>
          <w:rFonts w:ascii="Times New Roman" w:hAnsi="Times New Roman"/>
          <w:b/>
          <w:sz w:val="28"/>
          <w:szCs w:val="28"/>
        </w:rPr>
        <w:t xml:space="preserve">о ходе реализации процедуры по избранию сельских старост </w:t>
      </w:r>
    </w:p>
    <w:p w:rsidR="00E93C34" w:rsidRPr="00D96040" w:rsidRDefault="00E93C34" w:rsidP="000E7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040">
        <w:rPr>
          <w:rFonts w:ascii="Times New Roman" w:hAnsi="Times New Roman"/>
          <w:b/>
          <w:sz w:val="28"/>
          <w:szCs w:val="28"/>
        </w:rPr>
        <w:t>на территории  МО Лазаревское Щекинского района</w:t>
      </w:r>
    </w:p>
    <w:p w:rsidR="00E93C34" w:rsidRPr="00D96040" w:rsidRDefault="00E93C34" w:rsidP="000E7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040">
        <w:rPr>
          <w:rFonts w:ascii="Times New Roman" w:hAnsi="Times New Roman"/>
          <w:b/>
          <w:sz w:val="28"/>
          <w:szCs w:val="28"/>
        </w:rPr>
        <w:t xml:space="preserve">                              (наименование муниципального района/городского округа)</w:t>
      </w:r>
    </w:p>
    <w:p w:rsidR="00E93C34" w:rsidRDefault="00E93C34" w:rsidP="00EE1B47">
      <w:pPr>
        <w:spacing w:after="0" w:line="240" w:lineRule="auto"/>
        <w:jc w:val="both"/>
        <w:rPr>
          <w:rFonts w:ascii="Times New Roman" w:hAnsi="Times New Roman"/>
          <w:sz w:val="20"/>
          <w:szCs w:val="27"/>
        </w:rPr>
      </w:pPr>
    </w:p>
    <w:p w:rsidR="00E93C34" w:rsidRDefault="00E93C34" w:rsidP="00EE1B47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EE1B47">
        <w:rPr>
          <w:rFonts w:ascii="Times New Roman" w:hAnsi="Times New Roman"/>
          <w:sz w:val="28"/>
          <w:szCs w:val="27"/>
        </w:rPr>
        <w:t xml:space="preserve">Плановый показатель по </w:t>
      </w:r>
      <w:r>
        <w:rPr>
          <w:rFonts w:ascii="Times New Roman" w:hAnsi="Times New Roman"/>
          <w:sz w:val="28"/>
          <w:szCs w:val="27"/>
        </w:rPr>
        <w:t>организации деятельности старост</w:t>
      </w:r>
      <w:r w:rsidRPr="00EE1B47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>в сентябре</w:t>
      </w:r>
      <w:r w:rsidRPr="00EE1B47">
        <w:rPr>
          <w:rFonts w:ascii="Times New Roman" w:hAnsi="Times New Roman"/>
          <w:sz w:val="28"/>
          <w:szCs w:val="27"/>
        </w:rPr>
        <w:t xml:space="preserve"> 201</w:t>
      </w:r>
      <w:r>
        <w:rPr>
          <w:rFonts w:ascii="Times New Roman" w:hAnsi="Times New Roman"/>
          <w:sz w:val="28"/>
          <w:szCs w:val="27"/>
        </w:rPr>
        <w:t>8</w:t>
      </w:r>
      <w:r w:rsidRPr="00EE1B47">
        <w:rPr>
          <w:rFonts w:ascii="Times New Roman" w:hAnsi="Times New Roman"/>
          <w:sz w:val="28"/>
          <w:szCs w:val="27"/>
        </w:rPr>
        <w:t xml:space="preserve"> года - ____________</w:t>
      </w:r>
    </w:p>
    <w:p w:rsidR="00E93C34" w:rsidRPr="00EE1B47" w:rsidRDefault="00E93C34" w:rsidP="00EE1B47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tbl>
      <w:tblPr>
        <w:tblW w:w="1544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26"/>
        <w:gridCol w:w="2585"/>
        <w:gridCol w:w="3046"/>
        <w:gridCol w:w="2258"/>
        <w:gridCol w:w="2638"/>
        <w:gridCol w:w="1841"/>
        <w:gridCol w:w="2448"/>
      </w:tblGrid>
      <w:tr w:rsidR="00E93C34" w:rsidRPr="00D07538" w:rsidTr="00D07538">
        <w:trPr>
          <w:cantSplit/>
          <w:trHeight w:val="2541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Pr="00D07538" w:rsidRDefault="00E93C34" w:rsidP="00D075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D0753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№ п/п</w:t>
            </w:r>
          </w:p>
          <w:p w:rsidR="00E93C34" w:rsidRPr="00D07538" w:rsidRDefault="00E93C34" w:rsidP="00D075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Pr="00D07538" w:rsidRDefault="00E93C34" w:rsidP="00D075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538">
              <w:rPr>
                <w:rFonts w:ascii="Times New Roman" w:hAnsi="Times New Roman"/>
                <w:b/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538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E93C34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избранного </w:t>
            </w:r>
            <w:r w:rsidRPr="00D07538">
              <w:rPr>
                <w:rFonts w:ascii="Times New Roman" w:hAnsi="Times New Roman"/>
                <w:b/>
                <w:sz w:val="24"/>
                <w:szCs w:val="24"/>
              </w:rPr>
              <w:t>старосты</w:t>
            </w:r>
          </w:p>
          <w:p w:rsidR="00E93C34" w:rsidRPr="00D07538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  <w:p w:rsidR="00E93C34" w:rsidRPr="00D07538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Pr="00D07538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538">
              <w:rPr>
                <w:rFonts w:ascii="Times New Roman" w:hAnsi="Times New Roman"/>
                <w:b/>
                <w:sz w:val="24"/>
                <w:szCs w:val="24"/>
              </w:rPr>
              <w:t>Наименования населенных пунктов, в которых осуществляет свою деятельность староста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EF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538">
              <w:rPr>
                <w:rFonts w:ascii="Times New Roman" w:hAnsi="Times New Roman"/>
                <w:b/>
                <w:sz w:val="24"/>
                <w:szCs w:val="24"/>
              </w:rPr>
              <w:t>Реквизиты протокола избрания старосты</w:t>
            </w:r>
          </w:p>
          <w:p w:rsidR="00E93C34" w:rsidRPr="00D07538" w:rsidRDefault="00E93C34" w:rsidP="00EF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(номер и дата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Pr="00EF04FF" w:rsidRDefault="00E93C34" w:rsidP="00EF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4FF">
              <w:rPr>
                <w:rFonts w:ascii="Times New Roman" w:hAnsi="Times New Roman"/>
                <w:b/>
                <w:sz w:val="24"/>
                <w:szCs w:val="24"/>
              </w:rPr>
              <w:t>Количество жителей населенных пунктов старше 18 лет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Pr="00D07538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7538">
              <w:rPr>
                <w:rFonts w:ascii="Times New Roman" w:hAnsi="Times New Roman"/>
                <w:b/>
                <w:sz w:val="24"/>
              </w:rPr>
              <w:t>Контактные данные</w:t>
            </w:r>
          </w:p>
          <w:p w:rsidR="00E93C34" w:rsidRPr="00D07538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538">
              <w:rPr>
                <w:rFonts w:ascii="Times New Roman" w:hAnsi="Times New Roman"/>
                <w:b/>
                <w:sz w:val="24"/>
              </w:rPr>
              <w:t xml:space="preserve">(телефон, </w:t>
            </w:r>
            <w:r w:rsidRPr="00D07538"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 w:rsidRPr="00EF04FF">
              <w:rPr>
                <w:rFonts w:ascii="Times New Roman" w:hAnsi="Times New Roman"/>
                <w:b/>
                <w:sz w:val="24"/>
              </w:rPr>
              <w:t>-</w:t>
            </w:r>
            <w:r w:rsidRPr="00D07538">
              <w:rPr>
                <w:rFonts w:ascii="Times New Roman" w:hAnsi="Times New Roman"/>
                <w:b/>
                <w:sz w:val="24"/>
                <w:lang w:val="en-US"/>
              </w:rPr>
              <w:t>mail</w:t>
            </w:r>
            <w:r w:rsidRPr="00D07538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E93C34" w:rsidRPr="00D07538" w:rsidTr="00D07538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Pr="00D07538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Pr="00D07538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Лазаревское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Терещенко Валентина</w:t>
            </w:r>
          </w:p>
          <w:p w:rsidR="00E93C34" w:rsidRPr="00D07538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Ильинична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Pr="00D07538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С.Лапотково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от </w:t>
            </w:r>
          </w:p>
          <w:p w:rsidR="00E93C34" w:rsidRPr="00D07538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24.01.2018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Pr="00D07538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Pr="00D07538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8-960-596-83-55</w:t>
            </w:r>
          </w:p>
        </w:tc>
      </w:tr>
      <w:tr w:rsidR="00E93C34" w:rsidRPr="00D07538" w:rsidTr="00D07538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Pr="00D07538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Pr="00D07538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Pr="00D07538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Красильников Юрий Николаевич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Pr="00D07538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Сумароково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Pr="00D07538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 от 26.01.2018 г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Pr="00D07538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Pr="00D07538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8-953-182-42-50</w:t>
            </w:r>
          </w:p>
        </w:tc>
      </w:tr>
      <w:tr w:rsidR="00E93C34" w:rsidRPr="00D07538" w:rsidTr="00D07538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Pr="00D07538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Pr="00D07538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Pr="00D07538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Носкова Надежда Николаевна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Pr="00D07538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С.Пирогово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от</w:t>
            </w:r>
          </w:p>
          <w:p w:rsidR="00E93C34" w:rsidRPr="00D07538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30.01.2018 г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Pr="00D07538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Pr="00D07538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8-953-966-83-20</w:t>
            </w:r>
          </w:p>
        </w:tc>
      </w:tr>
      <w:tr w:rsidR="00E93C34" w:rsidRPr="00D07538" w:rsidTr="00D07538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Pr="00D07538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Default="00E93C34" w:rsidP="0071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Гордеева Елена</w:t>
            </w:r>
          </w:p>
          <w:p w:rsidR="00E93C34" w:rsidRDefault="00E93C34" w:rsidP="00712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С.Царево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712B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 от</w:t>
            </w:r>
          </w:p>
          <w:p w:rsidR="00E93C34" w:rsidRDefault="00E93C34" w:rsidP="00712B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30.01.2018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8-910-157-86-92</w:t>
            </w:r>
          </w:p>
        </w:tc>
      </w:tr>
      <w:tr w:rsidR="00E93C34" w:rsidRPr="00D07538" w:rsidTr="00D07538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Pr="00D07538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Хачатурян Оксана </w:t>
            </w:r>
          </w:p>
          <w:p w:rsidR="00E93C34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С.Липово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от</w:t>
            </w:r>
          </w:p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30.01.2018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8-950-910-37-80</w:t>
            </w:r>
          </w:p>
        </w:tc>
      </w:tr>
      <w:tr w:rsidR="00E93C34" w:rsidRPr="00D07538" w:rsidTr="00D07538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Pr="00D07538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Панина Елена </w:t>
            </w:r>
          </w:p>
          <w:p w:rsidR="00E93C34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Д.Рязановка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712B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от</w:t>
            </w:r>
          </w:p>
          <w:p w:rsidR="00E93C34" w:rsidRDefault="00E93C34" w:rsidP="00712B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09.02.2018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8-910-553-01-10</w:t>
            </w:r>
          </w:p>
        </w:tc>
      </w:tr>
      <w:tr w:rsidR="00E93C34" w:rsidRPr="00D07538" w:rsidTr="00D07538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Pr="00D07538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Козловский Юрий</w:t>
            </w:r>
          </w:p>
          <w:p w:rsidR="00E93C34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П.Пруды п.Приволье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85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от</w:t>
            </w:r>
          </w:p>
          <w:p w:rsidR="00E93C34" w:rsidRDefault="00E93C34" w:rsidP="00D85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01.02.2018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8-903-035-97-10</w:t>
            </w:r>
          </w:p>
        </w:tc>
      </w:tr>
      <w:tr w:rsidR="00E93C34" w:rsidRPr="00D07538" w:rsidTr="00D07538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Pr="00D07538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Максаков Александр</w:t>
            </w:r>
          </w:p>
          <w:p w:rsidR="00E93C34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Алексеевич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Д.Ломовка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85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от </w:t>
            </w:r>
          </w:p>
          <w:p w:rsidR="00E93C34" w:rsidRDefault="00E93C34" w:rsidP="00D85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24.01.2018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8-960-598-98-02</w:t>
            </w:r>
          </w:p>
        </w:tc>
      </w:tr>
      <w:tr w:rsidR="00E93C34" w:rsidRPr="00D07538" w:rsidTr="00D07538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Pr="00D07538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Власова Любовь</w:t>
            </w:r>
          </w:p>
          <w:p w:rsidR="00E93C34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Д.Речка-Крапивенка, д.Крутовка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85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от</w:t>
            </w:r>
          </w:p>
          <w:p w:rsidR="00E93C34" w:rsidRDefault="00E93C34" w:rsidP="00D85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09.02.2018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8-920-760-51-82</w:t>
            </w:r>
          </w:p>
        </w:tc>
      </w:tr>
      <w:tr w:rsidR="00E93C34" w:rsidRPr="00D07538" w:rsidTr="00D07538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Pr="00D07538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Афонин Юрий</w:t>
            </w:r>
          </w:p>
          <w:p w:rsidR="00E93C34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П.Центральный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85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от </w:t>
            </w:r>
          </w:p>
          <w:p w:rsidR="00E93C34" w:rsidRDefault="00E93C34" w:rsidP="00D85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22.01.2018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8-910-586-72-39</w:t>
            </w:r>
          </w:p>
        </w:tc>
      </w:tr>
      <w:tr w:rsidR="00E93C34" w:rsidRPr="00D07538" w:rsidTr="00D07538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Pr="00D07538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Преснов Вячеслав</w:t>
            </w:r>
          </w:p>
          <w:p w:rsidR="00E93C34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Д.Грецовка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D4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от</w:t>
            </w:r>
          </w:p>
          <w:p w:rsidR="00E93C34" w:rsidRDefault="00E93C34" w:rsidP="00DD4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01.02.2018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8-910-701-27-96</w:t>
            </w:r>
          </w:p>
        </w:tc>
      </w:tr>
      <w:tr w:rsidR="00E93C34" w:rsidRPr="00D07538" w:rsidTr="00D07538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Pr="00D07538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Новикова Татьяна</w:t>
            </w:r>
          </w:p>
          <w:p w:rsidR="00E93C34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Д.Лукино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D4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от</w:t>
            </w:r>
          </w:p>
          <w:p w:rsidR="00E93C34" w:rsidRDefault="00E93C34" w:rsidP="00DD4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01.02.2018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8-961-151-89-79</w:t>
            </w:r>
          </w:p>
        </w:tc>
      </w:tr>
      <w:tr w:rsidR="00E93C34" w:rsidRPr="00D07538" w:rsidTr="00D07538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13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Pr="00D07538" w:rsidRDefault="00E93C34" w:rsidP="00D075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Тупикина Валентина</w:t>
            </w:r>
          </w:p>
          <w:p w:rsidR="00E93C34" w:rsidRDefault="00E93C34" w:rsidP="00D0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С.Новоникольское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D4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от</w:t>
            </w:r>
          </w:p>
          <w:p w:rsidR="00E93C34" w:rsidRDefault="00E93C34" w:rsidP="00DD4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09.02.2018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C34" w:rsidRDefault="00E93C34" w:rsidP="00D07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8-950-910-69-36</w:t>
            </w:r>
          </w:p>
        </w:tc>
      </w:tr>
    </w:tbl>
    <w:p w:rsidR="00E93C34" w:rsidRPr="00EE1B47" w:rsidRDefault="00E93C34" w:rsidP="00EE1B47">
      <w:pPr>
        <w:spacing w:after="0" w:line="240" w:lineRule="auto"/>
        <w:jc w:val="both"/>
        <w:rPr>
          <w:rFonts w:ascii="Times New Roman" w:hAnsi="Times New Roman"/>
          <w:sz w:val="20"/>
          <w:szCs w:val="27"/>
        </w:rPr>
      </w:pPr>
    </w:p>
    <w:sectPr w:rsidR="00E93C34" w:rsidRPr="00EE1B47" w:rsidSect="003503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3A3"/>
    <w:multiLevelType w:val="hybridMultilevel"/>
    <w:tmpl w:val="FF4A8074"/>
    <w:lvl w:ilvl="0" w:tplc="56DA5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9A22FF"/>
    <w:multiLevelType w:val="hybridMultilevel"/>
    <w:tmpl w:val="73BA417C"/>
    <w:lvl w:ilvl="0" w:tplc="A202A524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5350C6"/>
    <w:multiLevelType w:val="hybridMultilevel"/>
    <w:tmpl w:val="27DEC34A"/>
    <w:lvl w:ilvl="0" w:tplc="1734A2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2C1B9C"/>
    <w:multiLevelType w:val="hybridMultilevel"/>
    <w:tmpl w:val="B5C4D978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376E3"/>
    <w:multiLevelType w:val="hybridMultilevel"/>
    <w:tmpl w:val="FA149878"/>
    <w:lvl w:ilvl="0" w:tplc="BF92D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E3A4B9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AE4EAC"/>
    <w:multiLevelType w:val="hybridMultilevel"/>
    <w:tmpl w:val="C388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1201E8"/>
    <w:multiLevelType w:val="hybridMultilevel"/>
    <w:tmpl w:val="AF1E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EC0E58"/>
    <w:multiLevelType w:val="hybridMultilevel"/>
    <w:tmpl w:val="4E2C5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836D7C"/>
    <w:multiLevelType w:val="hybridMultilevel"/>
    <w:tmpl w:val="F3360AC2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42FAF"/>
    <w:multiLevelType w:val="hybridMultilevel"/>
    <w:tmpl w:val="ED347950"/>
    <w:lvl w:ilvl="0" w:tplc="7B38A962">
      <w:start w:val="11"/>
      <w:numFmt w:val="decimal"/>
      <w:lvlText w:val="%1."/>
      <w:lvlJc w:val="left"/>
      <w:pPr>
        <w:ind w:left="11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0">
    <w:nsid w:val="53BE6056"/>
    <w:multiLevelType w:val="hybridMultilevel"/>
    <w:tmpl w:val="0C36E742"/>
    <w:lvl w:ilvl="0" w:tplc="2474BDD8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E732C31"/>
    <w:multiLevelType w:val="hybridMultilevel"/>
    <w:tmpl w:val="0B52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B461CE"/>
    <w:multiLevelType w:val="hybridMultilevel"/>
    <w:tmpl w:val="5C1E8406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3">
    <w:nsid w:val="63E92500"/>
    <w:multiLevelType w:val="hybridMultilevel"/>
    <w:tmpl w:val="3DD46C92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463C7"/>
    <w:multiLevelType w:val="hybridMultilevel"/>
    <w:tmpl w:val="345A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4667"/>
    <w:multiLevelType w:val="hybridMultilevel"/>
    <w:tmpl w:val="C0D086E0"/>
    <w:lvl w:ilvl="0" w:tplc="B8146A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9D7E3B"/>
    <w:multiLevelType w:val="hybridMultilevel"/>
    <w:tmpl w:val="C642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4"/>
  </w:num>
  <w:num w:numId="5">
    <w:abstractNumId w:val="14"/>
  </w:num>
  <w:num w:numId="6">
    <w:abstractNumId w:val="10"/>
  </w:num>
  <w:num w:numId="7">
    <w:abstractNumId w:val="6"/>
  </w:num>
  <w:num w:numId="8">
    <w:abstractNumId w:val="16"/>
  </w:num>
  <w:num w:numId="9">
    <w:abstractNumId w:val="3"/>
  </w:num>
  <w:num w:numId="10">
    <w:abstractNumId w:val="8"/>
  </w:num>
  <w:num w:numId="11">
    <w:abstractNumId w:val="13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092"/>
    <w:rsid w:val="0000158D"/>
    <w:rsid w:val="000060B5"/>
    <w:rsid w:val="00026E7C"/>
    <w:rsid w:val="000E7316"/>
    <w:rsid w:val="001242BF"/>
    <w:rsid w:val="00137FCF"/>
    <w:rsid w:val="00222697"/>
    <w:rsid w:val="00280D8D"/>
    <w:rsid w:val="003503E5"/>
    <w:rsid w:val="003826E6"/>
    <w:rsid w:val="003E686D"/>
    <w:rsid w:val="00404FFE"/>
    <w:rsid w:val="00486A88"/>
    <w:rsid w:val="00495AF7"/>
    <w:rsid w:val="004E6CAB"/>
    <w:rsid w:val="005E3092"/>
    <w:rsid w:val="006037CC"/>
    <w:rsid w:val="00697751"/>
    <w:rsid w:val="006D6193"/>
    <w:rsid w:val="006E62F9"/>
    <w:rsid w:val="00712B8B"/>
    <w:rsid w:val="0072237D"/>
    <w:rsid w:val="00763C5B"/>
    <w:rsid w:val="007667C7"/>
    <w:rsid w:val="00834682"/>
    <w:rsid w:val="008F19DA"/>
    <w:rsid w:val="00A16D71"/>
    <w:rsid w:val="00B442F6"/>
    <w:rsid w:val="00C62A62"/>
    <w:rsid w:val="00CD126C"/>
    <w:rsid w:val="00D07538"/>
    <w:rsid w:val="00D64262"/>
    <w:rsid w:val="00D858F5"/>
    <w:rsid w:val="00D96040"/>
    <w:rsid w:val="00DD4D80"/>
    <w:rsid w:val="00DE195E"/>
    <w:rsid w:val="00E43D9D"/>
    <w:rsid w:val="00E55541"/>
    <w:rsid w:val="00E75282"/>
    <w:rsid w:val="00E93C34"/>
    <w:rsid w:val="00EE1B47"/>
    <w:rsid w:val="00EF04FF"/>
    <w:rsid w:val="00FA7469"/>
    <w:rsid w:val="00FC320F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686D"/>
    <w:pPr>
      <w:ind w:left="720"/>
      <w:contextualSpacing/>
    </w:pPr>
  </w:style>
  <w:style w:type="paragraph" w:styleId="NormalWeb">
    <w:name w:val="Normal (Web)"/>
    <w:basedOn w:val="Normal"/>
    <w:uiPriority w:val="99"/>
    <w:rsid w:val="003E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E686D"/>
    <w:rPr>
      <w:rFonts w:cs="Times New Roman"/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A74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7469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6E62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62A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264</Words>
  <Characters>1511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Федосова Светлана Николаевна</dc:creator>
  <cp:keywords/>
  <dc:description/>
  <cp:lastModifiedBy>Зам</cp:lastModifiedBy>
  <cp:revision>7</cp:revision>
  <cp:lastPrinted>2018-02-20T15:11:00Z</cp:lastPrinted>
  <dcterms:created xsi:type="dcterms:W3CDTF">2017-10-10T16:30:00Z</dcterms:created>
  <dcterms:modified xsi:type="dcterms:W3CDTF">2018-04-05T11:48:00Z</dcterms:modified>
</cp:coreProperties>
</file>