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</w:t>
            </w:r>
            <w:bookmarkStart w:id="0" w:name="_GoBack"/>
            <w:bookmarkEnd w:id="0"/>
            <w:r w:rsidR="00694EC8">
              <w:rPr>
                <w:rFonts w:ascii="PT Astra Serif" w:hAnsi="PT Astra Serif"/>
                <w:b/>
                <w:sz w:val="28"/>
                <w:szCs w:val="28"/>
              </w:rPr>
              <w:t xml:space="preserve">Губернатора 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 – руководитель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аппарата правительства Тульской 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области – начальник главного 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управления государственной службы и 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кадров аппарата правительства </w:t>
            </w:r>
          </w:p>
          <w:p w:rsidR="00BA28CD" w:rsidRDefault="00BA28CD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Тульской области 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1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BA28CD" w:rsidP="00BA28CD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>личных приемо</w:t>
      </w:r>
      <w:r>
        <w:rPr>
          <w:rFonts w:ascii="PT Astra Serif" w:hAnsi="PT Astra Serif"/>
          <w:b/>
          <w:color w:val="000000"/>
        </w:rPr>
        <w:t xml:space="preserve">в, консультаций, прямых эфиров </w:t>
      </w: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в сентябре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</w:p>
    <w:p w:rsidR="000C65E1" w:rsidRDefault="000C65E1" w:rsidP="007F47A7">
      <w:pPr>
        <w:jc w:val="center"/>
        <w:rPr>
          <w:rFonts w:ascii="PT Astra Serif" w:hAnsi="PT Astra Serif"/>
          <w:b/>
          <w:color w:val="000000"/>
        </w:rPr>
      </w:pP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>по телефонам, указанным в графике</w:t>
      </w:r>
    </w:p>
    <w:p w:rsidR="000C65E1" w:rsidRDefault="000C65E1" w:rsidP="007F47A7">
      <w:pPr>
        <w:jc w:val="center"/>
        <w:rPr>
          <w:rFonts w:ascii="PT Astra Serif" w:hAnsi="PT Astra Serif"/>
          <w:b/>
          <w:color w:val="000000"/>
        </w:rPr>
      </w:pPr>
    </w:p>
    <w:p w:rsidR="007F47A7" w:rsidRDefault="007F47A7" w:rsidP="007F47A7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6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407"/>
        <w:gridCol w:w="3090"/>
      </w:tblGrid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ФИО, </w:t>
            </w:r>
            <w:r w:rsidRPr="00AE74A0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7F47A7" w:rsidRPr="00035B17" w:rsidTr="00BF14F3">
        <w:trPr>
          <w:trHeight w:val="501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1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rPr>
          <w:trHeight w:val="55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Транспорт и дорожное хозяйство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Дудник Родион Борисович, министр транспорта и дорожного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пр-т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 8 (4872) 30-62-75</w:t>
            </w:r>
          </w:p>
        </w:tc>
      </w:tr>
      <w:tr w:rsidR="007F47A7" w:rsidRPr="00035B17" w:rsidTr="00BF14F3">
        <w:trPr>
          <w:trHeight w:val="326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Сод</w:t>
            </w:r>
            <w:r>
              <w:rPr>
                <w:rFonts w:ascii="PT Astra Serif" w:hAnsi="PT Astra Serif"/>
                <w:color w:val="000000"/>
              </w:rPr>
              <w:t>ержание общедомового имущества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Самонина Ирина Спартаковна,</w:t>
            </w:r>
            <w:r w:rsidRPr="00AE74A0">
              <w:rPr>
                <w:rFonts w:ascii="PT Astra Serif" w:hAnsi="PT Astra Serif"/>
                <w:color w:val="000000"/>
              </w:rPr>
              <w:t xml:space="preserve"> 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пр-т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7F47A7" w:rsidRPr="00035B17" w:rsidTr="00BF14F3">
        <w:trPr>
          <w:trHeight w:val="533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rPr>
          <w:trHeight w:val="282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</w:t>
            </w:r>
            <w:r w:rsidRPr="00AE74A0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  <w:p w:rsidR="000C65E1" w:rsidRPr="00AE74A0" w:rsidRDefault="000C65E1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ул. Оборонная, д. 114а,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>.</w:t>
            </w:r>
            <w:r w:rsidRPr="00AE74A0">
              <w:rPr>
                <w:rFonts w:ascii="PT Astra Serif" w:hAnsi="PT Astra Serif"/>
              </w:rPr>
              <w:t xml:space="preserve"> 8 (4872) 24-51-80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lastRenderedPageBreak/>
              <w:t>Прямой эфир</w:t>
            </w:r>
          </w:p>
        </w:tc>
      </w:tr>
      <w:tr w:rsidR="007F47A7" w:rsidRPr="00035B17" w:rsidTr="00BF14F3">
        <w:trPr>
          <w:trHeight w:val="26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12-</w:t>
            </w:r>
            <w:r w:rsidRPr="00AE74A0">
              <w:rPr>
                <w:rFonts w:ascii="PT Astra Serif" w:hAnsi="PT Astra Serif"/>
              </w:rPr>
              <w:t>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PT Astra Serif" w:hAnsi="PT Astra Serif" w:cs="PT Astra Serif"/>
              </w:rPr>
            </w:pPr>
            <w:r w:rsidRPr="00AE74A0">
              <w:rPr>
                <w:rFonts w:ascii="PT Astra Serif" w:eastAsia="PT Astra Serif" w:hAnsi="PT Astra Serif" w:cs="PT Astra Serif"/>
              </w:rPr>
              <w:t>Как психологически подготовить ребенка к школе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PT Astra Serif" w:hAnsi="PT Astra Serif" w:cs="PT Astra Serif"/>
              </w:rPr>
            </w:pPr>
            <w:r w:rsidRPr="00AE74A0">
              <w:rPr>
                <w:rFonts w:ascii="PT Astra Serif" w:eastAsia="PT Astra Serif" w:hAnsi="PT Astra Serif" w:cs="PT Astra Serif"/>
              </w:rPr>
              <w:t>Клюева Наталья Георгиевна,</w:t>
            </w:r>
            <w:r w:rsidRPr="00AE74A0">
              <w:rPr>
                <w:rFonts w:ascii="PT Astra Serif" w:eastAsia="PT Astra Serif" w:hAnsi="PT Astra Serif" w:cs="PT Astra Serif"/>
              </w:rPr>
              <w:br/>
              <w:t xml:space="preserve"> заведующая психиатрическим отделением, врач-невролог ГУЗ «Тульская детская областная клиническая больница»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E05B80" w:rsidRDefault="002E4034" w:rsidP="00BF14F3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  <w:color w:val="auto"/>
              </w:rPr>
            </w:pPr>
            <w:hyperlink r:id="rId8" w:history="1">
              <w:r w:rsidR="007F47A7" w:rsidRPr="00E05B80">
                <w:rPr>
                  <w:rStyle w:val="a8"/>
                  <w:rFonts w:eastAsia="Arial" w:cs="Arial"/>
                  <w:color w:val="auto"/>
                  <w:u w:val="none"/>
                </w:rPr>
                <w:t>https://vk.com/minzdrav71</w:t>
              </w:r>
            </w:hyperlink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AE74A0">
              <w:rPr>
                <w:rFonts w:ascii="PT Astra Serif" w:eastAsia="PT Astra Serif" w:hAnsi="PT Astra Serif" w:cs="PT Astra Serif"/>
                <w:b/>
              </w:rPr>
              <w:t>3 сентября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  <w:color w:val="auto"/>
              </w:rPr>
            </w:pPr>
            <w:r w:rsidRPr="00AE74A0">
              <w:rPr>
                <w:rFonts w:eastAsia="PT Astra Serif"/>
                <w:b/>
              </w:rPr>
              <w:t>Личный прием</w:t>
            </w:r>
          </w:p>
        </w:tc>
      </w:tr>
      <w:tr w:rsidR="007F47A7" w:rsidRPr="00035B17" w:rsidTr="00BF14F3">
        <w:trPr>
          <w:trHeight w:val="1338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</w:t>
            </w:r>
            <w:r>
              <w:rPr>
                <w:rFonts w:ascii="PT Astra Serif" w:hAnsi="PT Astra Serif"/>
                <w:color w:val="000000"/>
              </w:rPr>
              <w:t>00-17</w:t>
            </w:r>
            <w:r w:rsidRPr="00AE74A0">
              <w:rPr>
                <w:rFonts w:ascii="PT Astra Serif" w:hAnsi="PT Astra Serif"/>
                <w:color w:val="000000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Социальная защита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Домченко </w:t>
            </w:r>
            <w:r w:rsidRPr="00AE74A0">
              <w:rPr>
                <w:rFonts w:ascii="PT Astra Serif" w:hAnsi="PT Astra Serif"/>
                <w:color w:val="000000"/>
              </w:rPr>
              <w:br/>
              <w:t xml:space="preserve">Анна Александровна, заместитель министра труда и социальной защиты </w:t>
            </w:r>
            <w:r w:rsidRPr="00AE74A0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Ленина,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 (4872) 30-62-75</w:t>
            </w:r>
          </w:p>
        </w:tc>
      </w:tr>
      <w:tr w:rsidR="007F47A7" w:rsidRPr="00035B17" w:rsidTr="00BF14F3">
        <w:trPr>
          <w:trHeight w:val="392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rPr>
          <w:trHeight w:val="210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</w:t>
            </w:r>
            <w:r>
              <w:rPr>
                <w:rFonts w:ascii="PT Astra Serif" w:hAnsi="PT Astra Serif"/>
                <w:color w:val="000000" w:themeColor="text1"/>
              </w:rPr>
              <w:t>2</w:t>
            </w:r>
            <w:r w:rsidRPr="00AE74A0">
              <w:rPr>
                <w:rFonts w:ascii="PT Astra Serif" w:hAnsi="PT Astra Serif"/>
                <w:color w:val="000000" w:themeColor="text1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Льготный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проезд граждан в общественном транспорте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Анисочкина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Наталья Юрьевна,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пр-т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(4872) 24-51-10</w:t>
            </w:r>
          </w:p>
        </w:tc>
      </w:tr>
      <w:tr w:rsidR="007F47A7" w:rsidRPr="00035B17" w:rsidTr="00BF14F3">
        <w:trPr>
          <w:trHeight w:val="255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12-30-14-30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</w:t>
            </w:r>
            <w:r>
              <w:rPr>
                <w:rFonts w:ascii="PT Astra Serif" w:hAnsi="PT Astra Serif"/>
              </w:rPr>
              <w:t xml:space="preserve">равоохранения </w:t>
            </w:r>
            <w:r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color w:val="auto"/>
              </w:rPr>
              <w:t xml:space="preserve">г. Тула, </w:t>
            </w:r>
            <w:r w:rsidRPr="00AE74A0">
              <w:rPr>
                <w:color w:val="auto"/>
              </w:rPr>
              <w:br/>
              <w:t>ул. Оборонная, д. 114 Г,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тел. </w:t>
            </w:r>
            <w:r w:rsidRPr="00AE74A0">
              <w:rPr>
                <w:color w:val="auto"/>
              </w:rPr>
              <w:t>8 (4872)</w:t>
            </w:r>
            <w:r>
              <w:rPr>
                <w:color w:val="auto"/>
              </w:rPr>
              <w:t xml:space="preserve"> </w:t>
            </w:r>
            <w:r w:rsidRPr="00AE74A0">
              <w:rPr>
                <w:color w:val="auto"/>
              </w:rPr>
              <w:t>37-08-50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</w:tc>
      </w:tr>
      <w:tr w:rsidR="007F47A7" w:rsidRPr="00035B17" w:rsidTr="00BF14F3">
        <w:trPr>
          <w:trHeight w:val="250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Поддержка малого 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и среднего предпринимательства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Чеканина </w:t>
            </w:r>
            <w:r w:rsidRPr="00AE74A0">
              <w:rPr>
                <w:rFonts w:ascii="PT Astra Serif" w:hAnsi="PT Astra Serif"/>
                <w:color w:val="000000"/>
              </w:rPr>
              <w:br/>
              <w:t>Виктория Викторовна,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главный специалист-эксперт отдела развития предпринимательства департамента предпринимательства и торговли министерства промышленно</w:t>
            </w:r>
            <w:r>
              <w:rPr>
                <w:rFonts w:ascii="PT Astra Serif" w:hAnsi="PT Astra Serif"/>
                <w:color w:val="000000"/>
              </w:rPr>
              <w:t>сти и торговли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 (4872) 24-51-04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(доб. 45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AE74A0">
              <w:rPr>
                <w:rFonts w:ascii="PT Astra Serif" w:hAnsi="PT Astra Serif"/>
                <w:color w:val="000000"/>
              </w:rPr>
              <w:t>14)</w:t>
            </w:r>
          </w:p>
        </w:tc>
      </w:tr>
      <w:tr w:rsidR="007F47A7" w:rsidRPr="00035B17" w:rsidTr="00BF14F3">
        <w:trPr>
          <w:trHeight w:val="692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Pr="00AE74A0">
              <w:rPr>
                <w:rFonts w:ascii="PT Astra Serif" w:hAnsi="PT Astra Serif"/>
              </w:rPr>
              <w:t>радостроительн</w:t>
            </w:r>
            <w:r>
              <w:rPr>
                <w:rFonts w:ascii="PT Astra Serif" w:hAnsi="PT Astra Serif"/>
              </w:rPr>
              <w:t>ая</w:t>
            </w:r>
            <w:r w:rsidRPr="00AE74A0">
              <w:rPr>
                <w:rFonts w:ascii="PT Astra Serif" w:hAnsi="PT Astra Serif"/>
              </w:rPr>
              <w:t xml:space="preserve"> деятельност</w:t>
            </w:r>
            <w:r>
              <w:rPr>
                <w:rFonts w:ascii="PT Astra Serif" w:hAnsi="PT Astra Serif"/>
              </w:rPr>
              <w:t>ь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 xml:space="preserve">Сергеева Яна Вадимовна, </w:t>
            </w:r>
            <w:r w:rsidRPr="009A3BB3">
              <w:rPr>
                <w:rFonts w:ascii="PT Astra Serif" w:hAnsi="PT Astra Serif"/>
                <w:color w:val="000000"/>
              </w:rPr>
              <w:t>заместитель начальника инспекции – начальник отдела архитектуры и градостроительства</w:t>
            </w:r>
          </w:p>
          <w:p w:rsidR="007F47A7" w:rsidRPr="000B6E6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 Тула, </w:t>
            </w:r>
            <w:r>
              <w:rPr>
                <w:color w:val="auto"/>
              </w:rPr>
              <w:br/>
              <w:t xml:space="preserve">ул. Оборонная, </w:t>
            </w:r>
            <w:r w:rsidRPr="00AE74A0">
              <w:rPr>
                <w:color w:val="auto"/>
              </w:rPr>
              <w:t>д. 114 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тел. </w:t>
            </w:r>
            <w:r w:rsidRPr="00AE74A0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 </w:t>
            </w:r>
            <w:r w:rsidRPr="00AE74A0">
              <w:rPr>
                <w:rFonts w:ascii="PT Astra Serif" w:hAnsi="PT Astra Serif"/>
              </w:rPr>
              <w:t>(4872)</w:t>
            </w:r>
            <w:r>
              <w:rPr>
                <w:rFonts w:ascii="PT Astra Serif" w:hAnsi="PT Astra Serif"/>
              </w:rPr>
              <w:t xml:space="preserve"> </w:t>
            </w:r>
            <w:r w:rsidRPr="00AE74A0">
              <w:rPr>
                <w:rFonts w:ascii="PT Astra Serif" w:hAnsi="PT Astra Serif"/>
              </w:rPr>
              <w:t>24-51-04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 (доб.60-02)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AE74A0">
              <w:rPr>
                <w:rFonts w:ascii="PT Astra Serif" w:hAnsi="PT Astra Serif"/>
                <w:b/>
              </w:rPr>
              <w:t>6 сентября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b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14-00-18-00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Г</w:t>
            </w:r>
            <w:r w:rsidRPr="00AE74A0">
              <w:rPr>
                <w:rFonts w:ascii="PT Astra Serif" w:hAnsi="PT Astra Serif"/>
                <w:color w:val="000000"/>
              </w:rPr>
              <w:t>осударственн</w:t>
            </w:r>
            <w:r>
              <w:rPr>
                <w:rFonts w:ascii="PT Astra Serif" w:hAnsi="PT Astra Serif"/>
                <w:color w:val="000000"/>
              </w:rPr>
              <w:t>ый архитектурно-строительный</w:t>
            </w:r>
            <w:r w:rsidRPr="00AE74A0">
              <w:rPr>
                <w:rFonts w:ascii="PT Astra Serif" w:hAnsi="PT Astra Serif"/>
                <w:color w:val="000000"/>
              </w:rPr>
              <w:t xml:space="preserve"> надзор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Мусиенко Павел Викторович, начальник инспекции Тульской области по </w:t>
            </w:r>
            <w:r w:rsidRPr="00AE74A0">
              <w:rPr>
                <w:rFonts w:ascii="PT Astra Serif" w:hAnsi="PT Astra Serif"/>
                <w:color w:val="000000"/>
              </w:rPr>
              <w:lastRenderedPageBreak/>
              <w:t>государственному архитектурно-строительному надзору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пр. Ленина,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t xml:space="preserve">тел. </w:t>
            </w:r>
            <w:r w:rsidRPr="00AE74A0">
              <w:t>8 (4872) 30-62-75</w:t>
            </w:r>
          </w:p>
        </w:tc>
      </w:tr>
      <w:tr w:rsidR="007F47A7" w:rsidRPr="00035B17" w:rsidTr="00BF14F3">
        <w:trPr>
          <w:trHeight w:val="433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b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09-00-11-00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К</w:t>
            </w:r>
            <w:r w:rsidRPr="00AE74A0">
              <w:rPr>
                <w:rFonts w:ascii="PT Astra Serif" w:hAnsi="PT Astra Serif"/>
              </w:rPr>
              <w:t>апитальн</w:t>
            </w:r>
            <w:r>
              <w:rPr>
                <w:rFonts w:ascii="PT Astra Serif" w:hAnsi="PT Astra Serif"/>
              </w:rPr>
              <w:t>ый</w:t>
            </w:r>
            <w:r w:rsidRPr="00AE74A0">
              <w:rPr>
                <w:rFonts w:ascii="PT Astra Serif" w:hAnsi="PT Astra Serif"/>
              </w:rPr>
              <w:t xml:space="preserve"> ремонт общего имущества многоквартирного дома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Образцова Ольга Олеговна, консультант отдела жизнеобеспечения и реализации программ жилищно-коммунального комплекса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пр.</w:t>
            </w:r>
            <w:r w:rsidRPr="00AE74A0">
              <w:rPr>
                <w:rFonts w:ascii="PT Astra Serif" w:hAnsi="PT Astra Serif"/>
              </w:rPr>
              <w:t xml:space="preserve"> Ленина, д. 2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тел. </w:t>
            </w:r>
            <w:r>
              <w:rPr>
                <w:rFonts w:ascii="PT Astra Serif" w:hAnsi="PT Astra Serif"/>
              </w:rPr>
              <w:t xml:space="preserve">8 </w:t>
            </w:r>
            <w:r w:rsidRPr="00AE74A0">
              <w:rPr>
                <w:rFonts w:ascii="PT Astra Serif" w:hAnsi="PT Astra Serif"/>
              </w:rPr>
              <w:t>(4872) 24-53-76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 xml:space="preserve"> (доб. 33-37)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Pr="00AE74A0">
              <w:rPr>
                <w:rFonts w:ascii="PT Astra Serif" w:hAnsi="PT Astra Serif"/>
                <w:color w:val="000000"/>
              </w:rPr>
              <w:t>бъект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AE74A0">
              <w:rPr>
                <w:rFonts w:ascii="PT Astra Serif" w:hAnsi="PT Astra Serif"/>
                <w:color w:val="000000"/>
              </w:rPr>
              <w:t xml:space="preserve">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культурного наследия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Веригин</w:t>
            </w:r>
            <w:r w:rsidRPr="00AE74A0">
              <w:rPr>
                <w:rFonts w:ascii="PT Astra Serif" w:hAnsi="PT Astra Serif"/>
                <w:color w:val="000000"/>
              </w:rPr>
              <w:br/>
              <w:t xml:space="preserve"> Александр Евгеньевич, главный специалист – эксперт отдела государственного надзора</w:t>
            </w:r>
            <w:r>
              <w:rPr>
                <w:rFonts w:ascii="PT Astra Serif" w:hAnsi="PT Astra Serif"/>
                <w:color w:val="000000"/>
              </w:rPr>
              <w:t xml:space="preserve"> инспекции Тульской области по охране объектов культурного наследия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  <w:r w:rsidRPr="00AE74A0">
              <w:rPr>
                <w:rFonts w:ascii="PT Astra Serif" w:hAnsi="PT Astra Serif"/>
                <w:color w:val="000000"/>
              </w:rPr>
              <w:br/>
              <w:t>пр. Ленина, д. 2</w:t>
            </w:r>
            <w:r w:rsidRPr="00AE74A0">
              <w:rPr>
                <w:rFonts w:ascii="PT Astra Serif" w:hAnsi="PT Astra Serif"/>
                <w:color w:val="000000"/>
              </w:rPr>
              <w:br/>
              <w:t>тел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AE74A0">
              <w:rPr>
                <w:rFonts w:ascii="PT Astra Serif" w:hAnsi="PT Astra Serif"/>
                <w:color w:val="000000"/>
              </w:rPr>
              <w:t xml:space="preserve"> 8 (4872) 24-53-82</w:t>
            </w:r>
          </w:p>
        </w:tc>
      </w:tr>
      <w:tr w:rsidR="007F47A7" w:rsidRPr="00035B17" w:rsidTr="00BF14F3">
        <w:trPr>
          <w:trHeight w:val="587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 xml:space="preserve">7 сентября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rPr>
          <w:trHeight w:val="1434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Строительство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ж</w:t>
            </w:r>
            <w:r w:rsidRPr="00AE74A0">
              <w:rPr>
                <w:rFonts w:ascii="PT Astra Serif" w:hAnsi="PT Astra Serif"/>
                <w:color w:val="000000"/>
              </w:rPr>
              <w:t>илищно-коммунальное хозяйство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Pr="00AE74A0">
              <w:rPr>
                <w:rFonts w:ascii="PT Astra Serif" w:hAnsi="PT Astra Serif"/>
                <w:color w:val="000000"/>
              </w:rPr>
              <w:t>одержание общедомового имущества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Шевченко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Элеонора Викторовна,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заместитель председателя правительства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AE74A0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пр. Ленина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 xml:space="preserve">8 (4872) 30-62-75 </w:t>
            </w:r>
          </w:p>
        </w:tc>
      </w:tr>
      <w:tr w:rsidR="007F47A7" w:rsidRPr="00035B17" w:rsidTr="00BF14F3">
        <w:trPr>
          <w:trHeight w:val="381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 w:rsidRPr="00AE74A0">
              <w:rPr>
                <w:rFonts w:ascii="PT Astra Serif" w:eastAsia="Batang" w:hAnsi="PT Astra Serif"/>
              </w:rPr>
              <w:t>10-00-13-00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>
              <w:rPr>
                <w:rFonts w:ascii="PT Astra Serif" w:eastAsia="Batang" w:hAnsi="PT Astra Serif"/>
              </w:rPr>
              <w:t>Выплаты на детей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Ионина </w:t>
            </w:r>
          </w:p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 защиты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Тульской области</w:t>
            </w:r>
            <w:r w:rsidRPr="00AE74A0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(4872)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24-52-54</w:t>
            </w:r>
          </w:p>
        </w:tc>
      </w:tr>
      <w:tr w:rsidR="007F47A7" w:rsidRPr="00437760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>Регистрация и проведение технического осмотра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 xml:space="preserve">Коликов Кирилл Михайлович, </w:t>
            </w:r>
          </w:p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>заместитель начальника</w:t>
            </w:r>
          </w:p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>инспекции Тульской области по государственному надзору за техническим состоянием самоходных машин и других видов техники</w:t>
            </w:r>
          </w:p>
          <w:p w:rsidR="007F47A7" w:rsidRPr="00996AB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221473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221473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7F47A7" w:rsidRPr="00221473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221473">
              <w:rPr>
                <w:rFonts w:ascii="PT Astra Serif" w:hAnsi="PT Astra Serif"/>
                <w:color w:val="000000" w:themeColor="text1"/>
              </w:rPr>
              <w:t>ул. Оборонная, д.114а,</w:t>
            </w:r>
          </w:p>
          <w:p w:rsidR="007F47A7" w:rsidRPr="0043776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FF0000"/>
              </w:rPr>
            </w:pPr>
            <w:r w:rsidRPr="00221473">
              <w:rPr>
                <w:rFonts w:ascii="PT Astra Serif" w:hAnsi="PT Astra Serif"/>
                <w:color w:val="000000" w:themeColor="text1"/>
              </w:rPr>
              <w:t xml:space="preserve">тел. 8 (4872) </w:t>
            </w:r>
            <w:r>
              <w:rPr>
                <w:rFonts w:ascii="PT Astra Serif" w:hAnsi="PT Astra Serif"/>
                <w:color w:val="000000" w:themeColor="text1"/>
              </w:rPr>
              <w:t>24-53-10</w:t>
            </w:r>
          </w:p>
        </w:tc>
      </w:tr>
      <w:tr w:rsidR="007F47A7" w:rsidRPr="00035B17" w:rsidTr="00BF14F3">
        <w:trPr>
          <w:trHeight w:val="53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 xml:space="preserve">8 сентября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09-00-1</w:t>
            </w:r>
            <w:r>
              <w:rPr>
                <w:rFonts w:ascii="PT Astra Serif" w:hAnsi="PT Astra Serif"/>
                <w:color w:val="000000" w:themeColor="text1"/>
              </w:rPr>
              <w:t>1</w:t>
            </w:r>
            <w:r w:rsidRPr="00AE74A0">
              <w:rPr>
                <w:rFonts w:ascii="PT Astra Serif" w:hAnsi="PT Astra Serif"/>
                <w:color w:val="000000" w:themeColor="text1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Государственная поддержка малых форм хозяйствования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Глухова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Олеся Александровна,</w:t>
            </w:r>
            <w:r w:rsidRPr="00AE74A0">
              <w:rPr>
                <w:rFonts w:ascii="PT Astra Serif" w:hAnsi="PT Astra Serif"/>
                <w:color w:val="000000"/>
              </w:rPr>
              <w:br/>
              <w:t xml:space="preserve"> директор департамента государственной политики в сфере АПК и сельского </w:t>
            </w:r>
            <w:r w:rsidRPr="00AE74A0">
              <w:rPr>
                <w:rFonts w:ascii="PT Astra Serif" w:hAnsi="PT Astra Serif"/>
                <w:color w:val="000000"/>
              </w:rPr>
              <w:lastRenderedPageBreak/>
              <w:t>развития министерства сельского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lastRenderedPageBreak/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ул. Об</w:t>
            </w:r>
            <w:r>
              <w:rPr>
                <w:rFonts w:ascii="PT Astra Serif" w:hAnsi="PT Astra Serif"/>
              </w:rPr>
              <w:t>оронная, д. 114</w:t>
            </w:r>
            <w:r w:rsidRPr="00AE74A0">
              <w:rPr>
                <w:rFonts w:ascii="PT Astra Serif" w:hAnsi="PT Astra Serif"/>
              </w:rPr>
              <w:t>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>.</w:t>
            </w:r>
            <w:r w:rsidRPr="00AE74A0">
              <w:rPr>
                <w:rFonts w:ascii="PT Astra Serif" w:hAnsi="PT Astra Serif"/>
              </w:rPr>
              <w:t xml:space="preserve"> 8 (4872) 36-71-50;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24-51-78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</w:t>
            </w:r>
            <w:r>
              <w:rPr>
                <w:rFonts w:ascii="PT Astra Serif" w:hAnsi="PT Astra Serif"/>
                <w:color w:val="000000" w:themeColor="text1"/>
              </w:rPr>
              <w:t>1</w:t>
            </w:r>
            <w:r w:rsidRPr="00AE74A0">
              <w:rPr>
                <w:rFonts w:ascii="PT Astra Serif" w:hAnsi="PT Astra Serif"/>
                <w:color w:val="000000" w:themeColor="text1"/>
              </w:rPr>
              <w:t>-00-1</w:t>
            </w:r>
            <w:r>
              <w:rPr>
                <w:rFonts w:ascii="PT Astra Serif" w:hAnsi="PT Astra Serif"/>
                <w:color w:val="000000" w:themeColor="text1"/>
              </w:rPr>
              <w:t>3</w:t>
            </w:r>
            <w:r w:rsidRPr="00AE74A0">
              <w:rPr>
                <w:rFonts w:ascii="PT Astra Serif" w:hAnsi="PT Astra Serif"/>
                <w:color w:val="000000" w:themeColor="text1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Профилактика заболеваний животных и птиц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Марина Александровна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br/>
              <w:t>н</w:t>
            </w:r>
            <w:r w:rsidRPr="00AE74A0">
              <w:rPr>
                <w:rFonts w:ascii="PT Astra Serif" w:hAnsi="PT Astra Serif"/>
                <w:color w:val="000000"/>
              </w:rPr>
              <w:t>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Оборонная, д. 114а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31-11-13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11-00-13-00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Взаимодействие жителей Тульской области со СМИ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пр. Ленина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8 (4872) 24-52-95 </w:t>
            </w:r>
          </w:p>
        </w:tc>
      </w:tr>
      <w:tr w:rsidR="007F47A7" w:rsidRPr="00035B17" w:rsidTr="00BF14F3">
        <w:trPr>
          <w:trHeight w:val="186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Астахова </w:t>
            </w:r>
            <w:r>
              <w:rPr>
                <w:rFonts w:ascii="PT Astra Serif" w:hAnsi="PT Astra Serif"/>
              </w:rPr>
              <w:br/>
            </w:r>
            <w:r w:rsidRPr="00AE74A0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  <w:r w:rsidRPr="00AE74A0">
              <w:rPr>
                <w:rFonts w:ascii="PT Astra Serif" w:hAnsi="PT Astra Serif"/>
                <w:color w:val="000000"/>
              </w:rPr>
              <w:br/>
            </w:r>
            <w:r w:rsidRPr="00AE74A0">
              <w:rPr>
                <w:rFonts w:ascii="PT Astra Serif" w:hAnsi="PT Astra Serif"/>
              </w:rPr>
              <w:t xml:space="preserve">ул. Жаворонкова, </w:t>
            </w:r>
            <w:r>
              <w:rPr>
                <w:rFonts w:ascii="PT Astra Serif" w:hAnsi="PT Astra Serif"/>
              </w:rPr>
              <w:t xml:space="preserve">д. </w:t>
            </w:r>
            <w:r w:rsidRPr="00AE74A0">
              <w:rPr>
                <w:rFonts w:ascii="PT Astra Serif" w:hAnsi="PT Astra Serif"/>
              </w:rPr>
              <w:t xml:space="preserve">2, </w:t>
            </w:r>
            <w:r w:rsidRPr="00AE74A0">
              <w:rPr>
                <w:rFonts w:ascii="PT Astra Serif" w:hAnsi="PT Astra Serif"/>
              </w:rPr>
              <w:br/>
              <w:t xml:space="preserve">вход со двора, </w:t>
            </w:r>
            <w:r w:rsidRPr="00AE74A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тел. </w:t>
            </w:r>
            <w:r w:rsidRPr="00AE74A0">
              <w:rPr>
                <w:rFonts w:ascii="PT Astra Serif" w:hAnsi="PT Astra Serif"/>
              </w:rPr>
              <w:t>8 (4872) 24-53-90</w:t>
            </w:r>
          </w:p>
        </w:tc>
      </w:tr>
      <w:tr w:rsidR="007F47A7" w:rsidRPr="00035B17" w:rsidTr="00BF14F3">
        <w:trPr>
          <w:trHeight w:val="226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15-00-17-00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Захаров Алексей Викторович, директор департамента по информационной безопасности и информатизации министерства</w:t>
            </w:r>
            <w:r w:rsidRPr="00AE74A0">
              <w:rPr>
                <w:rFonts w:ascii="PT Astra Serif" w:hAnsi="PT Astra Serif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 xml:space="preserve">по информатизации, связи и вопросам открытого управления Тульской области 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 (4872) 24-52-00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24-51-04, </w:t>
            </w:r>
            <w:r>
              <w:rPr>
                <w:rFonts w:ascii="PT Astra Serif" w:hAnsi="PT Astra Serif"/>
                <w:color w:val="000000"/>
              </w:rPr>
              <w:t>(</w:t>
            </w:r>
            <w:r w:rsidRPr="00AE74A0">
              <w:rPr>
                <w:rFonts w:ascii="PT Astra Serif" w:hAnsi="PT Astra Serif"/>
                <w:color w:val="000000"/>
              </w:rPr>
              <w:t>доб. 65-13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7F47A7" w:rsidRPr="00035B17" w:rsidTr="00BF14F3">
        <w:trPr>
          <w:trHeight w:val="351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AE74A0">
              <w:rPr>
                <w:rFonts w:ascii="PT Astra Serif" w:hAnsi="PT Astra Serif"/>
                <w:lang w:eastAsia="ru-RU"/>
              </w:rPr>
              <w:t>12</w:t>
            </w:r>
            <w:r>
              <w:rPr>
                <w:rFonts w:ascii="PT Astra Serif" w:hAnsi="PT Astra Serif"/>
                <w:lang w:eastAsia="ru-RU"/>
              </w:rPr>
              <w:t>-</w:t>
            </w:r>
            <w:r w:rsidRPr="00AE74A0">
              <w:rPr>
                <w:rFonts w:ascii="PT Astra Serif" w:hAnsi="PT Astra Serif"/>
                <w:lang w:eastAsia="ru-RU"/>
              </w:rPr>
              <w:t>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0B6E6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shd w:val="clear" w:color="auto" w:fill="FFFFFF"/>
                <w:lang w:eastAsia="ru-RU"/>
              </w:rPr>
            </w:pPr>
            <w:r w:rsidRPr="00AE74A0">
              <w:rPr>
                <w:rFonts w:ascii="PT Astra Serif" w:hAnsi="PT Astra Serif"/>
                <w:shd w:val="clear" w:color="auto" w:fill="FFFFFF"/>
                <w:lang w:eastAsia="ru-RU"/>
              </w:rPr>
              <w:t>Последствия алкоголизма у пожилых в рамках Всероссийского дня трезвости</w:t>
            </w:r>
            <w:r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 </w:t>
            </w:r>
            <w:r w:rsidRPr="00AE74A0">
              <w:rPr>
                <w:rFonts w:ascii="PT Astra Serif" w:hAnsi="PT Astra Serif"/>
                <w:shd w:val="clear" w:color="auto" w:fill="FFFFFF"/>
                <w:lang w:eastAsia="ru-RU"/>
              </w:rPr>
              <w:t>(11 сентября)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AE74A0">
              <w:rPr>
                <w:rFonts w:ascii="PT Astra Serif" w:hAnsi="PT Astra Serif"/>
                <w:shd w:val="clear" w:color="auto" w:fill="FFFFFF"/>
                <w:lang w:eastAsia="ru-RU"/>
              </w:rPr>
              <w:t>Висягин Николай Иванович, главный врач ГУЗ «Тульский областной наркологический диспансер»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PT Astra Serif" w:hAnsi="PT Astra Serif" w:cs="PT Astra Serif"/>
                <w:lang w:eastAsia="ru-RU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96AB6" w:rsidRDefault="002E4034" w:rsidP="00BF14F3">
            <w:pPr>
              <w:pStyle w:val="Default"/>
              <w:spacing w:line="260" w:lineRule="exact"/>
              <w:contextualSpacing/>
              <w:jc w:val="center"/>
              <w:rPr>
                <w:rFonts w:eastAsia="Arial" w:cs="Arial"/>
              </w:rPr>
            </w:pPr>
            <w:hyperlink r:id="rId9" w:history="1">
              <w:r w:rsidR="007F47A7" w:rsidRPr="00996AB6">
                <w:rPr>
                  <w:rStyle w:val="a8"/>
                  <w:rFonts w:eastAsia="Arial" w:cs="Arial"/>
                  <w:color w:val="000000"/>
                  <w:u w:val="none"/>
                </w:rPr>
                <w:t>https://vk.com/minzdrav71</w:t>
              </w:r>
            </w:hyperlink>
          </w:p>
          <w:p w:rsidR="007F47A7" w:rsidRPr="00AE74A0" w:rsidRDefault="007F47A7" w:rsidP="00BF14F3">
            <w:pPr>
              <w:autoSpaceDE w:val="0"/>
              <w:autoSpaceDN w:val="0"/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9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Нарушение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лесного законодательства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 xml:space="preserve">Абросимова </w:t>
            </w:r>
          </w:p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</w:t>
            </w:r>
            <w:r w:rsidRPr="009A3BB3">
              <w:rPr>
                <w:rFonts w:ascii="PT Astra Serif" w:hAnsi="PT Astra Serif"/>
                <w:color w:val="000000"/>
              </w:rPr>
              <w:t>министерства природных ресурсов и экологии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ул. Оборонная, д. 114а,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>.</w:t>
            </w:r>
            <w:r w:rsidRPr="00AE74A0">
              <w:rPr>
                <w:rFonts w:ascii="PT Astra Serif" w:hAnsi="PT Astra Serif"/>
              </w:rPr>
              <w:t xml:space="preserve"> 8 (4872) 24-51-80 </w:t>
            </w:r>
            <w:r>
              <w:rPr>
                <w:rFonts w:ascii="PT Astra Serif" w:hAnsi="PT Astra Serif"/>
              </w:rPr>
              <w:br/>
            </w:r>
          </w:p>
        </w:tc>
      </w:tr>
      <w:tr w:rsidR="007F47A7" w:rsidRPr="00035B17" w:rsidTr="00BF14F3">
        <w:trPr>
          <w:trHeight w:val="547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10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Долевое</w:t>
            </w:r>
            <w:r w:rsidRPr="00AE74A0">
              <w:rPr>
                <w:rFonts w:ascii="PT Astra Serif" w:hAnsi="PT Astra Serif"/>
              </w:rPr>
              <w:t xml:space="preserve">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строительств</w:t>
            </w:r>
            <w:r>
              <w:rPr>
                <w:rFonts w:ascii="PT Astra Serif" w:hAnsi="PT Astra Serif"/>
              </w:rPr>
              <w:t>о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Перепелова </w:t>
            </w:r>
            <w:r w:rsidRPr="00AE74A0">
              <w:rPr>
                <w:rFonts w:ascii="PT Astra Serif" w:hAnsi="PT Astra Serif"/>
              </w:rPr>
              <w:br/>
              <w:t>Людмила Олеговна,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lastRenderedPageBreak/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lastRenderedPageBreak/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ул. Оборонная, д.114</w:t>
            </w:r>
            <w:r>
              <w:rPr>
                <w:rFonts w:ascii="PT Astra Serif" w:hAnsi="PT Astra Serif"/>
              </w:rPr>
              <w:t xml:space="preserve"> </w:t>
            </w:r>
            <w:r w:rsidRPr="00AE74A0">
              <w:rPr>
                <w:rFonts w:ascii="PT Astra Serif" w:hAnsi="PT Astra Serif"/>
              </w:rPr>
              <w:t>а</w:t>
            </w:r>
          </w:p>
          <w:p w:rsidR="007F47A7" w:rsidRDefault="007F47A7" w:rsidP="00BF14F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 xml:space="preserve">тел. 8 (4872) </w:t>
            </w:r>
            <w:r w:rsidRPr="00AE74A0">
              <w:rPr>
                <w:rFonts w:ascii="PT Astra Serif" w:hAnsi="PT Astra Serif"/>
                <w:lang w:eastAsia="ru-RU"/>
              </w:rPr>
              <w:t xml:space="preserve">24-51-04 </w:t>
            </w:r>
          </w:p>
          <w:p w:rsidR="007F47A7" w:rsidRPr="00AE74A0" w:rsidRDefault="007F47A7" w:rsidP="00BF14F3">
            <w:pPr>
              <w:suppressAutoHyphens w:val="0"/>
              <w:spacing w:line="260" w:lineRule="exact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AE74A0">
              <w:rPr>
                <w:rFonts w:ascii="PT Astra Serif" w:hAnsi="PT Astra Serif"/>
                <w:lang w:eastAsia="ru-RU"/>
              </w:rPr>
              <w:t>(доб.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  <w:r w:rsidRPr="00AE74A0">
              <w:rPr>
                <w:rFonts w:ascii="PT Astra Serif" w:hAnsi="PT Astra Serif"/>
                <w:lang w:eastAsia="ru-RU"/>
              </w:rPr>
              <w:t>60-05)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7F47A7" w:rsidRPr="00035B17" w:rsidTr="00BF14F3">
        <w:trPr>
          <w:trHeight w:val="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lastRenderedPageBreak/>
              <w:t>12-30-14-30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Оказание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 медицинск</w:t>
            </w:r>
            <w:r>
              <w:rPr>
                <w:rFonts w:ascii="PT Astra Serif" w:hAnsi="PT Astra Serif"/>
              </w:rPr>
              <w:t>ой</w:t>
            </w:r>
            <w:r w:rsidRPr="00AE74A0">
              <w:rPr>
                <w:rFonts w:ascii="PT Astra Serif" w:hAnsi="PT Astra Serif"/>
              </w:rPr>
              <w:t xml:space="preserve"> помощ</w:t>
            </w:r>
            <w:r>
              <w:rPr>
                <w:rFonts w:ascii="PT Astra Serif" w:hAnsi="PT Astra Serif"/>
              </w:rPr>
              <w:t>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Емельянова </w:t>
            </w:r>
            <w:r w:rsidRPr="00AE74A0">
              <w:rPr>
                <w:rFonts w:ascii="PT Astra Serif" w:hAnsi="PT Astra Serif"/>
              </w:rPr>
              <w:br/>
              <w:t xml:space="preserve">Ирина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AE74A0">
              <w:rPr>
                <w:rFonts w:ascii="PT Astra Serif" w:hAnsi="PT Astra Serif"/>
              </w:rPr>
              <w:br/>
              <w:t xml:space="preserve">Тульской области 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 Тула, </w:t>
            </w:r>
            <w:r>
              <w:rPr>
                <w:color w:val="auto"/>
              </w:rPr>
              <w:br/>
              <w:t xml:space="preserve">ул. Оборонная, </w:t>
            </w:r>
            <w:r w:rsidRPr="00AE74A0">
              <w:rPr>
                <w:color w:val="auto"/>
              </w:rPr>
              <w:t>д. 114 Г,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t xml:space="preserve">тел. </w:t>
            </w:r>
            <w:r w:rsidRPr="00AE74A0">
              <w:rPr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r w:rsidRPr="00AE74A0">
              <w:rPr>
                <w:color w:val="auto"/>
              </w:rPr>
              <w:t>(4872)</w:t>
            </w:r>
            <w:r>
              <w:rPr>
                <w:color w:val="auto"/>
              </w:rPr>
              <w:t xml:space="preserve"> </w:t>
            </w:r>
            <w:r w:rsidRPr="00AE74A0">
              <w:rPr>
                <w:color w:val="auto"/>
              </w:rPr>
              <w:t>37-08-50</w:t>
            </w:r>
          </w:p>
        </w:tc>
      </w:tr>
      <w:tr w:rsidR="007F47A7" w:rsidRPr="00035B17" w:rsidTr="00BF14F3">
        <w:trPr>
          <w:trHeight w:val="2128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Розничная 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продаж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AE74A0">
              <w:rPr>
                <w:rFonts w:ascii="PT Astra Serif" w:hAnsi="PT Astra Serif"/>
                <w:color w:val="000000"/>
              </w:rPr>
              <w:t xml:space="preserve"> алкогольной продукции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eastAsia="Calibri" w:hAnsi="PT Astra Serif"/>
              </w:rPr>
              <w:t>8 (4872) 24-51-04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</w:rPr>
              <w:t>(</w:t>
            </w:r>
            <w:r w:rsidRPr="00AE74A0">
              <w:rPr>
                <w:rFonts w:ascii="PT Astra Serif" w:eastAsia="Calibri" w:hAnsi="PT Astra Serif"/>
              </w:rPr>
              <w:t>доб. 45</w:t>
            </w:r>
            <w:r>
              <w:rPr>
                <w:rFonts w:ascii="PT Astra Serif" w:eastAsia="Calibri" w:hAnsi="PT Astra Serif"/>
              </w:rPr>
              <w:t>-</w:t>
            </w:r>
            <w:r w:rsidRPr="00AE74A0">
              <w:rPr>
                <w:rFonts w:ascii="PT Astra Serif" w:eastAsia="Calibri" w:hAnsi="PT Astra Serif"/>
              </w:rPr>
              <w:t>06</w:t>
            </w:r>
            <w:r>
              <w:rPr>
                <w:rFonts w:ascii="PT Astra Serif" w:eastAsia="Calibri" w:hAnsi="PT Astra Serif"/>
              </w:rPr>
              <w:t>)</w:t>
            </w:r>
          </w:p>
        </w:tc>
      </w:tr>
      <w:tr w:rsidR="007F47A7" w:rsidRPr="00935753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35753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935753">
              <w:rPr>
                <w:rFonts w:ascii="PT Astra Serif" w:eastAsia="Calibri" w:hAnsi="PT Astra Serif"/>
                <w:color w:val="000000" w:themeColor="text1"/>
              </w:rPr>
              <w:t>09-00-11-</w:t>
            </w:r>
            <w:r>
              <w:rPr>
                <w:rFonts w:ascii="PT Astra Serif" w:eastAsia="Calibri" w:hAnsi="PT Astra Serif"/>
                <w:color w:val="000000" w:themeColor="text1"/>
              </w:rPr>
              <w:t>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E93065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E93065">
              <w:rPr>
                <w:rFonts w:ascii="PT Astra Serif" w:eastAsia="Calibri" w:hAnsi="PT Astra Serif"/>
                <w:color w:val="000000" w:themeColor="text1"/>
              </w:rPr>
              <w:t>О приеме детей в спортивные секции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35753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935753">
              <w:rPr>
                <w:rFonts w:ascii="PT Astra Serif" w:eastAsia="Calibri" w:hAnsi="PT Astra Serif"/>
                <w:color w:val="000000" w:themeColor="text1"/>
              </w:rPr>
              <w:t xml:space="preserve">Карпухина Анна Дмитриевна, консультант отдела физической культуры и спорта департамента физической культуры и спорта министерства спорта </w:t>
            </w:r>
            <w:r w:rsidRPr="00935753">
              <w:rPr>
                <w:rFonts w:ascii="PT Astra Serif" w:eastAsia="Calibri" w:hAnsi="PT Astra Serif"/>
                <w:color w:val="000000" w:themeColor="text1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35753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935753">
              <w:rPr>
                <w:rFonts w:ascii="PT Astra Serif" w:eastAsia="Calibri" w:hAnsi="PT Astra Serif"/>
                <w:color w:val="000000" w:themeColor="text1"/>
              </w:rPr>
              <w:t>г. Тула,</w:t>
            </w:r>
          </w:p>
          <w:p w:rsidR="007F47A7" w:rsidRPr="00935753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935753">
              <w:rPr>
                <w:rFonts w:ascii="PT Astra Serif" w:eastAsia="Calibri" w:hAnsi="PT Astra Serif"/>
                <w:color w:val="000000" w:themeColor="text1"/>
              </w:rPr>
              <w:t>пр. Ленина, д. 2</w:t>
            </w:r>
          </w:p>
          <w:p w:rsidR="007F47A7" w:rsidRPr="00935753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935753">
              <w:rPr>
                <w:rFonts w:ascii="PT Astra Serif" w:hAnsi="PT Astra Serif"/>
                <w:color w:val="000000" w:themeColor="text1"/>
              </w:rPr>
              <w:t xml:space="preserve">тел. 8 (4872) </w:t>
            </w:r>
            <w:r w:rsidRPr="00935753">
              <w:rPr>
                <w:rFonts w:ascii="PT Astra Serif" w:eastAsia="Calibri" w:hAnsi="PT Astra Serif"/>
                <w:color w:val="000000" w:themeColor="text1"/>
              </w:rPr>
              <w:t>24-98-34</w:t>
            </w: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13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96AB6">
              <w:rPr>
                <w:rFonts w:ascii="PT Astra Serif" w:hAnsi="PT Astra Serif"/>
                <w:color w:val="000000" w:themeColor="text1"/>
              </w:rPr>
              <w:t xml:space="preserve">подготовка к отопительному сезону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Котикова </w:t>
            </w:r>
            <w:r w:rsidRPr="00AE74A0">
              <w:rPr>
                <w:rFonts w:ascii="PT Astra Serif" w:hAnsi="PT Astra Serif"/>
                <w:color w:val="000000" w:themeColor="text1"/>
              </w:rPr>
              <w:br/>
              <w:t>Анна Александровна,</w:t>
            </w:r>
          </w:p>
          <w:p w:rsidR="007F47A7" w:rsidRPr="000B6E6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AE74A0">
              <w:rPr>
                <w:rFonts w:ascii="PT Astra Serif" w:hAnsi="PT Astra Serif"/>
                <w:color w:val="000000"/>
              </w:rPr>
              <w:t xml:space="preserve">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AE74A0">
              <w:rPr>
                <w:rFonts w:ascii="PT Astra Serif" w:hAnsi="PT Astra Serif"/>
                <w:b/>
              </w:rPr>
              <w:t>15 сентября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b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Содержание общедомового имущества,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оплат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AE74A0">
              <w:rPr>
                <w:rFonts w:ascii="PT Astra Serif" w:hAnsi="PT Astra Serif"/>
                <w:color w:val="000000"/>
              </w:rPr>
              <w:t xml:space="preserve"> за ЖКУ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AE74A0">
              <w:rPr>
                <w:rFonts w:ascii="PT Astra Serif" w:hAnsi="PT Astra Serif"/>
                <w:color w:val="000000"/>
              </w:rPr>
              <w:t xml:space="preserve">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rPr>
          <w:trHeight w:val="274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FF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lastRenderedPageBreak/>
              <w:t>15-00-1</w:t>
            </w:r>
            <w:r>
              <w:rPr>
                <w:rFonts w:ascii="PT Astra Serif" w:hAnsi="PT Astra Serif"/>
                <w:color w:val="000000" w:themeColor="text1"/>
              </w:rPr>
              <w:t>7</w:t>
            </w:r>
            <w:r w:rsidRPr="00AE74A0">
              <w:rPr>
                <w:rFonts w:ascii="PT Astra Serif" w:hAnsi="PT Astra Serif"/>
                <w:color w:val="000000" w:themeColor="text1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Организация водоснабжения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Вайс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пр</w:t>
            </w:r>
            <w:r>
              <w:rPr>
                <w:rFonts w:ascii="PT Astra Serif" w:hAnsi="PT Astra Serif"/>
                <w:color w:val="000000" w:themeColor="text1"/>
              </w:rPr>
              <w:t>.</w:t>
            </w:r>
            <w:r w:rsidRPr="00AE74A0">
              <w:rPr>
                <w:rFonts w:ascii="PT Astra Serif" w:hAnsi="PT Astra Serif"/>
                <w:color w:val="000000" w:themeColor="text1"/>
              </w:rPr>
              <w:t xml:space="preserve"> Ленина, д. 2,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 тел. </w:t>
            </w:r>
            <w:r>
              <w:rPr>
                <w:rFonts w:ascii="PT Astra Serif" w:hAnsi="PT Astra Serif"/>
                <w:color w:val="000000" w:themeColor="text1"/>
              </w:rPr>
              <w:t xml:space="preserve">8 </w:t>
            </w:r>
            <w:r w:rsidRPr="00AE74A0">
              <w:rPr>
                <w:rFonts w:ascii="PT Astra Serif" w:hAnsi="PT Astra Serif"/>
                <w:color w:val="000000" w:themeColor="text1"/>
              </w:rPr>
              <w:t>(4872) 24-51-04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 (доб. 33-25)</w:t>
            </w:r>
          </w:p>
        </w:tc>
      </w:tr>
      <w:tr w:rsidR="007F47A7" w:rsidRPr="00035B17" w:rsidTr="00BF14F3">
        <w:trPr>
          <w:trHeight w:val="31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7F47A7" w:rsidRPr="00035B17" w:rsidTr="00BF14F3">
        <w:trPr>
          <w:trHeight w:val="1116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 w:rsidRPr="00AE74A0">
              <w:rPr>
                <w:rFonts w:ascii="PT Astra Serif" w:hAnsi="PT Astra Serif"/>
                <w:bCs/>
              </w:rPr>
              <w:t>О социальных контрактах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Филиппов </w:t>
            </w:r>
            <w:r w:rsidRPr="00AE74A0">
              <w:rPr>
                <w:rFonts w:ascii="PT Astra Serif" w:hAnsi="PT Astra Serif"/>
                <w:color w:val="000000"/>
              </w:rPr>
              <w:br/>
              <w:t>Андрей Владимирович, министр труда и социальной защиты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tabs>
                <w:tab w:val="left" w:pos="519"/>
              </w:tabs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AE74A0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7F47A7" w:rsidRPr="00035B17" w:rsidTr="00BF14F3">
        <w:trPr>
          <w:trHeight w:val="515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 xml:space="preserve">16 сентября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Регистрация и проведение технического осмотра, прием экзаменов на право управления </w:t>
            </w:r>
            <w:r>
              <w:rPr>
                <w:rFonts w:ascii="PT Astra Serif" w:hAnsi="PT Astra Serif"/>
                <w:color w:val="000000"/>
              </w:rPr>
              <w:t>самоходными машинами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Клещёв </w:t>
            </w:r>
            <w:r w:rsidRPr="00AE74A0">
              <w:rPr>
                <w:rFonts w:ascii="PT Astra Serif" w:hAnsi="PT Astra Serif"/>
                <w:color w:val="000000"/>
              </w:rPr>
              <w:br/>
              <w:t xml:space="preserve">Андрей Александрович, начальник инспекции – главный государственный инженер – инспектор Тульской области по надзору за техническим состоянием самоходных машин и других видов техники 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AE74A0">
              <w:rPr>
                <w:rFonts w:ascii="PT Astra Serif" w:hAnsi="PT Astra Serif"/>
                <w:color w:val="000000"/>
              </w:rPr>
              <w:t xml:space="preserve">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7F47A7" w:rsidRPr="00035B17" w:rsidTr="00BF14F3">
        <w:trPr>
          <w:trHeight w:val="365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Охрана окружающей среды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Вертиева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</w:t>
            </w:r>
            <w:r w:rsidRPr="00AE74A0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Оборонная, </w:t>
            </w:r>
            <w:r w:rsidRPr="00AE74A0">
              <w:rPr>
                <w:rFonts w:ascii="PT Astra Serif" w:hAnsi="PT Astra Serif"/>
              </w:rPr>
              <w:t xml:space="preserve">д. 114а,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>. 8 (4872) 24-51-80</w:t>
            </w:r>
          </w:p>
        </w:tc>
      </w:tr>
      <w:tr w:rsidR="007F47A7" w:rsidRPr="00870E56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  <w:r w:rsidRPr="00AE74A0">
              <w:rPr>
                <w:rFonts w:ascii="PT Astra Serif" w:hAnsi="PT Astra Serif"/>
                <w:color w:val="000000"/>
              </w:rPr>
              <w:br/>
            </w:r>
            <w:r w:rsidRPr="00AE74A0">
              <w:rPr>
                <w:rFonts w:ascii="PT Astra Serif" w:hAnsi="PT Astra Serif"/>
              </w:rPr>
              <w:t xml:space="preserve">ул. Жаворонкова, </w:t>
            </w:r>
            <w:r>
              <w:rPr>
                <w:rFonts w:ascii="PT Astra Serif" w:hAnsi="PT Astra Serif"/>
              </w:rPr>
              <w:t xml:space="preserve">д. </w:t>
            </w:r>
            <w:r w:rsidRPr="00AE74A0">
              <w:rPr>
                <w:rFonts w:ascii="PT Astra Serif" w:hAnsi="PT Astra Serif"/>
              </w:rPr>
              <w:t xml:space="preserve">2,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вход со двора, </w:t>
            </w:r>
            <w:r w:rsidRPr="00AE74A0">
              <w:rPr>
                <w:rFonts w:ascii="PT Astra Serif" w:hAnsi="PT Astra Serif"/>
              </w:rPr>
              <w:br/>
              <w:t>тел</w:t>
            </w:r>
            <w:r>
              <w:rPr>
                <w:rFonts w:ascii="PT Astra Serif" w:hAnsi="PT Astra Serif"/>
              </w:rPr>
              <w:t>.</w:t>
            </w:r>
            <w:r w:rsidRPr="00AE74A0">
              <w:rPr>
                <w:rFonts w:ascii="PT Astra Serif" w:hAnsi="PT Astra Serif"/>
              </w:rPr>
              <w:t>8 (4872) 24-53-90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17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14-00-1</w:t>
            </w:r>
            <w:r>
              <w:rPr>
                <w:rFonts w:ascii="PT Astra Serif" w:hAnsi="PT Astra Serif"/>
              </w:rPr>
              <w:t>7</w:t>
            </w:r>
            <w:r w:rsidRPr="00AE74A0">
              <w:rPr>
                <w:rFonts w:ascii="PT Astra Serif" w:hAnsi="PT Astra Serif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AE74A0">
              <w:rPr>
                <w:rFonts w:ascii="PT Astra Serif" w:hAnsi="PT Astra Serif"/>
              </w:rPr>
              <w:t>Медицина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0B6E66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Марков Дмитрий Сергеевич, заместитель председателя правительства Тульской области - министр здравоохранения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color w:val="auto"/>
              </w:rPr>
              <w:t xml:space="preserve">г. Тула, </w:t>
            </w:r>
            <w:r w:rsidRPr="00AE74A0">
              <w:rPr>
                <w:color w:val="auto"/>
              </w:rPr>
              <w:br/>
              <w:t>пр. Ленина, д. 2,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t>тел</w:t>
            </w:r>
            <w:r>
              <w:t>.</w:t>
            </w:r>
            <w:r w:rsidRPr="00AE74A0">
              <w:t xml:space="preserve"> 8 (4872) </w:t>
            </w:r>
            <w:r w:rsidRPr="00AE74A0">
              <w:rPr>
                <w:color w:val="auto"/>
              </w:rPr>
              <w:t>30-62-75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b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AE74A0">
              <w:rPr>
                <w:rFonts w:ascii="PT Astra Serif" w:hAnsi="PT Astra Serif"/>
              </w:rPr>
              <w:t>егиональн</w:t>
            </w:r>
            <w:r>
              <w:rPr>
                <w:rFonts w:ascii="PT Astra Serif" w:hAnsi="PT Astra Serif"/>
              </w:rPr>
              <w:t>ый</w:t>
            </w:r>
            <w:r w:rsidRPr="00AE74A0">
              <w:rPr>
                <w:rFonts w:ascii="PT Astra Serif" w:hAnsi="PT Astra Serif"/>
              </w:rPr>
              <w:t xml:space="preserve"> государственн</w:t>
            </w:r>
            <w:r>
              <w:rPr>
                <w:rFonts w:ascii="PT Astra Serif" w:hAnsi="PT Astra Serif"/>
              </w:rPr>
              <w:t>ый</w:t>
            </w:r>
            <w:r w:rsidRPr="00AE74A0">
              <w:rPr>
                <w:rFonts w:ascii="PT Astra Serif" w:hAnsi="PT Astra Serif"/>
              </w:rPr>
              <w:t xml:space="preserve"> строительн</w:t>
            </w:r>
            <w:r>
              <w:rPr>
                <w:rFonts w:ascii="PT Astra Serif" w:hAnsi="PT Astra Serif"/>
              </w:rPr>
              <w:t>ый</w:t>
            </w:r>
            <w:r w:rsidRPr="00AE74A0">
              <w:rPr>
                <w:rFonts w:ascii="PT Astra Serif" w:hAnsi="PT Astra Serif"/>
              </w:rPr>
              <w:t xml:space="preserve"> надзор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начальник отдела по надзору 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lastRenderedPageBreak/>
              <w:t>за строительством инспекции Тульской области по государственному архитектурно-строительному надзору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ул. Оборонная, д.114а</w:t>
            </w:r>
          </w:p>
          <w:p w:rsidR="007F47A7" w:rsidRDefault="007F47A7" w:rsidP="00BF14F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AE74A0">
              <w:rPr>
                <w:rFonts w:ascii="PT Astra Serif" w:hAnsi="PT Astra Serif"/>
              </w:rPr>
              <w:t>тел:</w:t>
            </w:r>
            <w:r>
              <w:rPr>
                <w:rFonts w:ascii="PT Astra Serif" w:hAnsi="PT Astra Serif"/>
              </w:rPr>
              <w:t>.</w:t>
            </w:r>
            <w:r w:rsidRPr="00AE74A0">
              <w:rPr>
                <w:rFonts w:ascii="PT Astra Serif" w:hAnsi="PT Astra Serif"/>
              </w:rPr>
              <w:t xml:space="preserve">8 (4872) </w:t>
            </w:r>
            <w:r>
              <w:rPr>
                <w:rFonts w:ascii="PT Astra Serif" w:hAnsi="PT Astra Serif"/>
                <w:lang w:eastAsia="ru-RU"/>
              </w:rPr>
              <w:t xml:space="preserve">24-51-04 </w:t>
            </w:r>
          </w:p>
          <w:p w:rsidR="007F47A7" w:rsidRPr="00AE74A0" w:rsidRDefault="007F47A7" w:rsidP="00BF14F3">
            <w:pPr>
              <w:suppressAutoHyphens w:val="0"/>
              <w:spacing w:line="260" w:lineRule="exact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hAnsi="PT Astra Serif"/>
                <w:lang w:eastAsia="ru-RU"/>
              </w:rPr>
              <w:t>(</w:t>
            </w:r>
            <w:r w:rsidRPr="00AE74A0">
              <w:rPr>
                <w:rFonts w:ascii="PT Astra Serif" w:hAnsi="PT Astra Serif"/>
                <w:lang w:eastAsia="ru-RU"/>
              </w:rPr>
              <w:t>доб.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  <w:r w:rsidRPr="00AE74A0">
              <w:rPr>
                <w:rFonts w:ascii="PT Astra Serif" w:hAnsi="PT Astra Serif"/>
                <w:lang w:eastAsia="ru-RU"/>
              </w:rPr>
              <w:t>60-05)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Развитие промышленности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Логинов Павел Семенович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7F47A7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заместитель директора департамента - начальник отдела развития промышленности департамента промышленной политики министерства промышленности и торговли Тульской области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Жаворонкова, д. 2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вход со двора,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тел. 8 (4872) 24-51-04</w:t>
            </w:r>
          </w:p>
          <w:p w:rsidR="007F47A7" w:rsidRPr="00AE74A0" w:rsidRDefault="007F47A7" w:rsidP="00BF14F3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r w:rsidRPr="00AE74A0">
              <w:rPr>
                <w:rFonts w:ascii="PT Astra Serif" w:hAnsi="PT Astra Serif"/>
                <w:color w:val="000000"/>
              </w:rPr>
              <w:t>доб. 30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AE74A0">
              <w:rPr>
                <w:rFonts w:ascii="PT Astra Serif" w:hAnsi="PT Astra Serif"/>
                <w:color w:val="000000"/>
              </w:rPr>
              <w:t>18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20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rPr>
          <w:trHeight w:val="185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Pr="00AE74A0">
              <w:rPr>
                <w:rFonts w:ascii="PT Astra Serif" w:hAnsi="PT Astra Serif"/>
                <w:color w:val="000000"/>
              </w:rPr>
              <w:t>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AE74A0">
              <w:rPr>
                <w:rFonts w:ascii="PT Astra Serif" w:hAnsi="PT Astra Serif"/>
                <w:color w:val="000000"/>
              </w:rPr>
              <w:t xml:space="preserve"> за ЖКУ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Стрельников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Архип Сергеевич</w:t>
            </w:r>
            <w:r>
              <w:rPr>
                <w:rFonts w:ascii="PT Astra Serif" w:hAnsi="PT Astra Serif"/>
                <w:color w:val="000000" w:themeColor="text1"/>
              </w:rPr>
              <w:t>,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21-51-60</w:t>
            </w: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21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11-00-13-00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Pr="00AE74A0">
              <w:rPr>
                <w:rFonts w:ascii="PT Astra Serif" w:hAnsi="PT Astra Serif"/>
              </w:rPr>
              <w:t>становк</w:t>
            </w:r>
            <w:r>
              <w:rPr>
                <w:rFonts w:ascii="PT Astra Serif" w:hAnsi="PT Astra Serif"/>
              </w:rPr>
              <w:t>а</w:t>
            </w:r>
            <w:r w:rsidRPr="00AE74A0">
              <w:rPr>
                <w:rFonts w:ascii="PT Astra Serif" w:hAnsi="PT Astra Serif"/>
              </w:rPr>
              <w:t xml:space="preserve"> комплексов автоматической фотовидеофиксации нарушений </w:t>
            </w:r>
            <w:r>
              <w:rPr>
                <w:rFonts w:ascii="PT Astra Serif" w:hAnsi="PT Astra Serif"/>
              </w:rPr>
              <w:t xml:space="preserve">ПДД 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AE74A0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7F47A7" w:rsidRPr="00B30A32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  <w:color w:val="FF0000"/>
                <w:lang w:eastAsia="en-US"/>
              </w:rPr>
            </w:pPr>
            <w:r w:rsidRPr="00AE74A0">
              <w:rPr>
                <w:rFonts w:ascii="PT Astra Serif" w:eastAsia="Batang" w:hAnsi="PT Astra Serif"/>
                <w:color w:val="000000" w:themeColor="text1"/>
              </w:rPr>
              <w:t>10-00-13-00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</w:rPr>
              <w:t>Г</w:t>
            </w:r>
            <w:r w:rsidRPr="00AE74A0">
              <w:rPr>
                <w:rFonts w:ascii="PT Astra Serif" w:hAnsi="PT Astra Serif"/>
                <w:color w:val="000000" w:themeColor="text1"/>
              </w:rPr>
              <w:t>осударственн</w:t>
            </w:r>
            <w:r>
              <w:rPr>
                <w:rFonts w:ascii="PT Astra Serif" w:hAnsi="PT Astra Serif"/>
                <w:color w:val="000000" w:themeColor="text1"/>
              </w:rPr>
              <w:t>ая</w:t>
            </w:r>
            <w:r w:rsidRPr="00AE74A0">
              <w:rPr>
                <w:rFonts w:ascii="PT Astra Serif" w:hAnsi="PT Astra Serif"/>
                <w:color w:val="000000" w:themeColor="text1"/>
              </w:rPr>
              <w:t> </w:t>
            </w:r>
            <w:r w:rsidRPr="00AE74A0">
              <w:rPr>
                <w:rFonts w:ascii="PT Astra Serif" w:hAnsi="PT Astra Serif"/>
                <w:color w:val="000000" w:themeColor="text1"/>
              </w:rPr>
              <w:br/>
              <w:t>социальн</w:t>
            </w:r>
            <w:r>
              <w:rPr>
                <w:rFonts w:ascii="PT Astra Serif" w:hAnsi="PT Astra Serif"/>
                <w:color w:val="000000" w:themeColor="text1"/>
              </w:rPr>
              <w:t>ая</w:t>
            </w:r>
            <w:r w:rsidRPr="00AE74A0">
              <w:rPr>
                <w:rFonts w:ascii="PT Astra Serif" w:hAnsi="PT Astra Serif"/>
                <w:color w:val="000000" w:themeColor="text1"/>
              </w:rPr>
              <w:t xml:space="preserve"> помощ</w:t>
            </w:r>
            <w:r>
              <w:rPr>
                <w:rFonts w:ascii="PT Astra Serif" w:hAnsi="PT Astra Serif"/>
                <w:color w:val="000000" w:themeColor="text1"/>
              </w:rPr>
              <w:t>ь</w:t>
            </w:r>
            <w:r w:rsidRPr="00AE74A0">
              <w:rPr>
                <w:rFonts w:ascii="PT Astra Serif" w:hAnsi="PT Astra Serif"/>
                <w:color w:val="000000" w:themeColor="text1"/>
              </w:rPr>
              <w:t xml:space="preserve"> малоимущим гражданам на организацию собственного дела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0B6E6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</w:rPr>
              <w:t xml:space="preserve"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9A3BB3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ул. Пушкинская, д.29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Batang" w:hAnsi="PT Astra Serif"/>
                <w:color w:val="000000" w:themeColor="text1"/>
                <w:lang w:eastAsia="en-US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 тел.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AE74A0">
              <w:rPr>
                <w:rFonts w:ascii="PT Astra Serif" w:hAnsi="PT Astra Serif"/>
                <w:color w:val="000000" w:themeColor="text1"/>
              </w:rPr>
              <w:t>8 (4872)24-52-54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E74A0">
              <w:rPr>
                <w:rFonts w:ascii="PT Astra Serif" w:eastAsia="Calibri" w:hAnsi="PT Astra Serif"/>
                <w:lang w:eastAsia="en-US"/>
              </w:rPr>
              <w:t xml:space="preserve">Предоставление земельных участков </w:t>
            </w:r>
            <w:r>
              <w:rPr>
                <w:rFonts w:ascii="PT Astra Serif" w:eastAsia="Calibri" w:hAnsi="PT Astra Serif"/>
                <w:lang w:eastAsia="en-US"/>
              </w:rPr>
              <w:t xml:space="preserve">в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Calibri" w:hAnsi="PT Astra Serif"/>
                <w:lang w:eastAsia="en-US"/>
              </w:rPr>
              <w:t>г. Туле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9A3BB3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eastAsia="Calibri" w:hAnsi="PT Astra Serif"/>
                <w:lang w:eastAsia="en-US"/>
              </w:rPr>
              <w:t xml:space="preserve">Орлова </w:t>
            </w:r>
            <w:r>
              <w:rPr>
                <w:rFonts w:ascii="PT Astra Serif" w:eastAsia="Calibri" w:hAnsi="PT Astra Serif"/>
                <w:lang w:eastAsia="en-US"/>
              </w:rPr>
              <w:br/>
            </w:r>
            <w:r w:rsidRPr="00AE74A0">
              <w:rPr>
                <w:rFonts w:ascii="PT Astra Serif" w:eastAsia="Calibri" w:hAnsi="PT Astra Serif"/>
                <w:lang w:eastAsia="en-US"/>
              </w:rPr>
              <w:t xml:space="preserve">Марина Владимировна, </w:t>
            </w:r>
            <w:r w:rsidRPr="009A3BB3">
              <w:rPr>
                <w:rFonts w:ascii="PT Astra Serif" w:hAnsi="PT Astra Serif"/>
              </w:rPr>
              <w:t xml:space="preserve">начальник отдела по распоряжению земельными участками на территории муниципального образования </w:t>
            </w:r>
          </w:p>
          <w:p w:rsidR="007F47A7" w:rsidRPr="000B6E66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9A3BB3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 xml:space="preserve">г. Тула, </w:t>
            </w: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br/>
            </w:r>
            <w:r w:rsidRPr="00AE74A0">
              <w:rPr>
                <w:rFonts w:ascii="PT Astra Serif" w:eastAsia="Calibri" w:hAnsi="PT Astra Serif"/>
                <w:lang w:eastAsia="en-US"/>
              </w:rPr>
              <w:t xml:space="preserve">ул. Жаворонкова, </w:t>
            </w:r>
            <w:r>
              <w:rPr>
                <w:rFonts w:ascii="PT Astra Serif" w:eastAsia="Calibri" w:hAnsi="PT Astra Serif"/>
                <w:lang w:eastAsia="en-US"/>
              </w:rPr>
              <w:t xml:space="preserve">д. </w:t>
            </w:r>
            <w:r w:rsidRPr="00AE74A0">
              <w:rPr>
                <w:rFonts w:ascii="PT Astra Serif" w:eastAsia="Calibri" w:hAnsi="PT Astra Serif"/>
                <w:lang w:eastAsia="en-US"/>
              </w:rPr>
              <w:t xml:space="preserve">2,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eastAsia="Calibri" w:hAnsi="PT Astra Serif"/>
                <w:lang w:eastAsia="en-US"/>
              </w:rPr>
              <w:t>тел.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E74A0">
              <w:rPr>
                <w:rFonts w:ascii="PT Astra Serif" w:eastAsia="Calibri" w:hAnsi="PT Astra Serif"/>
                <w:lang w:eastAsia="en-US"/>
              </w:rPr>
              <w:t>8 (4872) 24-53-90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lastRenderedPageBreak/>
              <w:t xml:space="preserve">22 сентября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AE74A0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AE74A0"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br/>
              <w:t>тел. 8 (4872) 30-62-75</w:t>
            </w:r>
          </w:p>
        </w:tc>
      </w:tr>
      <w:tr w:rsidR="007F47A7" w:rsidRPr="00F275F6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F275F6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275F6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AE74A0">
              <w:rPr>
                <w:rFonts w:ascii="PT Astra Serif" w:hAnsi="PT Astra Serif"/>
              </w:rPr>
              <w:t>одействи</w:t>
            </w:r>
            <w:r>
              <w:rPr>
                <w:rFonts w:ascii="PT Astra Serif" w:hAnsi="PT Astra Serif"/>
              </w:rPr>
              <w:t>е</w:t>
            </w:r>
            <w:r w:rsidRPr="00AE74A0">
              <w:rPr>
                <w:rFonts w:ascii="PT Astra Serif" w:hAnsi="PT Astra Serif"/>
              </w:rPr>
              <w:t xml:space="preserve"> в трудоустройстве, назначени</w:t>
            </w:r>
            <w:r>
              <w:rPr>
                <w:rFonts w:ascii="PT Astra Serif" w:hAnsi="PT Astra Serif"/>
              </w:rPr>
              <w:t>е</w:t>
            </w:r>
            <w:r w:rsidRPr="00AE74A0">
              <w:rPr>
                <w:rFonts w:ascii="PT Astra Serif" w:hAnsi="PT Astra Serif"/>
              </w:rPr>
              <w:t xml:space="preserve"> пособий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по безработице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Хромова Ирина Борисовна,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главный консультант отдела занятости населения департамента труда и занятости населения министерства труда и социальной защиты </w:t>
            </w:r>
            <w:r w:rsidRPr="00AE74A0">
              <w:rPr>
                <w:rFonts w:ascii="PT Astra Serif" w:hAnsi="PT Astra Serif"/>
              </w:rPr>
              <w:br/>
              <w:t>Тульской области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Пушкинская,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29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24-52-54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09-00-12-00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</w:t>
            </w:r>
            <w:r w:rsidRPr="00AE74A0">
              <w:rPr>
                <w:rFonts w:ascii="PT Astra Serif" w:hAnsi="PT Astra Serif"/>
                <w:color w:val="000000"/>
              </w:rPr>
              <w:t>спользовани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Pr="00AE74A0">
              <w:rPr>
                <w:rFonts w:ascii="PT Astra Serif" w:hAnsi="PT Astra Serif"/>
                <w:color w:val="000000"/>
              </w:rPr>
              <w:t xml:space="preserve"> земель сельскохозяйственного назначения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Гейер Юрий Викторович, консультант отдела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  <w:r>
              <w:rPr>
                <w:rFonts w:ascii="PT Astra Serif" w:hAnsi="PT Astra Serif"/>
              </w:rPr>
              <w:t xml:space="preserve"> министерства сельского хозяйства Тульской области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г. Тула,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Оборонная, </w:t>
            </w:r>
            <w:r w:rsidRPr="00AE74A0">
              <w:rPr>
                <w:rFonts w:ascii="PT Astra Serif" w:hAnsi="PT Astra Serif"/>
              </w:rPr>
              <w:t>д. 114а,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тел: 8 (4872) 36-71-50;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24-51-78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23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Строительство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eastAsia="Calibri" w:hAnsi="PT Astra Serif"/>
                <w:color w:val="000000"/>
              </w:rPr>
              <w:t>Лопухов</w:t>
            </w:r>
            <w:r w:rsidRPr="00AE74A0">
              <w:rPr>
                <w:rFonts w:ascii="PT Astra Serif" w:eastAsia="Calibri" w:hAnsi="PT Astra Serif"/>
                <w:color w:val="000000"/>
              </w:rPr>
              <w:br/>
              <w:t xml:space="preserve"> Константин Константинович, министр строительства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>15-00-17-00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>О программах для туристов по Тульской области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>заместитель председателя комитета Тульской области по развитию туризма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eastAsia="Calibri" w:hAnsi="PT Astra Serif"/>
                <w:color w:val="000000"/>
                <w:lang w:eastAsia="en-US"/>
              </w:rPr>
              <w:t>8 (4872) 24-98-60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AE74A0">
              <w:rPr>
                <w:rFonts w:ascii="PT Astra Serif" w:hAnsi="PT Astra Serif"/>
              </w:rPr>
              <w:t xml:space="preserve">Предоставление земельных участков </w:t>
            </w:r>
            <w:r>
              <w:rPr>
                <w:rFonts w:ascii="PT Astra Serif" w:hAnsi="PT Astra Serif"/>
              </w:rPr>
              <w:t>в</w:t>
            </w:r>
            <w:r w:rsidRPr="00AE74A0">
              <w:rPr>
                <w:rFonts w:ascii="PT Astra Serif" w:hAnsi="PT Astra Serif"/>
              </w:rPr>
              <w:br/>
              <w:t>г. Тул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Камаев </w:t>
            </w:r>
            <w:r w:rsidRPr="00AE74A0">
              <w:rPr>
                <w:rFonts w:ascii="PT Astra Serif" w:hAnsi="PT Astra Serif"/>
              </w:rPr>
              <w:br/>
              <w:t xml:space="preserve">Дмитрий Константинович, </w:t>
            </w:r>
            <w:r w:rsidRPr="00AE74A0">
              <w:rPr>
                <w:rFonts w:ascii="PT Astra Serif" w:hAnsi="PT Astra Serif"/>
              </w:rPr>
              <w:br/>
              <w:t>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  <w:r w:rsidRPr="00AE74A0">
              <w:rPr>
                <w:rFonts w:ascii="PT Astra Serif" w:hAnsi="PT Astra Serif"/>
                <w:color w:val="000000"/>
              </w:rPr>
              <w:br/>
            </w:r>
            <w:r w:rsidRPr="00AE74A0">
              <w:rPr>
                <w:rFonts w:ascii="PT Astra Serif" w:hAnsi="PT Astra Serif"/>
              </w:rPr>
              <w:t xml:space="preserve">ул. Жаворонкова, </w:t>
            </w:r>
            <w:r>
              <w:rPr>
                <w:rFonts w:ascii="PT Astra Serif" w:hAnsi="PT Astra Serif"/>
              </w:rPr>
              <w:t xml:space="preserve">д. </w:t>
            </w:r>
            <w:r w:rsidRPr="00AE74A0">
              <w:rPr>
                <w:rFonts w:ascii="PT Astra Serif" w:hAnsi="PT Astra Serif"/>
              </w:rPr>
              <w:t>2</w:t>
            </w:r>
            <w:r w:rsidRPr="00AE74A0">
              <w:rPr>
                <w:rFonts w:ascii="PT Astra Serif" w:hAnsi="PT Astra Serif"/>
              </w:rPr>
              <w:br/>
            </w: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</w:rPr>
              <w:t>8 (4872) 24-53-90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AE74A0">
              <w:rPr>
                <w:rFonts w:ascii="PT Astra Serif" w:hAnsi="PT Astra Serif"/>
                <w:b/>
              </w:rPr>
              <w:t>24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7F47A7" w:rsidRPr="00035B17" w:rsidTr="00BF14F3">
        <w:trPr>
          <w:trHeight w:val="89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Pr="00AE74A0">
              <w:rPr>
                <w:rFonts w:ascii="PT Astra Serif" w:hAnsi="PT Astra Serif"/>
                <w:color w:val="000000"/>
              </w:rPr>
              <w:t>риродн</w:t>
            </w:r>
            <w:r>
              <w:rPr>
                <w:rFonts w:ascii="PT Astra Serif" w:hAnsi="PT Astra Serif"/>
                <w:color w:val="000000"/>
              </w:rPr>
              <w:t>ые</w:t>
            </w:r>
            <w:r w:rsidRPr="00AE74A0">
              <w:rPr>
                <w:rFonts w:ascii="PT Astra Serif" w:hAnsi="PT Astra Serif"/>
                <w:color w:val="000000"/>
              </w:rPr>
              <w:t xml:space="preserve"> ресурс</w:t>
            </w:r>
            <w:r>
              <w:rPr>
                <w:rFonts w:ascii="PT Astra Serif" w:hAnsi="PT Astra Serif"/>
                <w:color w:val="000000"/>
              </w:rPr>
              <w:t>ы и экология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7F47A7" w:rsidRPr="00035B17" w:rsidTr="00BF14F3">
        <w:trPr>
          <w:trHeight w:val="293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 w:themeColor="text1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lastRenderedPageBreak/>
              <w:t>12-30-14-30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AE74A0">
              <w:rPr>
                <w:rFonts w:ascii="PT Astra Serif" w:hAnsi="PT Astra Serif"/>
              </w:rPr>
              <w:t xml:space="preserve">еры социальной поддержки для медицинских работников, 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целевое обучение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Style w:val="a8"/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 w:themeColor="text1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Колерова Татьяна Андреевна,</w:t>
            </w:r>
          </w:p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 xml:space="preserve">начальник отдела кадровой работы и обеспечения деятельности департамента ведомственного контроля и обеспечения деятельности министерства здравоохранения </w:t>
            </w:r>
            <w:r w:rsidRPr="00AE74A0">
              <w:rPr>
                <w:rFonts w:ascii="PT Astra Serif" w:hAnsi="PT Astra Serif"/>
                <w:color w:val="000000" w:themeColor="text1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г. Тула, </w:t>
            </w:r>
            <w:r>
              <w:rPr>
                <w:color w:val="auto"/>
              </w:rPr>
              <w:br/>
              <w:t xml:space="preserve">ул. Оборонная, </w:t>
            </w:r>
            <w:r w:rsidRPr="00AE74A0">
              <w:rPr>
                <w:color w:val="auto"/>
              </w:rPr>
              <w:t>д. 114 Г,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t xml:space="preserve">тел. </w:t>
            </w:r>
            <w:r w:rsidRPr="00AE74A0">
              <w:rPr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r w:rsidRPr="00AE74A0">
              <w:rPr>
                <w:color w:val="auto"/>
              </w:rPr>
              <w:t>(4872)37-08-50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Порядок обжалования действий заказчиков при осуществлении закупок для государственных или муниципальных нужд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 xml:space="preserve">Машков </w:t>
            </w:r>
            <w:r w:rsidRPr="00AE74A0">
              <w:rPr>
                <w:rFonts w:ascii="PT Astra Serif" w:hAnsi="PT Astra Serif"/>
              </w:rPr>
              <w:br/>
              <w:t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пр. Ленина, д. 2,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8 </w:t>
            </w:r>
            <w:r w:rsidRPr="00AE74A0">
              <w:rPr>
                <w:rFonts w:ascii="PT Astra Serif" w:hAnsi="PT Astra Serif"/>
              </w:rPr>
              <w:t>(4872) 24-51-04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(</w:t>
            </w:r>
            <w:r w:rsidRPr="00AE74A0">
              <w:rPr>
                <w:rFonts w:ascii="PT Astra Serif" w:hAnsi="PT Astra Serif"/>
              </w:rPr>
              <w:t>доб. 55-05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27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FF0000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Привлечение инвестиций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</w:rPr>
              <w:t>Ишутин Роман Валерьевич, начальник отдела инвестиционной деятельности и государственно-частного партнерства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пр. Ленина, 2,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E74A0">
              <w:rPr>
                <w:rFonts w:ascii="PT Astra Serif" w:hAnsi="PT Astra Serif"/>
                <w:shd w:val="clear" w:color="auto" w:fill="FFFFFF"/>
              </w:rPr>
              <w:t>(4872)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E74A0">
              <w:rPr>
                <w:rFonts w:ascii="PT Astra Serif" w:hAnsi="PT Astra Serif"/>
                <w:shd w:val="clear" w:color="auto" w:fill="FFFFFF"/>
              </w:rPr>
              <w:t>24-51-04 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shd w:val="clear" w:color="auto" w:fill="FFFFFF"/>
              </w:rPr>
              <w:t>(</w:t>
            </w:r>
            <w:r w:rsidRPr="00AE74A0">
              <w:rPr>
                <w:rFonts w:ascii="PT Astra Serif" w:hAnsi="PT Astra Serif"/>
                <w:shd w:val="clear" w:color="auto" w:fill="FFFFFF"/>
              </w:rPr>
              <w:t>доб.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E74A0">
              <w:rPr>
                <w:rFonts w:ascii="PT Astra Serif" w:hAnsi="PT Astra Serif"/>
                <w:shd w:val="clear" w:color="auto" w:fill="FFFFFF"/>
              </w:rPr>
              <w:t>28-52,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E74A0">
              <w:rPr>
                <w:rFonts w:ascii="PT Astra Serif" w:hAnsi="PT Astra Serif"/>
                <w:shd w:val="clear" w:color="auto" w:fill="FFFFFF"/>
              </w:rPr>
              <w:t>28-08</w:t>
            </w:r>
            <w:r>
              <w:rPr>
                <w:rFonts w:ascii="PT Astra Serif" w:hAnsi="PT Astra Serif"/>
                <w:shd w:val="clear" w:color="auto" w:fill="FFFFFF"/>
              </w:rPr>
              <w:t>)</w:t>
            </w:r>
          </w:p>
        </w:tc>
      </w:tr>
      <w:tr w:rsidR="007F47A7" w:rsidRPr="00035B17" w:rsidTr="00BF14F3">
        <w:trPr>
          <w:trHeight w:val="57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28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7F47A7" w:rsidRPr="00035B17" w:rsidTr="00BF14F3">
        <w:trPr>
          <w:trHeight w:val="260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10-00-13-00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П</w:t>
            </w:r>
            <w:r w:rsidRPr="00AE74A0">
              <w:rPr>
                <w:rFonts w:ascii="PT Astra Serif" w:hAnsi="PT Astra Serif"/>
              </w:rPr>
              <w:t>рисвоени</w:t>
            </w:r>
            <w:r>
              <w:rPr>
                <w:rFonts w:ascii="PT Astra Serif" w:hAnsi="PT Astra Serif"/>
              </w:rPr>
              <w:t>е</w:t>
            </w:r>
            <w:r w:rsidRPr="00AE74A0">
              <w:rPr>
                <w:rFonts w:ascii="PT Astra Serif" w:hAnsi="PT Astra Serif"/>
              </w:rPr>
              <w:t xml:space="preserve"> званий «Ветеран труда», «Ветеран труда Тульской области»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Залученов Иван Викторович,</w:t>
            </w:r>
            <w:r>
              <w:rPr>
                <w:rFonts w:ascii="PT Astra Serif" w:hAnsi="PT Astra Serif"/>
              </w:rPr>
              <w:t xml:space="preserve"> н</w:t>
            </w:r>
            <w:r w:rsidRPr="00AE74A0">
              <w:rPr>
                <w:rFonts w:ascii="PT Astra Serif" w:hAnsi="PT Astra Serif"/>
              </w:rPr>
              <w:t xml:space="preserve">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</w:t>
            </w:r>
            <w:r>
              <w:rPr>
                <w:rFonts w:ascii="PT Astra Serif" w:hAnsi="PT Astra Serif"/>
              </w:rPr>
              <w:br/>
            </w:r>
            <w:r w:rsidRPr="00AE74A0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Пушкинская,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29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(4872)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24-52-54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29 сентября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AE74A0">
              <w:rPr>
                <w:rFonts w:ascii="PT Astra Serif" w:hAnsi="PT Astra Serif"/>
                <w:color w:val="000000"/>
              </w:rPr>
              <w:t xml:space="preserve"> Ленина, д. 2,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тел. </w:t>
            </w:r>
            <w:r>
              <w:rPr>
                <w:rFonts w:ascii="PT Astra Serif" w:hAnsi="PT Astra Serif"/>
                <w:color w:val="000000"/>
              </w:rPr>
              <w:t xml:space="preserve">8 </w:t>
            </w:r>
            <w:r w:rsidRPr="00AE74A0">
              <w:rPr>
                <w:rFonts w:ascii="PT Astra Serif" w:hAnsi="PT Astra Serif"/>
                <w:color w:val="000000"/>
              </w:rPr>
              <w:t>(4872) 30-62-75</w:t>
            </w:r>
          </w:p>
        </w:tc>
      </w:tr>
      <w:tr w:rsidR="007F47A7" w:rsidRPr="00035B17" w:rsidTr="00BF14F3">
        <w:trPr>
          <w:trHeight w:val="1152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Труд и с</w:t>
            </w:r>
            <w:r w:rsidRPr="00AE74A0">
              <w:rPr>
                <w:rFonts w:ascii="PT Astra Serif" w:hAnsi="PT Astra Serif"/>
                <w:color w:val="000000"/>
              </w:rPr>
              <w:t>оциальная защита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Филиппов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AE74A0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ул. Ленина, д.2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AE74A0">
              <w:rPr>
                <w:rFonts w:ascii="PT Astra Serif" w:hAnsi="PT Astra Serif"/>
                <w:color w:val="000000"/>
              </w:rPr>
              <w:t>(4872) 30-62-75</w:t>
            </w:r>
          </w:p>
        </w:tc>
      </w:tr>
      <w:tr w:rsidR="007F47A7" w:rsidRPr="00035B17" w:rsidTr="00BF14F3">
        <w:trPr>
          <w:trHeight w:val="380"/>
        </w:trPr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lastRenderedPageBreak/>
              <w:t>Прямой эфир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О проблемных вопросах в образовании Тульской области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министр образования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AE74A0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7F47A7" w:rsidRPr="00035B17" w:rsidTr="00BF14F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 xml:space="preserve">30 сентября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E74A0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  <w:color w:val="000000" w:themeColor="text1"/>
              </w:rPr>
              <w:t>14-00-18-00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>Медицина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AE74A0">
              <w:rPr>
                <w:rFonts w:ascii="PT Astra Serif" w:hAnsi="PT Astra Serif"/>
              </w:rPr>
              <w:t xml:space="preserve">Малишевский </w:t>
            </w:r>
            <w:r w:rsidRPr="00AE74A0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AE74A0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AE74A0">
              <w:rPr>
                <w:color w:val="auto"/>
              </w:rPr>
              <w:t xml:space="preserve">г. Тула, </w:t>
            </w:r>
            <w:r w:rsidRPr="00AE74A0">
              <w:rPr>
                <w:color w:val="auto"/>
              </w:rPr>
              <w:br/>
              <w:t>пр. Ленина, д. 2,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тел. </w:t>
            </w:r>
            <w:r w:rsidRPr="00AE74A0">
              <w:rPr>
                <w:color w:val="auto"/>
              </w:rPr>
              <w:t>8 (4872) 30-62-75</w:t>
            </w:r>
          </w:p>
          <w:p w:rsidR="007F47A7" w:rsidRPr="00AE74A0" w:rsidRDefault="007F47A7" w:rsidP="00BF14F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pStyle w:val="Default"/>
              <w:spacing w:line="260" w:lineRule="exact"/>
              <w:ind w:hanging="1135"/>
              <w:contextualSpacing/>
              <w:jc w:val="center"/>
              <w:rPr>
                <w:color w:val="auto"/>
              </w:rPr>
            </w:pPr>
            <w:r w:rsidRPr="00AE74A0">
              <w:rPr>
                <w:b/>
              </w:rPr>
              <w:t>Консультации</w:t>
            </w:r>
          </w:p>
        </w:tc>
      </w:tr>
      <w:tr w:rsidR="007F47A7" w:rsidRPr="00035B17" w:rsidTr="00BF14F3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>11</w:t>
            </w:r>
            <w:r w:rsidRPr="00AE74A0">
              <w:rPr>
                <w:rFonts w:ascii="PT Astra Serif" w:hAnsi="PT Astra Serif"/>
                <w:color w:val="000000" w:themeColor="text1"/>
              </w:rPr>
              <w:t>-00-1</w:t>
            </w:r>
            <w:r>
              <w:rPr>
                <w:rFonts w:ascii="PT Astra Serif" w:hAnsi="PT Astra Serif"/>
                <w:color w:val="000000" w:themeColor="text1"/>
              </w:rPr>
              <w:t>3</w:t>
            </w:r>
            <w:r w:rsidRPr="00AE74A0">
              <w:rPr>
                <w:rFonts w:ascii="PT Astra Serif" w:hAnsi="PT Astra Serif"/>
                <w:color w:val="000000" w:themeColor="text1"/>
              </w:rPr>
              <w:t>-00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Получение государственных и муниципа</w:t>
            </w:r>
            <w:r>
              <w:rPr>
                <w:rFonts w:ascii="PT Astra Serif" w:hAnsi="PT Astra Serif"/>
                <w:color w:val="000000"/>
              </w:rPr>
              <w:t>льных услуг в электронной форме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Макаренко </w:t>
            </w:r>
            <w:r w:rsidRPr="00AE74A0">
              <w:rPr>
                <w:rFonts w:ascii="PT Astra Serif" w:hAnsi="PT Astra Serif"/>
                <w:color w:val="000000"/>
              </w:rPr>
              <w:br/>
              <w:t>Алексей Валерьевич,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тел. </w:t>
            </w:r>
            <w:r w:rsidRPr="00AE74A0">
              <w:rPr>
                <w:rFonts w:ascii="PT Astra Serif" w:hAnsi="PT Astra Serif"/>
                <w:color w:val="000000"/>
              </w:rPr>
              <w:t>8 (4872) 24-52-00</w:t>
            </w:r>
          </w:p>
          <w:p w:rsidR="007F47A7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AE74A0">
              <w:rPr>
                <w:rFonts w:ascii="PT Astra Serif" w:hAnsi="PT Astra Serif"/>
                <w:color w:val="000000"/>
              </w:rPr>
              <w:t xml:space="preserve">24-51-04, 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</w:t>
            </w:r>
            <w:r w:rsidRPr="00AE74A0">
              <w:rPr>
                <w:rFonts w:ascii="PT Astra Serif" w:hAnsi="PT Astra Serif"/>
                <w:color w:val="000000"/>
              </w:rPr>
              <w:t>доб. 65-13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7F47A7" w:rsidRPr="00AE74A0" w:rsidRDefault="007F47A7" w:rsidP="00BF14F3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7F47A7" w:rsidRDefault="007F47A7" w:rsidP="007F47A7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4" w:rsidRDefault="002E4034">
      <w:r>
        <w:separator/>
      </w:r>
    </w:p>
  </w:endnote>
  <w:endnote w:type="continuationSeparator" w:id="0">
    <w:p w:rsidR="002E4034" w:rsidRDefault="002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4" w:rsidRDefault="002E4034">
      <w:r>
        <w:separator/>
      </w:r>
    </w:p>
  </w:footnote>
  <w:footnote w:type="continuationSeparator" w:id="0">
    <w:p w:rsidR="002E4034" w:rsidRDefault="002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F"/>
    <w:rsid w:val="00097D31"/>
    <w:rsid w:val="000C65E1"/>
    <w:rsid w:val="000E6231"/>
    <w:rsid w:val="001A5FBD"/>
    <w:rsid w:val="001C7CE2"/>
    <w:rsid w:val="001E53E5"/>
    <w:rsid w:val="002013D6"/>
    <w:rsid w:val="0021412F"/>
    <w:rsid w:val="00260B37"/>
    <w:rsid w:val="002B4FD2"/>
    <w:rsid w:val="002E4034"/>
    <w:rsid w:val="00322635"/>
    <w:rsid w:val="003247E4"/>
    <w:rsid w:val="0048387B"/>
    <w:rsid w:val="005B2800"/>
    <w:rsid w:val="005B3753"/>
    <w:rsid w:val="005C6B9A"/>
    <w:rsid w:val="005F6D36"/>
    <w:rsid w:val="00694EC8"/>
    <w:rsid w:val="006C26C1"/>
    <w:rsid w:val="006F2075"/>
    <w:rsid w:val="007143EE"/>
    <w:rsid w:val="00735804"/>
    <w:rsid w:val="00785934"/>
    <w:rsid w:val="00796661"/>
    <w:rsid w:val="007E0233"/>
    <w:rsid w:val="007F47A7"/>
    <w:rsid w:val="0086258F"/>
    <w:rsid w:val="0088657C"/>
    <w:rsid w:val="00886A38"/>
    <w:rsid w:val="008D0BBC"/>
    <w:rsid w:val="009A7968"/>
    <w:rsid w:val="009C6807"/>
    <w:rsid w:val="00A24EB9"/>
    <w:rsid w:val="00A44F8F"/>
    <w:rsid w:val="00B0593F"/>
    <w:rsid w:val="00BA28CD"/>
    <w:rsid w:val="00CA72E0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BBFB26-DB0C-48D1-AC85-7861D4ED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F47A7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8DBF-00F2-4005-AB4A-E3D14E65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утверждения.dot</Template>
  <TotalTime>7</TotalTime>
  <Pages>10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Гусева Татьяна Петровна</dc:creator>
  <cp:keywords/>
  <cp:lastModifiedBy>Светочева Елена Владимировна</cp:lastModifiedBy>
  <cp:revision>7</cp:revision>
  <cp:lastPrinted>1995-11-21T14:41:00Z</cp:lastPrinted>
  <dcterms:created xsi:type="dcterms:W3CDTF">2021-08-24T12:02:00Z</dcterms:created>
  <dcterms:modified xsi:type="dcterms:W3CDTF">2021-08-24T15:02:00Z</dcterms:modified>
</cp:coreProperties>
</file>