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670" w:type="dxa"/>
        <w:jc w:val="right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E92C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802C7E" w:rsidRPr="00B2346E" w:rsidRDefault="00802C7E" w:rsidP="00802C7E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Заместитель Губернатора </w:t>
            </w:r>
          </w:p>
          <w:p w:rsidR="00802C7E" w:rsidRDefault="00802C7E" w:rsidP="00802C7E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Тульской области – руководитель аппарата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равительства Тульской области – начальник главного управления государственной службы и кадров аппарата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равительства </w:t>
            </w:r>
          </w:p>
          <w:p w:rsidR="00802C7E" w:rsidRDefault="00802C7E" w:rsidP="00802C7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Тульской области</w:t>
            </w:r>
          </w:p>
          <w:p w:rsidR="00E43EF4" w:rsidRPr="00E92C32" w:rsidRDefault="00E43EF4" w:rsidP="00E43EF4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</w:tr>
      <w:tr w:rsidR="006C26C1" w:rsidRPr="00E92C32" w:rsidTr="007E0233">
        <w:trPr>
          <w:trHeight w:val="1134"/>
          <w:jc w:val="right"/>
        </w:trPr>
        <w:tc>
          <w:tcPr>
            <w:tcW w:w="2835" w:type="dxa"/>
            <w:shd w:val="clear" w:color="auto" w:fill="auto"/>
            <w:noWrap/>
            <w:vAlign w:val="center"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0" w:name="stamp_eds"/>
            <w:r w:rsidRPr="00E92C32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C26C1" w:rsidRPr="00E92C32" w:rsidRDefault="00802C7E" w:rsidP="00E43EF4">
            <w:pPr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Г.И. Якушкина</w:t>
            </w:r>
          </w:p>
        </w:tc>
      </w:tr>
    </w:tbl>
    <w:p w:rsidR="007143EE" w:rsidRDefault="007143EE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802C7E" w:rsidRPr="00802C7E" w:rsidRDefault="00802C7E" w:rsidP="00802C7E">
      <w:pPr>
        <w:jc w:val="center"/>
        <w:rPr>
          <w:rFonts w:ascii="PT Astra Serif" w:hAnsi="PT Astra Serif"/>
          <w:b/>
          <w:color w:val="000000"/>
        </w:rPr>
      </w:pPr>
      <w:r w:rsidRPr="00802C7E">
        <w:rPr>
          <w:rFonts w:ascii="PT Astra Serif" w:hAnsi="PT Astra Serif"/>
          <w:b/>
        </w:rPr>
        <w:t xml:space="preserve">График проведения </w:t>
      </w:r>
      <w:r w:rsidRPr="00802C7E">
        <w:rPr>
          <w:rFonts w:ascii="PT Astra Serif" w:hAnsi="PT Astra Serif"/>
          <w:b/>
          <w:color w:val="000000"/>
        </w:rPr>
        <w:t>личных приемов, консультаций, прямых эфиров в мае 2023 года.</w:t>
      </w:r>
    </w:p>
    <w:p w:rsidR="00802C7E" w:rsidRDefault="00802C7E" w:rsidP="00802C7E">
      <w:pPr>
        <w:jc w:val="center"/>
        <w:rPr>
          <w:rFonts w:ascii="PT Astra Serif" w:hAnsi="PT Astra Serif"/>
          <w:b/>
          <w:color w:val="000000"/>
        </w:rPr>
      </w:pPr>
      <w:r w:rsidRPr="00802C7E">
        <w:rPr>
          <w:rFonts w:ascii="PT Astra Serif" w:hAnsi="PT Astra Serif"/>
          <w:b/>
          <w:color w:val="000000"/>
        </w:rPr>
        <w:t xml:space="preserve">Запись на личные приемы и консультации по телефону: 8 (4872) 24-99-98, </w:t>
      </w:r>
    </w:p>
    <w:p w:rsidR="00802C7E" w:rsidRDefault="00802C7E" w:rsidP="00802C7E">
      <w:pPr>
        <w:jc w:val="center"/>
        <w:rPr>
          <w:rFonts w:ascii="PT Astra Serif" w:hAnsi="PT Astra Serif"/>
          <w:b/>
          <w:color w:val="000000"/>
        </w:rPr>
      </w:pPr>
      <w:r w:rsidRPr="00802C7E">
        <w:rPr>
          <w:rFonts w:ascii="PT Astra Serif" w:hAnsi="PT Astra Serif"/>
          <w:b/>
          <w:color w:val="000000"/>
        </w:rPr>
        <w:t xml:space="preserve">на портале «Открытый регион 71», </w:t>
      </w:r>
    </w:p>
    <w:p w:rsidR="005F6D36" w:rsidRPr="00802C7E" w:rsidRDefault="00802C7E" w:rsidP="00802C7E">
      <w:pPr>
        <w:jc w:val="center"/>
        <w:rPr>
          <w:rFonts w:ascii="PT Astra Serif" w:hAnsi="PT Astra Serif" w:cs="PT Astra Serif"/>
        </w:rPr>
      </w:pPr>
      <w:r w:rsidRPr="00802C7E">
        <w:rPr>
          <w:rFonts w:ascii="PT Astra Serif" w:hAnsi="PT Astra Serif"/>
          <w:b/>
          <w:color w:val="000000"/>
        </w:rPr>
        <w:t>запись на консультации также по телефонам, указанным в графике</w:t>
      </w: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tbl>
      <w:tblPr>
        <w:tblW w:w="1036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1"/>
        <w:gridCol w:w="2682"/>
        <w:gridCol w:w="10"/>
        <w:gridCol w:w="3250"/>
        <w:gridCol w:w="2982"/>
      </w:tblGrid>
      <w:tr w:rsidR="00802C7E" w:rsidRPr="00DA2F12" w:rsidTr="005A6B8B">
        <w:trPr>
          <w:tblHeader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Время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Тема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ФИО,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должность лица, проводящего личный прием, консультацию, прямой эфир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Место проведения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2 мая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b/>
              </w:rPr>
              <w:t xml:space="preserve">Консультации </w:t>
            </w:r>
          </w:p>
        </w:tc>
      </w:tr>
      <w:tr w:rsidR="00802C7E" w:rsidRPr="00802C7E" w:rsidTr="005A6B8B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12-00-14-00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Содержание и ремонт общедомового имущества</w:t>
            </w:r>
          </w:p>
        </w:tc>
        <w:tc>
          <w:tcPr>
            <w:tcW w:w="3250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Колокольцева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Светлана Тихоновна,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начальник отдела по работе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с территориями государственной жилищной инспекции Тульской области</w:t>
            </w:r>
          </w:p>
        </w:tc>
        <w:tc>
          <w:tcPr>
            <w:tcW w:w="298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</w:pPr>
            <w:r w:rsidRPr="00802C7E">
              <w:t>тел. 8 (4872) 24-51-60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3 мая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802C7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 w:cs="Helvetica"/>
                <w:shd w:val="clear" w:color="auto" w:fill="FFFFFF"/>
              </w:rPr>
            </w:pPr>
            <w:r w:rsidRPr="00802C7E">
              <w:rPr>
                <w:rFonts w:ascii="PT Astra Serif" w:hAnsi="PT Astra Serif" w:cs="Helvetica"/>
                <w:shd w:val="clear" w:color="auto" w:fill="FFFFFF"/>
              </w:rPr>
              <w:t>Труд и социальная защита</w:t>
            </w:r>
          </w:p>
        </w:tc>
        <w:tc>
          <w:tcPr>
            <w:tcW w:w="3250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Домченко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FF0000"/>
              </w:rPr>
            </w:pPr>
            <w:r w:rsidRPr="00802C7E">
              <w:rPr>
                <w:rFonts w:ascii="PT Astra Serif" w:hAnsi="PT Astra Serif"/>
                <w:color w:val="000000"/>
              </w:rPr>
              <w:t>Анна Александровна, министр труда и социальной защиты Тульской области</w:t>
            </w:r>
          </w:p>
        </w:tc>
        <w:tc>
          <w:tcPr>
            <w:tcW w:w="298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rPr>
                <w:color w:val="auto"/>
              </w:rPr>
              <w:t xml:space="preserve">г. Тула, </w:t>
            </w:r>
            <w:r w:rsidRPr="00802C7E">
              <w:rPr>
                <w:color w:val="auto"/>
              </w:rPr>
              <w:br/>
              <w:t>пр. Ленина, д. 2,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rPr>
                <w:color w:val="auto"/>
              </w:rPr>
              <w:t>тел. 8 (4872) 24-99-98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802C7E" w:rsidRPr="00802C7E" w:rsidTr="005A6B8B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14-00-16-00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Тарифы на коммунальные услуги на 2023 год</w:t>
            </w:r>
          </w:p>
        </w:tc>
        <w:tc>
          <w:tcPr>
            <w:tcW w:w="3250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Денисова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Елена Владимировна, заместитель председателя комитета Тульской области по тарифам</w:t>
            </w:r>
          </w:p>
        </w:tc>
        <w:tc>
          <w:tcPr>
            <w:tcW w:w="298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02C7E">
              <w:rPr>
                <w:rFonts w:ascii="PT Astra Serif" w:hAnsi="PT Astra Serif"/>
                <w:color w:val="000000"/>
                <w:lang w:eastAsia="ru-RU"/>
              </w:rPr>
              <w:t xml:space="preserve">г. Тула, </w:t>
            </w:r>
          </w:p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02C7E">
              <w:rPr>
                <w:rFonts w:ascii="PT Astra Serif" w:hAnsi="PT Astra Serif"/>
                <w:color w:val="000000"/>
                <w:lang w:eastAsia="ru-RU"/>
              </w:rPr>
              <w:t xml:space="preserve">пр. Ленина, д. 2, </w:t>
            </w:r>
          </w:p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02C7E">
              <w:rPr>
                <w:rFonts w:ascii="PT Astra Serif" w:hAnsi="PT Astra Serif"/>
                <w:color w:val="000000"/>
                <w:lang w:eastAsia="ru-RU"/>
              </w:rPr>
              <w:t xml:space="preserve">тел. 8 (4872) 56-55-92, </w:t>
            </w:r>
          </w:p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02C7E">
              <w:rPr>
                <w:rFonts w:ascii="PT Astra Serif" w:hAnsi="PT Astra Serif"/>
                <w:color w:val="000000"/>
                <w:lang w:eastAsia="ru-RU"/>
              </w:rPr>
              <w:t>30-62-10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b/>
                <w:color w:val="FF0000"/>
                <w:lang w:eastAsia="ru-RU"/>
              </w:rPr>
            </w:pPr>
            <w:r w:rsidRPr="00802C7E">
              <w:rPr>
                <w:rFonts w:ascii="PT Astra Serif" w:hAnsi="PT Astra Serif"/>
                <w:b/>
                <w:color w:val="000000"/>
                <w:lang w:eastAsia="ru-RU"/>
              </w:rPr>
              <w:t>Прямой эфир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FF0000"/>
              </w:rPr>
            </w:pPr>
            <w:r w:rsidRPr="00802C7E">
              <w:rPr>
                <w:rFonts w:ascii="PT Astra Serif" w:hAnsi="PT Astra Serif"/>
                <w:color w:val="000000"/>
              </w:rPr>
              <w:t>12-00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af6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Как снизить риск возникновения астмы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FF0000"/>
              </w:rPr>
            </w:pPr>
            <w:r w:rsidRPr="00802C7E">
              <w:rPr>
                <w:rFonts w:ascii="PT Astra Serif" w:hAnsi="PT Astra Serif"/>
              </w:rPr>
              <w:t>В рамках Всемирного дня по борьбе с астмой (3 мая)</w:t>
            </w:r>
          </w:p>
        </w:tc>
        <w:tc>
          <w:tcPr>
            <w:tcW w:w="3250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eastAsia="Tahoma" w:hAnsi="PT Astra Serif" w:cs="Noto Sans Devanagari"/>
                <w:kern w:val="2"/>
                <w:lang w:bidi="hi-IN"/>
              </w:rPr>
            </w:pPr>
            <w:r w:rsidRPr="00802C7E">
              <w:rPr>
                <w:rFonts w:ascii="PT Astra Serif" w:eastAsia="Tahoma" w:hAnsi="PT Astra Serif" w:cs="Noto Sans Devanagari"/>
                <w:kern w:val="2"/>
                <w:lang w:bidi="hi-IN"/>
              </w:rPr>
              <w:t xml:space="preserve">Федорова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eastAsia="Tahoma" w:hAnsi="PT Astra Serif" w:cs="Noto Sans Devanagari"/>
                <w:kern w:val="2"/>
                <w:lang w:bidi="hi-IN"/>
              </w:rPr>
              <w:t>Валентина Алексеевна,</w:t>
            </w:r>
            <w:r w:rsidRPr="00802C7E">
              <w:rPr>
                <w:rFonts w:ascii="PT Astra Serif" w:hAnsi="PT Astra Serif"/>
              </w:rPr>
              <w:t xml:space="preserve">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FF0000"/>
              </w:rPr>
            </w:pPr>
            <w:r w:rsidRPr="00802C7E">
              <w:rPr>
                <w:rFonts w:ascii="PT Astra Serif" w:hAnsi="PT Astra Serif"/>
              </w:rPr>
              <w:t xml:space="preserve">врач – </w:t>
            </w:r>
            <w:r w:rsidRPr="00802C7E">
              <w:rPr>
                <w:rFonts w:ascii="PT Astra Serif" w:eastAsia="Tahoma" w:hAnsi="PT Astra Serif" w:cs="Noto Sans Devanagari"/>
                <w:kern w:val="2"/>
                <w:lang w:bidi="hi-IN"/>
              </w:rPr>
              <w:t>аллерголог - иммунолог клинико-диагностического центра</w:t>
            </w:r>
            <w:r w:rsidRPr="00802C7E">
              <w:rPr>
                <w:rFonts w:ascii="PT Astra Serif" w:hAnsi="PT Astra Serif"/>
              </w:rPr>
              <w:t xml:space="preserve"> </w:t>
            </w:r>
            <w:r w:rsidRPr="00802C7E">
              <w:rPr>
                <w:rFonts w:ascii="PT Astra Serif" w:hAnsi="PT Astra Serif"/>
              </w:rPr>
              <w:br/>
              <w:t>ГУЗ ТО «Тульск</w:t>
            </w:r>
            <w:r w:rsidRPr="00802C7E">
              <w:rPr>
                <w:rFonts w:ascii="PT Astra Serif" w:eastAsia="Tahoma" w:hAnsi="PT Astra Serif" w:cs="Noto Sans Devanagari"/>
                <w:kern w:val="2"/>
                <w:lang w:bidi="hi-IN"/>
              </w:rPr>
              <w:t>ая</w:t>
            </w:r>
            <w:r w:rsidRPr="00802C7E">
              <w:rPr>
                <w:rFonts w:ascii="PT Astra Serif" w:hAnsi="PT Astra Serif"/>
              </w:rPr>
              <w:t xml:space="preserve"> областн</w:t>
            </w:r>
            <w:r w:rsidRPr="00802C7E">
              <w:rPr>
                <w:rFonts w:ascii="PT Astra Serif" w:eastAsia="Tahoma" w:hAnsi="PT Astra Serif" w:cs="Noto Sans Devanagari"/>
                <w:kern w:val="2"/>
                <w:lang w:bidi="hi-IN"/>
              </w:rPr>
              <w:t>ая</w:t>
            </w:r>
            <w:r w:rsidRPr="00802C7E">
              <w:rPr>
                <w:rFonts w:ascii="PT Astra Serif" w:hAnsi="PT Astra Serif"/>
              </w:rPr>
              <w:t xml:space="preserve"> клиническая больница»</w:t>
            </w:r>
          </w:p>
        </w:tc>
        <w:tc>
          <w:tcPr>
            <w:tcW w:w="298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CE6FA3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hyperlink r:id="rId8" w:history="1">
              <w:r w:rsidR="00802C7E" w:rsidRPr="00802C7E">
                <w:rPr>
                  <w:rStyle w:val="a8"/>
                  <w:rFonts w:ascii="PT Astra Serif" w:eastAsia="Arial" w:hAnsi="PT Astra Serif" w:cs="Arial"/>
                </w:rPr>
                <w:t>https://vk.com/minzdrav71</w:t>
              </w:r>
            </w:hyperlink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4 мая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eastAsia="Calibri" w:hAnsi="PT Astra Serif"/>
                <w:color w:val="00B050"/>
                <w:lang w:eastAsia="en-US"/>
              </w:rPr>
            </w:pPr>
            <w:r w:rsidRPr="00802C7E">
              <w:rPr>
                <w:rFonts w:ascii="PT Astra Serif" w:eastAsia="Calibri" w:hAnsi="PT Astra Serif"/>
                <w:lang w:eastAsia="en-US"/>
              </w:rPr>
              <w:t>10-00-14-00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B050"/>
              </w:rPr>
            </w:pPr>
            <w:r w:rsidRPr="00802C7E">
              <w:rPr>
                <w:rFonts w:ascii="PT Astra Serif" w:hAnsi="PT Astra Serif"/>
                <w:color w:val="000000"/>
              </w:rPr>
              <w:t>Жилищно-коммунальное хозяйство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Дючков Олег Иванович, министр жилищно-коммунального хозяйства Тульской области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802C7E">
              <w:rPr>
                <w:rFonts w:ascii="PT Astra Serif" w:hAnsi="PT Astra Serif"/>
                <w:lang w:eastAsia="ru-RU"/>
              </w:rPr>
              <w:t xml:space="preserve">г. Тула, </w:t>
            </w:r>
          </w:p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802C7E">
              <w:rPr>
                <w:rFonts w:ascii="PT Astra Serif" w:hAnsi="PT Astra Serif"/>
                <w:lang w:eastAsia="ru-RU"/>
              </w:rPr>
              <w:t xml:space="preserve">пр. Ленина, д. 2, </w:t>
            </w:r>
          </w:p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802C7E">
              <w:rPr>
                <w:rFonts w:ascii="PT Astra Serif" w:hAnsi="PT Astra Serif"/>
                <w:lang w:eastAsia="ru-RU"/>
              </w:rPr>
              <w:t xml:space="preserve">тел. 8 (4872) 56-55-92,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lang w:eastAsia="ru-RU"/>
              </w:rPr>
              <w:t>30-62-10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lastRenderedPageBreak/>
              <w:t>Консультации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02C7E">
              <w:rPr>
                <w:rFonts w:ascii="PT Astra Serif" w:eastAsia="Calibri" w:hAnsi="PT Astra Serif"/>
                <w:lang w:eastAsia="en-US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Порядок обжалования действий заказчиков при осуществлении закупок для государственных или муниципальных нужд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Машков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Александр Александрович, заместитель директора департамента – начальник отдела контроля за соблюдением законодательства о контрактной системе департамента контроля в сфере закупок министерства по контролю и профилактике коррупционных нарушений в Тульской области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г. Тула,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пр. Ленина, д. 2,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тел. (4872) 24-51-04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(доб. 55-05)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02C7E">
              <w:rPr>
                <w:rFonts w:ascii="PT Astra Serif" w:eastAsia="Calibri" w:hAnsi="PT Astra Serif"/>
                <w:lang w:eastAsia="en-US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Создание и содержание контейнерных площадок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Тарасова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Евгения Константиновна, начальник отдела разрешительной деятельности и обращения с отходами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г. Тула,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ул. Оборонная, д. 114а,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тел. 8 (4872) 24-51-80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5 мая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802C7E" w:rsidRPr="00802C7E" w:rsidTr="005A6B8B">
        <w:tc>
          <w:tcPr>
            <w:tcW w:w="1439" w:type="dxa"/>
            <w:gridSpan w:val="2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2" w:type="dxa"/>
            <w:gridSpan w:val="2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Транспорт и дорожное хозяйство</w:t>
            </w:r>
          </w:p>
        </w:tc>
        <w:tc>
          <w:tcPr>
            <w:tcW w:w="3250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Дудник Родион Борисович, </w:t>
            </w:r>
            <w:r w:rsidRPr="00802C7E">
              <w:rPr>
                <w:rFonts w:ascii="PT Astra Serif" w:hAnsi="PT Astra Serif"/>
                <w:color w:val="000000"/>
              </w:rPr>
              <w:br/>
              <w:t>министр транспорта и дорожного хозяйства Тульской области</w:t>
            </w:r>
          </w:p>
        </w:tc>
        <w:tc>
          <w:tcPr>
            <w:tcW w:w="2982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</w:pPr>
            <w:r w:rsidRPr="00802C7E">
              <w:t xml:space="preserve">г. Тула, </w:t>
            </w:r>
            <w:r w:rsidRPr="00802C7E">
              <w:br/>
              <w:t>пр. Ленина, д. 2,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</w:pPr>
            <w:r w:rsidRPr="00802C7E">
              <w:t>тел. 8 (4872) 24-99-98</w:t>
            </w:r>
          </w:p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gridSpan w:val="2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Льготное лекарственное обеспечение</w:t>
            </w:r>
          </w:p>
        </w:tc>
        <w:tc>
          <w:tcPr>
            <w:tcW w:w="3250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Хохлова Ирина Анатольевна, начальник отдела фармацевтической деятельности и организации лекарственной помощи департамента здравоохранения министерства здравоохранения </w:t>
            </w:r>
            <w:r w:rsidRPr="00802C7E">
              <w:rPr>
                <w:rFonts w:ascii="PT Astra Serif" w:hAnsi="PT Astra Serif"/>
              </w:rPr>
              <w:br/>
              <w:t>Тульской области</w:t>
            </w: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</w:p>
          <w:p w:rsidR="00802C7E" w:rsidRPr="00802C7E" w:rsidRDefault="00802C7E" w:rsidP="00802C7E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Воронкова </w:t>
            </w:r>
            <w:r w:rsidRPr="00802C7E">
              <w:rPr>
                <w:rFonts w:ascii="PT Astra Serif" w:hAnsi="PT Astra Serif"/>
              </w:rPr>
              <w:br/>
              <w:t xml:space="preserve">Наталья Владимировна, заместитель начальника отдела фармацевтической деятельности и организации лекарственной помощи департамента здравоохранения министерства здравоохранения </w:t>
            </w:r>
            <w:r w:rsidRPr="00802C7E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82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rPr>
                <w:color w:val="auto"/>
              </w:rPr>
              <w:t xml:space="preserve">г. Тула, </w:t>
            </w:r>
            <w:r w:rsidRPr="00802C7E">
              <w:rPr>
                <w:color w:val="auto"/>
              </w:rPr>
              <w:br/>
              <w:t>ул. Оборонная, д. 114 Г,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rPr>
                <w:color w:val="auto"/>
              </w:rPr>
              <w:t>тел. 8 (4872) 37-75-07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Общие вопросы среднего профессионального образования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Феофилова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Юлия Владимировна, начальник отдела развития профессионального </w:t>
            </w:r>
            <w:r w:rsidRPr="00802C7E">
              <w:rPr>
                <w:rFonts w:ascii="PT Astra Serif" w:hAnsi="PT Astra Serif"/>
              </w:rPr>
              <w:lastRenderedPageBreak/>
              <w:t>образования департамента образования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 министерства образования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lastRenderedPageBreak/>
              <w:t>г. Тула,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ул. Оружейная, д. 5,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тел. 8 (4872) 56-38-20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12-30-14-30</w:t>
            </w:r>
          </w:p>
        </w:tc>
        <w:tc>
          <w:tcPr>
            <w:tcW w:w="2692" w:type="dxa"/>
            <w:gridSpan w:val="2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Льготное лекарственное обеспечение</w:t>
            </w:r>
          </w:p>
        </w:tc>
        <w:tc>
          <w:tcPr>
            <w:tcW w:w="3250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Хохлова Ирина Анатольевна, начальник отдела фармацевтической деятельности и организации лекарственной помощи департамента здравоохранения министерства здравоохранения </w:t>
            </w:r>
            <w:r w:rsidRPr="00802C7E">
              <w:rPr>
                <w:rFonts w:ascii="PT Astra Serif" w:hAnsi="PT Astra Serif"/>
              </w:rPr>
              <w:br/>
              <w:t>Тульской области</w:t>
            </w: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Воронкова </w:t>
            </w:r>
            <w:r w:rsidRPr="00802C7E">
              <w:rPr>
                <w:rFonts w:ascii="PT Astra Serif" w:hAnsi="PT Astra Serif"/>
              </w:rPr>
              <w:br/>
              <w:t xml:space="preserve">Наталья Владимировна, заместитель начальника отдела фармацевтической деятельности и организации лекарственной помощи департамента здравоохранения министерства здравоохранения </w:t>
            </w:r>
            <w:r w:rsidRPr="00802C7E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82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rPr>
                <w:color w:val="auto"/>
              </w:rPr>
              <w:t xml:space="preserve">г. Тула, </w:t>
            </w:r>
            <w:r w:rsidRPr="00802C7E">
              <w:rPr>
                <w:color w:val="auto"/>
              </w:rPr>
              <w:br/>
              <w:t>ул. Оборонная, д. 114 Г,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тел. 8 (4872) 37-75-07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10 мая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02C7E" w:rsidRPr="00DA2F12" w:rsidTr="00802C7E">
        <w:trPr>
          <w:trHeight w:val="1905"/>
        </w:trPr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after="160"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09-00-11-00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Default"/>
              <w:spacing w:line="240" w:lineRule="exact"/>
              <w:jc w:val="center"/>
            </w:pPr>
            <w:r w:rsidRPr="00802C7E">
              <w:t xml:space="preserve">Получение знаков 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jc w:val="center"/>
            </w:pPr>
            <w:r w:rsidRPr="00802C7E">
              <w:t xml:space="preserve">по итогам сдачи нормативов 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jc w:val="center"/>
            </w:pPr>
            <w:r w:rsidRPr="00802C7E">
              <w:t xml:space="preserve">ВФСК «ГТО» </w:t>
            </w:r>
          </w:p>
          <w:p w:rsidR="00802C7E" w:rsidRPr="00802C7E" w:rsidRDefault="00802C7E" w:rsidP="005A6B8B">
            <w:pPr>
              <w:spacing w:after="160"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250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Default"/>
              <w:spacing w:line="240" w:lineRule="exact"/>
              <w:jc w:val="center"/>
            </w:pPr>
            <w:r w:rsidRPr="00802C7E">
              <w:t xml:space="preserve">Русаков </w:t>
            </w:r>
          </w:p>
          <w:p w:rsidR="00802C7E" w:rsidRDefault="00802C7E" w:rsidP="00802C7E">
            <w:pPr>
              <w:pStyle w:val="Default"/>
              <w:spacing w:line="240" w:lineRule="exact"/>
              <w:jc w:val="center"/>
            </w:pPr>
            <w:r w:rsidRPr="00802C7E">
              <w:t xml:space="preserve">Александр Юрьевич, референт отдела физической культуры и спорта департамента физической культуры и спорта министерства спорта Тульской области </w:t>
            </w:r>
          </w:p>
          <w:p w:rsidR="00802C7E" w:rsidRPr="00802C7E" w:rsidRDefault="00802C7E" w:rsidP="00802C7E">
            <w:pPr>
              <w:pStyle w:val="Default"/>
              <w:spacing w:line="240" w:lineRule="exact"/>
              <w:jc w:val="center"/>
            </w:pPr>
          </w:p>
        </w:tc>
        <w:tc>
          <w:tcPr>
            <w:tcW w:w="298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Default"/>
              <w:spacing w:line="240" w:lineRule="exact"/>
              <w:jc w:val="center"/>
            </w:pPr>
            <w:r w:rsidRPr="00802C7E">
              <w:t xml:space="preserve">г. Тула, 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jc w:val="center"/>
            </w:pPr>
            <w:r w:rsidRPr="00802C7E">
              <w:t xml:space="preserve">пр. Ленина, д. 2,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тел. 8 (4872) 24-51-04,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доб. 56-22 </w:t>
            </w:r>
          </w:p>
        </w:tc>
      </w:tr>
      <w:tr w:rsidR="00802C7E" w:rsidRPr="00802C7E" w:rsidTr="00802C7E">
        <w:trPr>
          <w:trHeight w:val="2390"/>
        </w:trPr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after="160"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14-00-16-00</w:t>
            </w:r>
          </w:p>
          <w:p w:rsidR="00802C7E" w:rsidRPr="00802C7E" w:rsidRDefault="00802C7E" w:rsidP="005A6B8B">
            <w:pPr>
              <w:spacing w:after="160"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after="160"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Организация водоснабжения</w:t>
            </w:r>
          </w:p>
        </w:tc>
        <w:tc>
          <w:tcPr>
            <w:tcW w:w="3250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Default="00802C7E" w:rsidP="00802C7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Вайс Эльвира Анатольевна, начальник отдела жизнеобеспечения и реализации программ жилищно-коммунального комплекса  департамента жилищно-коммунального комплекса  министерства жилищно-коммунал</w:t>
            </w:r>
            <w:r>
              <w:rPr>
                <w:rFonts w:ascii="PT Astra Serif" w:hAnsi="PT Astra Serif"/>
                <w:color w:val="000000"/>
              </w:rPr>
              <w:t>ьного хозяйства Тульской области</w:t>
            </w:r>
          </w:p>
          <w:p w:rsidR="00802C7E" w:rsidRPr="00802C7E" w:rsidRDefault="00802C7E" w:rsidP="00802C7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8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тел. 8 (4872) 24-51-04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(доб. 33-25)</w:t>
            </w:r>
          </w:p>
        </w:tc>
      </w:tr>
      <w:tr w:rsidR="00802C7E" w:rsidRPr="00DA2F12" w:rsidTr="005A6B8B">
        <w:trPr>
          <w:trHeight w:val="256"/>
        </w:trPr>
        <w:tc>
          <w:tcPr>
            <w:tcW w:w="10363" w:type="dxa"/>
            <w:gridSpan w:val="6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802C7E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802C7E" w:rsidRPr="00DA2F12" w:rsidTr="00802C7E">
        <w:trPr>
          <w:trHeight w:val="2422"/>
        </w:trPr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after="160"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12-00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af6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Какие инфекции могут помешать стать родителями</w:t>
            </w:r>
          </w:p>
          <w:p w:rsidR="00802C7E" w:rsidRPr="00802C7E" w:rsidRDefault="00802C7E" w:rsidP="005A6B8B">
            <w:pPr>
              <w:spacing w:after="160"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250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af6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Макарова Елена Сергеевна, главный врач ГУЗ «Тульский областной перинатальный центр им. В.С. Гумилевской»</w:t>
            </w:r>
          </w:p>
          <w:p w:rsidR="00802C7E" w:rsidRPr="00802C7E" w:rsidRDefault="00802C7E" w:rsidP="005A6B8B">
            <w:pPr>
              <w:pStyle w:val="af6"/>
              <w:spacing w:line="240" w:lineRule="exact"/>
              <w:jc w:val="center"/>
              <w:rPr>
                <w:rFonts w:ascii="PT Astra Serif" w:hAnsi="PT Astra Serif"/>
              </w:rPr>
            </w:pP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Руднева Наталья Сергеевна, главный врач ГУЗ «Тульский областной клинический кожно-венерологический диспансер»</w:t>
            </w:r>
          </w:p>
        </w:tc>
        <w:tc>
          <w:tcPr>
            <w:tcW w:w="298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CE6FA3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hyperlink r:id="rId9" w:history="1">
              <w:r w:rsidR="00802C7E" w:rsidRPr="00802C7E">
                <w:rPr>
                  <w:rStyle w:val="a8"/>
                  <w:rFonts w:ascii="PT Astra Serif" w:eastAsia="Arial" w:hAnsi="PT Astra Serif" w:cs="Arial"/>
                </w:rPr>
                <w:t>https://vk.com/minzdrav71</w:t>
              </w:r>
            </w:hyperlink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lastRenderedPageBreak/>
              <w:t>11 мая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both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14-00-18-00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Медицина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Малишевский </w:t>
            </w:r>
            <w:r w:rsidRPr="00802C7E">
              <w:rPr>
                <w:rFonts w:ascii="PT Astra Serif" w:hAnsi="PT Astra Serif"/>
                <w:color w:val="000000"/>
              </w:rPr>
              <w:br/>
              <w:t xml:space="preserve">Михаил Владимирович, заместитель министра здравоохранения </w:t>
            </w:r>
            <w:r w:rsidRPr="00802C7E">
              <w:rPr>
                <w:rFonts w:ascii="PT Astra Serif" w:hAnsi="PT Astra Serif"/>
                <w:color w:val="000000"/>
              </w:rPr>
              <w:br/>
              <w:t>Тульской области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тел. 8 (4872) 24-99-98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nil"/>
              <w:left w:val="single" w:sz="6" w:space="0" w:color="auto"/>
              <w:bottom w:val="single" w:sz="3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both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Порядок начисления оплаты за ЖКУ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Котов Алексей Сергеевич,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старший государственный инспектор контрольно-финансового отдела государственной жилищной инспекции Тульской области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both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Нарушение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лесного законодательства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Абросимова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Татьяна Александровна, государственный инспектор отдела федерального государственного лесного надзора (лесной охраны) и федерального государственного пожарного надзора в лесах департамента лесного хозяйства министерства природных ресурсов и экологии Тульской области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г. Тула,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ул. Оборонная, д. 114а,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тел. 8 (4872) 24-51-80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both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Предоставление земельных участков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в г. Туле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Орлова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Марина Владимировна, начальник отдела по распоряжению земельными участками на территории муниципального образования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г. Тула,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ул. Жаворонкова, д. 2,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тел. 8 (4872) 24-53-90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nil"/>
              <w:left w:val="single" w:sz="6" w:space="0" w:color="auto"/>
              <w:bottom w:val="single" w:sz="3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802C7E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13-00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Запись ребенка в спортивную школу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Яковлев </w:t>
            </w:r>
          </w:p>
          <w:p w:rsidR="00802C7E" w:rsidRPr="00802C7E" w:rsidRDefault="00802C7E" w:rsidP="00802C7E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Дмитрий Николаевич,</w:t>
            </w:r>
            <w:r w:rsidRPr="00802C7E">
              <w:rPr>
                <w:rFonts w:ascii="PT Astra Serif" w:hAnsi="PT Astra Serif"/>
              </w:rPr>
              <w:br/>
              <w:t>министр спорта Тульской области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https://vk.com/tularegion71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12 мая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B050"/>
              </w:rPr>
            </w:pPr>
            <w:r w:rsidRPr="00802C7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FF0000"/>
              </w:rPr>
            </w:pPr>
            <w:r w:rsidRPr="00802C7E">
              <w:rPr>
                <w:rFonts w:ascii="PT Astra Serif" w:hAnsi="PT Astra Serif"/>
              </w:rPr>
              <w:t>Первичная медико-санитарная помощь, медицинская помощь детям и родовспоможение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Храмова Римма Ирфановна, директор департамента здравоохранения министерства здравоохранения </w:t>
            </w:r>
            <w:r w:rsidRPr="00802C7E">
              <w:rPr>
                <w:rFonts w:ascii="PT Astra Serif" w:hAnsi="PT Astra Serif"/>
              </w:rPr>
              <w:br/>
              <w:t>Тульской области</w:t>
            </w:r>
          </w:p>
          <w:p w:rsidR="00802C7E" w:rsidRPr="00802C7E" w:rsidRDefault="00802C7E" w:rsidP="005A6B8B">
            <w:pPr>
              <w:spacing w:line="240" w:lineRule="exact"/>
              <w:contextualSpacing/>
              <w:rPr>
                <w:rFonts w:ascii="PT Astra Serif" w:hAnsi="PT Astra Serif"/>
              </w:rPr>
            </w:pP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FF0000"/>
              </w:rPr>
            </w:pPr>
            <w:r w:rsidRPr="00802C7E">
              <w:rPr>
                <w:rFonts w:ascii="PT Astra Serif" w:hAnsi="PT Astra Serif"/>
              </w:rPr>
              <w:t xml:space="preserve">Николаева </w:t>
            </w:r>
            <w:r w:rsidRPr="00802C7E">
              <w:rPr>
                <w:rFonts w:ascii="PT Astra Serif" w:hAnsi="PT Astra Serif"/>
              </w:rPr>
              <w:br/>
              <w:t xml:space="preserve">Ольга Александровна, заместитель директора департамента -  начальник отдела организации </w:t>
            </w:r>
            <w:r w:rsidRPr="00802C7E">
              <w:rPr>
                <w:rFonts w:ascii="PT Astra Serif" w:hAnsi="PT Astra Serif"/>
              </w:rPr>
              <w:lastRenderedPageBreak/>
              <w:t xml:space="preserve">медицинской помощи детям и родовспоможения департамента здравоохранения министерства здравоохранения </w:t>
            </w:r>
            <w:r w:rsidRPr="00802C7E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rPr>
                <w:color w:val="auto"/>
              </w:rPr>
              <w:lastRenderedPageBreak/>
              <w:t xml:space="preserve">г. Тула, </w:t>
            </w:r>
            <w:r w:rsidRPr="00802C7E">
              <w:rPr>
                <w:color w:val="auto"/>
              </w:rPr>
              <w:br/>
              <w:t>ул. Оборонная, д. 114 Г,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тел. 8 (4872) 37-75-07</w:t>
            </w:r>
          </w:p>
        </w:tc>
      </w:tr>
      <w:tr w:rsidR="00802C7E" w:rsidRPr="00802C7E" w:rsidTr="005A6B8B">
        <w:tc>
          <w:tcPr>
            <w:tcW w:w="1439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Проблемные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вопросы в образовании Тульской области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Осташко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Оксана Александровна,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министр образования Тульской области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тел. 8 (4872) 24-99-98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Имущественные и земельные отношения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Астахова </w:t>
            </w: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Ольга Владимировна, директор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</w:pPr>
            <w:r w:rsidRPr="00802C7E">
              <w:t xml:space="preserve">г. Тула, 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</w:pPr>
            <w:r w:rsidRPr="00802C7E">
              <w:t xml:space="preserve">ул. Жаворонкова, д. 2, 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t>тел. 8 (4872) 24-53-90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Вопросы осуществления градостроительной деятельности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Сергеева Яна Вадимовна, заместитель начальника инспекции – начальник отдела архитектуры и градостроительства инспекции Тульской области по государственному архитектурно-строительному надзору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</w:pPr>
            <w:r w:rsidRPr="00802C7E">
              <w:t>г. Тула,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</w:pPr>
            <w:r w:rsidRPr="00802C7E">
              <w:t xml:space="preserve">ул. Оборонная, д.114 а, 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t>тел. 8 (4872) 24-51-04 (доб.60-02)</w:t>
            </w:r>
          </w:p>
        </w:tc>
      </w:tr>
      <w:tr w:rsidR="00802C7E" w:rsidRPr="00802C7E" w:rsidTr="005A6B8B">
        <w:tc>
          <w:tcPr>
            <w:tcW w:w="1439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802C7E">
              <w:rPr>
                <w:rFonts w:ascii="PT Astra Serif" w:hAnsi="PT Astra Serif"/>
                <w:color w:val="000000"/>
              </w:rPr>
              <w:t>Меры поддержки инвестиционной деятельности Тульской области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802C7E">
              <w:rPr>
                <w:rFonts w:ascii="PT Astra Serif" w:hAnsi="PT Astra Serif"/>
                <w:color w:val="000000"/>
              </w:rPr>
              <w:t>Ишутин Роман Валерьевич, заместитель директора департамента – начальник отдела инвестиционной деятельности и государственно-частного партнерства департамента инвестиционной деятельности и внешних экономических связей министерства экономического развития Тульской области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пр. Ленина, 2,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тел. </w:t>
            </w:r>
            <w:r w:rsidRPr="00802C7E">
              <w:rPr>
                <w:rFonts w:ascii="PT Astra Serif" w:hAnsi="PT Astra Serif"/>
                <w:color w:val="000000"/>
                <w:shd w:val="clear" w:color="auto" w:fill="FFFFFF"/>
              </w:rPr>
              <w:t>8 (4872) 24-51-04 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  <w:shd w:val="clear" w:color="auto" w:fill="FFFFFF"/>
              </w:rPr>
              <w:t>(доб. 28-12, 28-00)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12-30-14-30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Первичная медико-санитарная помощь, медицинская помощь детям и родовспоможение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Храмова Римма Ирфановна, директор департамента здравоохранения министерства здравоохранения </w:t>
            </w:r>
            <w:r w:rsidRPr="00802C7E">
              <w:rPr>
                <w:rFonts w:ascii="PT Astra Serif" w:hAnsi="PT Astra Serif"/>
              </w:rPr>
              <w:br/>
              <w:t>Тульской области</w:t>
            </w:r>
          </w:p>
          <w:p w:rsidR="00802C7E" w:rsidRPr="00802C7E" w:rsidRDefault="00802C7E" w:rsidP="005A6B8B">
            <w:pPr>
              <w:spacing w:line="240" w:lineRule="exact"/>
              <w:contextualSpacing/>
              <w:rPr>
                <w:rFonts w:ascii="PT Astra Serif" w:hAnsi="PT Astra Serif"/>
              </w:rPr>
            </w:pP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Николаева </w:t>
            </w:r>
            <w:r w:rsidRPr="00802C7E">
              <w:rPr>
                <w:rFonts w:ascii="PT Astra Serif" w:hAnsi="PT Astra Serif"/>
              </w:rPr>
              <w:br/>
              <w:t xml:space="preserve">Ольга Александровна, заместитель директора департамента -  начальник отдела организации медицинской помощи детям и родовспоможения департамента здравоохранения министерства </w:t>
            </w:r>
            <w:r w:rsidRPr="00802C7E">
              <w:rPr>
                <w:rFonts w:ascii="PT Astra Serif" w:hAnsi="PT Astra Serif"/>
              </w:rPr>
              <w:lastRenderedPageBreak/>
              <w:t xml:space="preserve">здравоохранения </w:t>
            </w:r>
            <w:r w:rsidRPr="00802C7E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rPr>
                <w:color w:val="auto"/>
              </w:rPr>
              <w:lastRenderedPageBreak/>
              <w:t xml:space="preserve">г. Тула, </w:t>
            </w:r>
            <w:r w:rsidRPr="00802C7E">
              <w:rPr>
                <w:color w:val="auto"/>
              </w:rPr>
              <w:br/>
              <w:t>ул. Оборонная, д. 114 Г,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тел. 8 (4872) 37-75-07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Деятельность сельских старост и органов ТОС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Воловатов Борис Сергеевич, исполнительный директор Ассоциации «Совет муниципальных образований Тульской области»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г. Тула,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ул. Металлистов, д. 2-а,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тел. 8 (905) 115-77-77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15 мая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02C7E">
              <w:rPr>
                <w:rFonts w:ascii="PT Astra Serif" w:eastAsia="Calibri" w:hAnsi="PT Astra Serif"/>
                <w:lang w:eastAsia="en-US"/>
              </w:rPr>
              <w:t>11-00-13-00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afb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Газификация населенных пунктов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eastAsia="Calibri" w:hAnsi="PT Astra Serif"/>
                <w:color w:val="000000"/>
              </w:rPr>
              <w:t>Дорофеева Мария Сергеевна, консультант отдела строительства департамента строительства социальных объектов министерства строительства Тульской области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802C7E">
              <w:rPr>
                <w:rFonts w:ascii="PT Astra Serif" w:eastAsia="Calibri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802C7E">
              <w:rPr>
                <w:rFonts w:ascii="PT Astra Serif" w:eastAsia="Calibri" w:hAnsi="PT Astra Serif"/>
                <w:color w:val="000000"/>
              </w:rPr>
              <w:t>пр. Ленина, д. 2,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eastAsia="Calibri" w:hAnsi="PT Astra Serif"/>
                <w:color w:val="000000"/>
              </w:rPr>
              <w:t>тел. 8 (4872) 24-51-04 (доб.33-75)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02C7E">
              <w:rPr>
                <w:rFonts w:ascii="PT Astra Serif" w:eastAsia="Calibri" w:hAnsi="PT Astra Serif"/>
                <w:lang w:eastAsia="en-US"/>
              </w:rPr>
              <w:t>11-00-13-00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afb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Порядок зачисления в первый класс образовательных организаций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Николаева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Виолетта Александровна, главный консультант отдел развития дошкольного, общего и дополнительного образования и воспитания департамента образования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 министерства образования </w:t>
            </w: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г. Тула,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ул. Оружейная, д. 5,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тел. 8 (4872) 56-38-20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02C7E">
              <w:rPr>
                <w:rFonts w:ascii="PT Astra Serif" w:eastAsia="Calibri" w:hAnsi="PT Astra Serif"/>
                <w:lang w:eastAsia="en-US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afb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Регистрация самоходных машин и проведение технического осмотра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02C7E">
              <w:rPr>
                <w:rFonts w:ascii="PT Astra Serif" w:hAnsi="PT Astra Serif"/>
                <w:color w:val="000000"/>
                <w:lang w:eastAsia="ru-RU"/>
              </w:rPr>
              <w:t xml:space="preserve">Коликов </w:t>
            </w:r>
          </w:p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  <w:lang w:eastAsia="ru-RU"/>
              </w:rPr>
              <w:t>Кирилл Михайлович, заместитель начальника инспекции Тульской области по государственному надзору за техническим состоянием самоходных машин и других видов техники (Гостехнадзор) – заместитель главного государственного инженера-инспектора Тульской области по надзору за техническим состоянием самоходных машин и других видов техники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02C7E">
              <w:rPr>
                <w:rFonts w:ascii="PT Astra Serif" w:hAnsi="PT Astra Serif"/>
                <w:color w:val="000000"/>
                <w:lang w:eastAsia="ru-RU"/>
              </w:rPr>
              <w:t xml:space="preserve">г. Тула, </w:t>
            </w:r>
          </w:p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02C7E">
              <w:rPr>
                <w:rFonts w:ascii="PT Astra Serif" w:hAnsi="PT Astra Serif"/>
                <w:color w:val="000000"/>
                <w:lang w:eastAsia="ru-RU"/>
              </w:rPr>
              <w:t xml:space="preserve">ул. Оборонная, д. 114а, </w:t>
            </w:r>
          </w:p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  <w:lang w:eastAsia="ru-RU"/>
              </w:rPr>
              <w:t>тел. 8 (4872) 24-53-10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802C7E">
              <w:rPr>
                <w:rFonts w:ascii="PT Astra Serif" w:hAnsi="PT Astra Serif"/>
                <w:b/>
                <w:color w:val="000000"/>
                <w:lang w:eastAsia="ru-RU"/>
              </w:rPr>
              <w:t>Прямой эфир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02C7E">
              <w:rPr>
                <w:rFonts w:ascii="PT Astra Serif" w:eastAsia="Calibri" w:hAnsi="PT Astra Serif"/>
                <w:lang w:eastAsia="en-US"/>
              </w:rPr>
              <w:t>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afb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Правила расчета и оплаты больничных листов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Филиппов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Андрей Владимирович,</w:t>
            </w:r>
            <w:r w:rsidRPr="00802C7E">
              <w:rPr>
                <w:rFonts w:ascii="PT Astra Serif" w:hAnsi="PT Astra Serif"/>
                <w:color w:val="000000"/>
              </w:rPr>
              <w:br/>
              <w:t xml:space="preserve">управляющий отделением Социального фонда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России по Тульской области</w:t>
            </w:r>
          </w:p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02C7E">
              <w:rPr>
                <w:rFonts w:ascii="PT Astra Serif" w:hAnsi="PT Astra Serif"/>
                <w:color w:val="000000"/>
              </w:rPr>
              <w:t>https://vk.com/tularegion71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16 мая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02C7E">
              <w:rPr>
                <w:rFonts w:ascii="PT Astra Serif" w:eastAsia="Calibri" w:hAnsi="PT Astra Serif"/>
                <w:lang w:eastAsia="en-US"/>
              </w:rPr>
              <w:t>10-00-14-00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Содержание общедомового имущества, порядок начисления оплаты за ЖКУ</w:t>
            </w:r>
          </w:p>
        </w:tc>
        <w:tc>
          <w:tcPr>
            <w:tcW w:w="3250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Ивченко Леонид Игоревич,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начальник государственной жилищной инспекции Тульской области</w:t>
            </w:r>
          </w:p>
        </w:tc>
        <w:tc>
          <w:tcPr>
            <w:tcW w:w="298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тел. 8 (4872) 24-99-98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Вопросы нарушения трудового законодательства</w:t>
            </w:r>
          </w:p>
        </w:tc>
        <w:tc>
          <w:tcPr>
            <w:tcW w:w="3250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Тарунтаева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Елена Викторовна, консультант отдела </w:t>
            </w:r>
            <w:r w:rsidRPr="00802C7E">
              <w:rPr>
                <w:rFonts w:ascii="PT Astra Serif" w:hAnsi="PT Astra Serif"/>
                <w:color w:val="000000"/>
              </w:rPr>
              <w:lastRenderedPageBreak/>
              <w:t>заработной платы, охраны труда и социального партнерства департамента труда и занятости населения министерства труда и социальной защиты Тульской области</w:t>
            </w:r>
          </w:p>
        </w:tc>
        <w:tc>
          <w:tcPr>
            <w:tcW w:w="298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ул. Пушкинская, д. 29,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 xml:space="preserve">тел. </w:t>
            </w:r>
            <w:r w:rsidRPr="00802C7E">
              <w:rPr>
                <w:rFonts w:ascii="PT Astra Serif" w:hAnsi="PT Astra Serif"/>
                <w:color w:val="000000"/>
              </w:rPr>
              <w:t>8</w:t>
            </w:r>
            <w:r w:rsidRPr="00802C7E">
              <w:rPr>
                <w:rFonts w:ascii="PT Astra Serif" w:hAnsi="PT Astra Serif"/>
              </w:rPr>
              <w:t xml:space="preserve"> </w:t>
            </w:r>
            <w:r w:rsidRPr="00802C7E">
              <w:rPr>
                <w:rFonts w:ascii="PT Astra Serif" w:hAnsi="PT Astra Serif"/>
                <w:color w:val="000000"/>
              </w:rPr>
              <w:t>(4872) 24-52-54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Профилактика заболеваний животных и птиц</w:t>
            </w:r>
          </w:p>
        </w:tc>
        <w:tc>
          <w:tcPr>
            <w:tcW w:w="3250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Грачева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802C7E">
              <w:rPr>
                <w:rFonts w:ascii="PT Astra Serif" w:hAnsi="PT Astra Serif"/>
                <w:color w:val="000000"/>
              </w:rPr>
              <w:t>Марина Александровна,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начальник отдела организации проведения противоэпизоотических мероприятий комитета ветеринарии Тульской области</w:t>
            </w:r>
          </w:p>
        </w:tc>
        <w:tc>
          <w:tcPr>
            <w:tcW w:w="298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802C7E">
              <w:rPr>
                <w:rFonts w:ascii="PT Astra Serif" w:hAnsi="PT Astra Serif"/>
                <w:color w:val="000000"/>
              </w:rPr>
              <w:t>ул. Оборонная, д. 114 а,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тел. 8 (4872) 31-11-13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C00000"/>
              </w:rPr>
            </w:pPr>
            <w:r w:rsidRPr="00802C7E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Предоставление земельных участков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в г. Туле</w:t>
            </w:r>
          </w:p>
        </w:tc>
        <w:tc>
          <w:tcPr>
            <w:tcW w:w="3250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Камаев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Дмитрий Константинович, заместитель директора департамента – начальник отдела по распоряжению земельными участками на территории населённого пункта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8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г. Тула,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ул. Жаворонкова, д.2,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тел. 8 (4872) 24-53-90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17 мая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Имущественные и земельные отношения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Пантелеев Михаил Юрьевич, заместитель председателя Правительства Тульской области – министр имущественных и земельных отношений Тульской области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</w:pPr>
            <w:r w:rsidRPr="00802C7E">
              <w:t xml:space="preserve">г. Тула, 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</w:pPr>
            <w:r w:rsidRPr="00802C7E">
              <w:t xml:space="preserve">пр. Ленина, д. 2, 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</w:pPr>
            <w:r w:rsidRPr="00802C7E">
              <w:t xml:space="preserve">тел. 8 (4872) 24-99-98, 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t>24-53-90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Оказание мер социальной поддержки участникам специальной военной операции и членам их семей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Балашова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Виктория Юрьевна, начальник отдела по вопросам предоставления мер социальной поддержки департамента по работе с пожилыми гражданами, ветеранами, инвалидами министерства труда и социальной защиты Тульской области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ул. Пушкинская, д. 29,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t>тел. 8 (4872) 24-52-54</w:t>
            </w:r>
          </w:p>
        </w:tc>
      </w:tr>
      <w:tr w:rsidR="00802C7E" w:rsidRPr="00802C7E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</w:pPr>
            <w:r w:rsidRPr="00802C7E">
              <w:rPr>
                <w:b/>
              </w:rPr>
              <w:t>Консультации</w:t>
            </w:r>
          </w:p>
        </w:tc>
      </w:tr>
      <w:tr w:rsidR="00802C7E" w:rsidRPr="00802C7E" w:rsidTr="005A6B8B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09-00-12-00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Меры поддержки отрасли пчеловодства в Тульской области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Григорьева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Ирина Васильевна,</w:t>
            </w:r>
            <w:r w:rsidRPr="00802C7E">
              <w:rPr>
                <w:rFonts w:ascii="PT Astra Serif" w:hAnsi="PT Astra Serif"/>
              </w:rPr>
              <w:t xml:space="preserve"> начальник отдела</w:t>
            </w: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растениеводства, животноводства и перерабатывающей промышленности департамента государственной политики в сфере АПК и сельского </w:t>
            </w:r>
            <w:r w:rsidRPr="00802C7E">
              <w:rPr>
                <w:rFonts w:ascii="PT Astra Serif" w:hAnsi="PT Astra Serif"/>
              </w:rPr>
              <w:lastRenderedPageBreak/>
              <w:t>развития министерства сельского хозяйства Тульской области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lastRenderedPageBreak/>
              <w:t>г. Тула,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ул. Оборонная, д. 114 а,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тел. 8 (4872) 36-71-50;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</w:pPr>
            <w:r w:rsidRPr="00802C7E">
              <w:rPr>
                <w:lang w:eastAsia="zh-CN"/>
              </w:rPr>
              <w:t>24-51-78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Работы по сохранению объекта культурного наследия</w:t>
            </w: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 w:cs="PT Astra Serif"/>
              </w:rPr>
            </w:pPr>
            <w:r w:rsidRPr="00802C7E">
              <w:rPr>
                <w:rFonts w:ascii="PT Astra Serif" w:hAnsi="PT Astra Serif" w:cs="PT Astra Serif"/>
              </w:rPr>
              <w:t xml:space="preserve">Маркин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 w:cs="PT Astra Serif"/>
              </w:rPr>
              <w:t xml:space="preserve">Николай Николаевич, </w:t>
            </w:r>
            <w:r w:rsidRPr="00802C7E">
              <w:rPr>
                <w:rFonts w:ascii="PT Astra Serif" w:hAnsi="PT Astra Serif"/>
              </w:rPr>
              <w:t>заместитель начальника инспекции – начальник отдела государственной охраны, сохранения, использования и популяризации объектов культурного наследия инспекции Тульской области по государственной охране объектов культурного наследия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тел. 8 (4872) 24-53-82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802C7E" w:rsidRPr="00802C7E" w:rsidTr="005A6B8B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eastAsia="Tahoma" w:hAnsi="PT Astra Serif" w:cs="Noto Sans Devanagari"/>
                <w:kern w:val="2"/>
                <w:lang w:bidi="hi-IN"/>
              </w:rPr>
              <w:t>Простые способы избежать артериальной гипертонии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eastAsia="Tahoma" w:hAnsi="PT Astra Serif" w:cs="Noto Sans Devanagari"/>
                <w:kern w:val="2"/>
                <w:lang w:bidi="hi-IN"/>
              </w:rPr>
              <w:t>в рамках Всемирного дня борьбы с  артериальной гипертонией (17 мая)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 xml:space="preserve">Шестова Ирина Игоревна, </w:t>
            </w:r>
            <w:r w:rsidRPr="00802C7E">
              <w:rPr>
                <w:rFonts w:ascii="PT Astra Serif" w:hAnsi="PT Astra Serif"/>
              </w:rPr>
              <w:br/>
              <w:t xml:space="preserve">врио главного врача </w:t>
            </w:r>
            <w:r w:rsidRPr="00802C7E">
              <w:rPr>
                <w:rFonts w:ascii="PT Astra Serif" w:hAnsi="PT Astra Serif"/>
              </w:rPr>
              <w:br/>
              <w:t>ГУЗ «Тульский областной клинический кардиологический диспансер»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CE6FA3" w:rsidP="005A6B8B">
            <w:pPr>
              <w:pStyle w:val="Default"/>
              <w:spacing w:line="240" w:lineRule="exact"/>
              <w:contextualSpacing/>
              <w:jc w:val="center"/>
            </w:pPr>
            <w:hyperlink r:id="rId10" w:history="1">
              <w:r w:rsidR="00802C7E" w:rsidRPr="00802C7E">
                <w:rPr>
                  <w:rStyle w:val="a8"/>
                  <w:rFonts w:eastAsia="Arial" w:cs="Arial"/>
                  <w:color w:val="auto"/>
                </w:rPr>
                <w:t>https://vk.com/minzdrav71</w:t>
              </w:r>
            </w:hyperlink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18 мая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802C7E" w:rsidRPr="00DA2F12" w:rsidTr="00802C7E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14-00-18-00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eastAsia="Calibri" w:hAnsi="PT Astra Serif"/>
                <w:color w:val="000000"/>
              </w:rPr>
              <w:t>Строительство</w:t>
            </w:r>
          </w:p>
        </w:tc>
        <w:tc>
          <w:tcPr>
            <w:tcW w:w="3250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eastAsia="Calibri" w:hAnsi="PT Astra Serif"/>
                <w:color w:val="000000"/>
                <w:lang w:eastAsia="en-US"/>
              </w:rPr>
              <w:t>Игнатчик Кира Анатольевна</w:t>
            </w:r>
            <w:r w:rsidRPr="00802C7E">
              <w:rPr>
                <w:rFonts w:ascii="PT Astra Serif" w:eastAsia="Calibri" w:hAnsi="PT Astra Serif"/>
                <w:color w:val="000000"/>
              </w:rPr>
              <w:t>, министр строительства Тульской области</w:t>
            </w:r>
          </w:p>
        </w:tc>
        <w:tc>
          <w:tcPr>
            <w:tcW w:w="298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rPr>
                <w:color w:val="auto"/>
              </w:rPr>
              <w:t xml:space="preserve">г. Тула, </w:t>
            </w:r>
            <w:r w:rsidRPr="00802C7E">
              <w:rPr>
                <w:color w:val="auto"/>
              </w:rPr>
              <w:br/>
              <w:t>пр. Ленина, д. 2,</w:t>
            </w:r>
          </w:p>
          <w:p w:rsidR="00802C7E" w:rsidRPr="00802C7E" w:rsidRDefault="00802C7E" w:rsidP="00802C7E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rPr>
                <w:color w:val="auto"/>
              </w:rPr>
              <w:t>тел. 8 (4872) 24-99-98</w:t>
            </w:r>
          </w:p>
        </w:tc>
      </w:tr>
      <w:tr w:rsidR="00802C7E" w:rsidRPr="00DA2F12" w:rsidTr="00802C7E">
        <w:tc>
          <w:tcPr>
            <w:tcW w:w="10363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02C7E" w:rsidRPr="00DA2F12" w:rsidTr="00802C7E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Содержание и ремонт общедомового имущества</w:t>
            </w:r>
          </w:p>
        </w:tc>
        <w:tc>
          <w:tcPr>
            <w:tcW w:w="3250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Квасникова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Светлана Юрьевна,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старший государственный инспектор государственной жилищной инспекции Тульской области</w:t>
            </w:r>
          </w:p>
        </w:tc>
        <w:tc>
          <w:tcPr>
            <w:tcW w:w="298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802C7E" w:rsidRPr="00802C7E" w:rsidTr="00802C7E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12-00-14-00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Получение государственных и муниципальных услуг в электронной форме</w:t>
            </w:r>
          </w:p>
        </w:tc>
        <w:tc>
          <w:tcPr>
            <w:tcW w:w="3250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Макаренко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Алексей Валерьевич, директор департамента информационной безопасности и информатизации министерства по информатизации, связи и вопросам открытого управления Тульской области</w:t>
            </w:r>
          </w:p>
        </w:tc>
        <w:tc>
          <w:tcPr>
            <w:tcW w:w="298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тел. 8 (4872) 24-52-00</w:t>
            </w:r>
          </w:p>
        </w:tc>
      </w:tr>
      <w:tr w:rsidR="00802C7E" w:rsidRPr="00DA2F12" w:rsidTr="00802C7E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B050"/>
              </w:rPr>
            </w:pPr>
            <w:r w:rsidRPr="00802C7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B050"/>
              </w:rPr>
            </w:pPr>
            <w:r w:rsidRPr="00802C7E">
              <w:rPr>
                <w:rFonts w:ascii="PT Astra Serif" w:hAnsi="PT Astra Serif"/>
              </w:rPr>
              <w:t>Заготовка дров. Заготовка и сбор валежника</w:t>
            </w:r>
          </w:p>
        </w:tc>
        <w:tc>
          <w:tcPr>
            <w:tcW w:w="3250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B050"/>
              </w:rPr>
            </w:pPr>
            <w:r w:rsidRPr="00802C7E">
              <w:rPr>
                <w:rFonts w:ascii="PT Astra Serif" w:hAnsi="PT Astra Serif"/>
              </w:rPr>
              <w:t>Лифанов Юрий Тимофеевич, начальник отдела организации лесопользования и ведения государственного лесного реестра департамента лесного хозяйства</w:t>
            </w:r>
          </w:p>
        </w:tc>
        <w:tc>
          <w:tcPr>
            <w:tcW w:w="298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г. Тула,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ул. Оборонная, д. 114 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B050"/>
              </w:rPr>
            </w:pPr>
            <w:r w:rsidRPr="00802C7E">
              <w:rPr>
                <w:rFonts w:ascii="PT Astra Serif" w:hAnsi="PT Astra Serif"/>
              </w:rPr>
              <w:t>тел. 8 (4872) 24-51-80</w:t>
            </w:r>
          </w:p>
        </w:tc>
      </w:tr>
      <w:tr w:rsidR="00802C7E" w:rsidRPr="00DA2F12" w:rsidTr="00802C7E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Предоставление земельных участков льготной категории граждан</w:t>
            </w:r>
          </w:p>
        </w:tc>
        <w:tc>
          <w:tcPr>
            <w:tcW w:w="3250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Казенный Игорь Васильевич, заместитель министра имущественных и земельных </w:t>
            </w:r>
            <w:r w:rsidRPr="00802C7E">
              <w:rPr>
                <w:rFonts w:ascii="PT Astra Serif" w:hAnsi="PT Astra Serif"/>
              </w:rPr>
              <w:lastRenderedPageBreak/>
              <w:t>отношений Тульской области</w:t>
            </w:r>
          </w:p>
        </w:tc>
        <w:tc>
          <w:tcPr>
            <w:tcW w:w="298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lastRenderedPageBreak/>
              <w:t xml:space="preserve">г. Тула,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ул. Жаворонкова, д. 2,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тел. 8 (4872) 24-53-90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19 мая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A8162A" w:rsidP="00A8162A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Природные ресурсы</w:t>
            </w:r>
            <w:bookmarkStart w:id="1" w:name="_GoBack"/>
            <w:bookmarkEnd w:id="1"/>
            <w:r>
              <w:rPr>
                <w:rFonts w:ascii="PT Astra Serif" w:hAnsi="PT Astra Serif"/>
                <w:color w:val="000000"/>
              </w:rPr>
              <w:t xml:space="preserve"> и э</w:t>
            </w:r>
            <w:r w:rsidR="00802C7E" w:rsidRPr="00802C7E">
              <w:rPr>
                <w:rFonts w:ascii="PT Astra Serif" w:hAnsi="PT Astra Serif"/>
                <w:color w:val="000000"/>
              </w:rPr>
              <w:t>кология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Панфилов Юрий Юрьевич, министр природных ресурсов и экологии Тульской области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rPr>
                <w:color w:val="auto"/>
              </w:rPr>
              <w:t xml:space="preserve">г. Тула, </w:t>
            </w:r>
            <w:r w:rsidRPr="00802C7E">
              <w:rPr>
                <w:color w:val="auto"/>
              </w:rPr>
              <w:br/>
              <w:t>пр. Ленина, д. 2,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rPr>
                <w:color w:val="auto"/>
              </w:rPr>
              <w:t>тел. 8 (4872) 24-99-98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</w:pP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Стационарная, специализированная и высокотехнологичная медицинская помощь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Камаева </w:t>
            </w:r>
            <w:r w:rsidRPr="00802C7E">
              <w:rPr>
                <w:rFonts w:ascii="PT Astra Serif" w:hAnsi="PT Astra Serif"/>
              </w:rPr>
              <w:br/>
              <w:t xml:space="preserve">Виктория Валериевна, </w:t>
            </w:r>
            <w:r w:rsidRPr="00802C7E">
              <w:rPr>
                <w:rFonts w:ascii="PT Astra Serif" w:hAnsi="PT Astra Serif"/>
              </w:rPr>
              <w:br/>
              <w:t xml:space="preserve">начальник отдела стационарной, специализированной и высокотехнологичной помощи департамента здравоохранения министерства здравоохранения </w:t>
            </w:r>
            <w:r w:rsidRPr="00802C7E">
              <w:rPr>
                <w:rFonts w:ascii="PT Astra Serif" w:hAnsi="PT Astra Serif"/>
              </w:rPr>
              <w:br/>
              <w:t>Тульской области</w:t>
            </w:r>
          </w:p>
          <w:p w:rsidR="00802C7E" w:rsidRPr="00802C7E" w:rsidRDefault="00802C7E" w:rsidP="005A6B8B">
            <w:pPr>
              <w:spacing w:line="240" w:lineRule="exact"/>
              <w:contextualSpacing/>
              <w:rPr>
                <w:rFonts w:ascii="PT Astra Serif" w:hAnsi="PT Astra Serif"/>
              </w:rPr>
            </w:pP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 xml:space="preserve">Емельянова </w:t>
            </w:r>
            <w:r w:rsidRPr="00802C7E">
              <w:rPr>
                <w:rFonts w:ascii="PT Astra Serif" w:hAnsi="PT Astra Serif"/>
              </w:rPr>
              <w:br/>
              <w:t xml:space="preserve">Инна Вячеславовна, заместитель начальника отдела стационарной, специализированной и высокотехнологичной помощи департамента здравоохранения министерства здравоохранения </w:t>
            </w:r>
            <w:r w:rsidRPr="00802C7E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rPr>
                <w:color w:val="auto"/>
              </w:rPr>
              <w:t xml:space="preserve">г. Тула, </w:t>
            </w:r>
            <w:r w:rsidRPr="00802C7E">
              <w:rPr>
                <w:color w:val="auto"/>
              </w:rPr>
              <w:br/>
              <w:t xml:space="preserve">ул. Оборонная, д. 114 Г, </w:t>
            </w:r>
            <w:r w:rsidRPr="00802C7E">
              <w:rPr>
                <w:color w:val="auto"/>
              </w:rPr>
              <w:br/>
              <w:t>тел. 8 (4872) 37-75-07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b/>
              </w:rPr>
              <w:t>Консультации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Долевое строительство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Тимонина Елена Борисовна, начальник отдела по надзору и контролю за долевым строительством инспекции Тульской области по государственному архитектурно-строительному надзору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г. Тула,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ул. Оборонная, д.114 а,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тел. 8 (4872) 24-51-04 (доб.60-17)</w:t>
            </w:r>
          </w:p>
        </w:tc>
      </w:tr>
      <w:tr w:rsidR="00802C7E" w:rsidRPr="00802C7E" w:rsidTr="005A6B8B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12-30-14-30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Стационарная, специализированная и высокотехнологичная медицинская помощь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Камаева </w:t>
            </w:r>
            <w:r w:rsidRPr="00802C7E">
              <w:rPr>
                <w:rFonts w:ascii="PT Astra Serif" w:hAnsi="PT Astra Serif"/>
              </w:rPr>
              <w:br/>
              <w:t xml:space="preserve">Виктория Валериевна, </w:t>
            </w:r>
            <w:r w:rsidRPr="00802C7E">
              <w:rPr>
                <w:rFonts w:ascii="PT Astra Serif" w:hAnsi="PT Astra Serif"/>
              </w:rPr>
              <w:br/>
              <w:t xml:space="preserve">начальник отдела стационарной, специализированной и высокотехнологичной помощи департамента здравоохранения министерства здравоохранения </w:t>
            </w:r>
            <w:r w:rsidRPr="00802C7E">
              <w:rPr>
                <w:rFonts w:ascii="PT Astra Serif" w:hAnsi="PT Astra Serif"/>
              </w:rPr>
              <w:br/>
              <w:t>Тульской области</w:t>
            </w:r>
          </w:p>
          <w:p w:rsidR="00802C7E" w:rsidRPr="00802C7E" w:rsidRDefault="00802C7E" w:rsidP="005A6B8B">
            <w:pPr>
              <w:spacing w:line="240" w:lineRule="exact"/>
              <w:contextualSpacing/>
              <w:rPr>
                <w:rFonts w:ascii="PT Astra Serif" w:hAnsi="PT Astra Serif"/>
              </w:rPr>
            </w:pP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 xml:space="preserve">Емельянова </w:t>
            </w:r>
            <w:r w:rsidRPr="00802C7E">
              <w:rPr>
                <w:rFonts w:ascii="PT Astra Serif" w:hAnsi="PT Astra Serif"/>
              </w:rPr>
              <w:br/>
              <w:t xml:space="preserve">Инна Вячеславовна, заместитель начальника отдела стационарной, специализированной и высокотехнологичной помощи департамента </w:t>
            </w:r>
            <w:r w:rsidRPr="00802C7E">
              <w:rPr>
                <w:rFonts w:ascii="PT Astra Serif" w:hAnsi="PT Astra Serif"/>
              </w:rPr>
              <w:lastRenderedPageBreak/>
              <w:t xml:space="preserve">здравоохранения министерства здравоохранения </w:t>
            </w:r>
            <w:r w:rsidRPr="00802C7E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lastRenderedPageBreak/>
              <w:t xml:space="preserve">г. Тула, </w:t>
            </w:r>
            <w:r w:rsidRPr="00802C7E">
              <w:rPr>
                <w:rFonts w:ascii="PT Astra Serif" w:hAnsi="PT Astra Serif"/>
              </w:rPr>
              <w:br/>
              <w:t xml:space="preserve">ул. Оборонная, д. 114 Г, </w:t>
            </w:r>
            <w:r w:rsidRPr="00802C7E">
              <w:rPr>
                <w:rFonts w:ascii="PT Astra Serif" w:hAnsi="PT Astra Serif"/>
              </w:rPr>
              <w:br/>
              <w:t>тел. 8 (4872) 37-75-07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Ремонт дорог </w:t>
            </w: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на территории Тульской области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Чепелев </w:t>
            </w: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Виталий Валерьевич, заместитель директора департамента – начальник отдела дорожного хозяйства департамента дорожного хозяйства министерства транспорта и дорожного хозяйств Тульской области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t>тел. 8 (4872) 24-51-10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23 мая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02C7E" w:rsidRPr="00802C7E" w:rsidTr="005A6B8B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Соблюдение </w:t>
            </w: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 xml:space="preserve">Порядка проведения Единого государственного экзамена  </w:t>
            </w:r>
          </w:p>
        </w:tc>
        <w:tc>
          <w:tcPr>
            <w:tcW w:w="3250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Илюхина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Джемиле Владимировна,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начальник отдела государственного контроля (надзора) в области образования, лицензирования образовательной деятельности, государственной аккредитации и подтверждения документов департамента по контролю и надзору министерства образования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 xml:space="preserve"> Тульской области</w:t>
            </w:r>
          </w:p>
        </w:tc>
        <w:tc>
          <w:tcPr>
            <w:tcW w:w="298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г. Тула,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ул. Оружейная, д. 5,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тел. 8 (4872) 56-38-20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12-00-14-00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Порядок начисления оплаты за ЖКУ</w:t>
            </w:r>
          </w:p>
        </w:tc>
        <w:tc>
          <w:tcPr>
            <w:tcW w:w="3250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Стрельников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Архип Сергеевич,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старший государственный инспектор контрольно-финансового отдела государственной жилищной инспекции Тульской области</w:t>
            </w:r>
          </w:p>
        </w:tc>
        <w:tc>
          <w:tcPr>
            <w:tcW w:w="298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24 мая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02C7E" w:rsidRPr="00DA2F12" w:rsidTr="005A6B8B">
        <w:tc>
          <w:tcPr>
            <w:tcW w:w="14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09-00-12-00</w:t>
            </w:r>
          </w:p>
        </w:tc>
        <w:tc>
          <w:tcPr>
            <w:tcW w:w="2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Государственная поддержка по закладке многолетних насаждений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Храмова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Екатерина Викторовна, начальник</w:t>
            </w:r>
            <w:r w:rsidRPr="00802C7E">
              <w:rPr>
                <w:rFonts w:ascii="PT Astra Serif" w:hAnsi="PT Astra Serif"/>
              </w:rPr>
              <w:t xml:space="preserve"> отдела государственной поддержки и реализации программ департамента государственной политики в сфере АПК и сельского развития министерства сельского хозяйства Тульской области</w:t>
            </w:r>
          </w:p>
        </w:tc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г. Тула,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ул. Оборонная, д. 114 а,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тел. 8 (4872) 36-71-50;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24-51-78</w:t>
            </w:r>
          </w:p>
        </w:tc>
      </w:tr>
      <w:tr w:rsidR="00802C7E" w:rsidRPr="00802C7E" w:rsidTr="005A6B8B">
        <w:tc>
          <w:tcPr>
            <w:tcW w:w="14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FF0000"/>
                <w:highlight w:val="yellow"/>
              </w:rPr>
            </w:pPr>
            <w:r w:rsidRPr="00802C7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Содержание и ремонт общедомового имущества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Буравцов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Дмитрий Витальевич,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старший государственный инспектор государственной жилищной инспекции Тульской области</w:t>
            </w:r>
          </w:p>
        </w:tc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802C7E" w:rsidRPr="00DA2F12" w:rsidTr="005A6B8B">
        <w:tc>
          <w:tcPr>
            <w:tcW w:w="14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lastRenderedPageBreak/>
              <w:t>15-00-17-00</w:t>
            </w:r>
          </w:p>
        </w:tc>
        <w:tc>
          <w:tcPr>
            <w:tcW w:w="2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eastAsia="Calibri" w:hAnsi="PT Astra Serif"/>
                <w:color w:val="000000"/>
              </w:rPr>
              <w:t>Переселение из аварийного жилищного фонда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  <w:color w:val="000000"/>
              </w:rPr>
            </w:pPr>
            <w:r w:rsidRPr="00802C7E">
              <w:rPr>
                <w:rFonts w:ascii="PT Astra Serif" w:eastAsia="Calibri" w:hAnsi="PT Astra Serif"/>
                <w:color w:val="000000"/>
              </w:rPr>
              <w:t xml:space="preserve">Хлопенова </w:t>
            </w: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  <w:color w:val="000000"/>
              </w:rPr>
            </w:pPr>
            <w:r w:rsidRPr="00802C7E">
              <w:rPr>
                <w:rFonts w:ascii="PT Astra Serif" w:eastAsia="Calibri" w:hAnsi="PT Astra Serif"/>
                <w:color w:val="000000"/>
              </w:rPr>
              <w:t xml:space="preserve">Елена Николаевна, </w:t>
            </w: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eastAsia="Calibri" w:hAnsi="PT Astra Serif"/>
                <w:color w:val="000000"/>
              </w:rPr>
              <w:t>референт отдела жилищного строительства департамента жилищной политики министерства строительства Тульской области</w:t>
            </w:r>
          </w:p>
        </w:tc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802C7E">
              <w:rPr>
                <w:rFonts w:ascii="PT Astra Serif" w:eastAsia="Calibri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802C7E">
              <w:rPr>
                <w:rFonts w:ascii="PT Astra Serif" w:eastAsia="Calibri" w:hAnsi="PT Astra Serif"/>
                <w:color w:val="000000"/>
              </w:rPr>
              <w:t>пр. Ленина, д. 2,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rPr>
                <w:rFonts w:cs="Times New Roman"/>
              </w:rPr>
              <w:t>тел. 8 (4872) 24-51-04 (доб.3366)</w:t>
            </w:r>
          </w:p>
        </w:tc>
      </w:tr>
      <w:tr w:rsidR="00802C7E" w:rsidRPr="00DA2F12" w:rsidTr="005A6B8B">
        <w:tc>
          <w:tcPr>
            <w:tcW w:w="14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Перераспределение земельных участков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Астахова </w:t>
            </w: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Ольга Владимировна, директор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г. Тула,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ул. Жаворонкова, д. 2,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тел. 8 (4872) 24-53-90</w:t>
            </w:r>
          </w:p>
        </w:tc>
      </w:tr>
      <w:tr w:rsidR="00802C7E" w:rsidRPr="00DA2F12" w:rsidTr="005A6B8B">
        <w:tc>
          <w:tcPr>
            <w:tcW w:w="1036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b/>
                <w:color w:val="000000"/>
              </w:rPr>
            </w:pPr>
            <w:r w:rsidRPr="00802C7E">
              <w:rPr>
                <w:rFonts w:ascii="PT Astra Serif" w:eastAsia="Calibri" w:hAnsi="PT Astra Serif"/>
                <w:b/>
                <w:color w:val="000000"/>
              </w:rPr>
              <w:t>Прямой эфир</w:t>
            </w:r>
          </w:p>
        </w:tc>
      </w:tr>
      <w:tr w:rsidR="00802C7E" w:rsidRPr="00DA2F12" w:rsidTr="005A6B8B">
        <w:tc>
          <w:tcPr>
            <w:tcW w:w="14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12-00</w:t>
            </w:r>
          </w:p>
        </w:tc>
        <w:tc>
          <w:tcPr>
            <w:tcW w:w="2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af6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Стресс и заболевания щитовидной железы: механизмы, последствия и эффективная профилактика</w:t>
            </w:r>
          </w:p>
          <w:p w:rsidR="00802C7E" w:rsidRPr="00802C7E" w:rsidRDefault="00802C7E" w:rsidP="005A6B8B">
            <w:pPr>
              <w:pStyle w:val="af6"/>
              <w:spacing w:line="240" w:lineRule="exact"/>
              <w:jc w:val="center"/>
              <w:rPr>
                <w:rFonts w:ascii="PT Astra Serif" w:hAnsi="PT Astra Serif"/>
              </w:rPr>
            </w:pP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 xml:space="preserve">в рамках Всемирного дня щитовидной железы </w:t>
            </w:r>
            <w:r w:rsidRPr="00802C7E">
              <w:rPr>
                <w:rFonts w:ascii="PT Astra Serif" w:hAnsi="PT Astra Serif"/>
              </w:rPr>
              <w:br/>
              <w:t>(25 мая)</w:t>
            </w:r>
          </w:p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af6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Прилепа </w:t>
            </w:r>
            <w:r w:rsidRPr="00802C7E">
              <w:rPr>
                <w:rFonts w:ascii="PT Astra Serif" w:hAnsi="PT Astra Serif"/>
              </w:rPr>
              <w:br/>
              <w:t xml:space="preserve">Светлана Александровна, заведующая эндокринологическим отделением ГУЗ «Тульская областная клиническая больница № 2 </w:t>
            </w:r>
            <w:r w:rsidRPr="00802C7E">
              <w:rPr>
                <w:rFonts w:ascii="PT Astra Serif" w:hAnsi="PT Astra Serif"/>
              </w:rPr>
              <w:br/>
              <w:t>им. Л.Н. Толстого»</w:t>
            </w:r>
          </w:p>
          <w:p w:rsidR="00802C7E" w:rsidRPr="00802C7E" w:rsidRDefault="00802C7E" w:rsidP="005A6B8B">
            <w:pPr>
              <w:pStyle w:val="af6"/>
              <w:spacing w:line="240" w:lineRule="exact"/>
              <w:jc w:val="center"/>
              <w:rPr>
                <w:rFonts w:ascii="PT Astra Serif" w:hAnsi="PT Astra Serif"/>
              </w:rPr>
            </w:pP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 xml:space="preserve">Ивашиненко </w:t>
            </w:r>
            <w:r w:rsidRPr="00802C7E">
              <w:rPr>
                <w:rFonts w:ascii="PT Astra Serif" w:hAnsi="PT Astra Serif"/>
              </w:rPr>
              <w:br/>
              <w:t xml:space="preserve">Дмитрий Михайлович, заместитель главного врача </w:t>
            </w:r>
            <w:r w:rsidRPr="00802C7E">
              <w:rPr>
                <w:rFonts w:ascii="PT Astra Serif" w:hAnsi="PT Astra Serif"/>
              </w:rPr>
              <w:br/>
              <w:t>ГУЗ «Тульская областная клиническая психиатрическая больница № 1 им. Н.П. Каменева»</w:t>
            </w:r>
          </w:p>
        </w:tc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CE6FA3" w:rsidP="005A6B8B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hyperlink r:id="rId11" w:history="1">
              <w:r w:rsidR="00802C7E" w:rsidRPr="00802C7E">
                <w:rPr>
                  <w:rStyle w:val="a8"/>
                  <w:rFonts w:ascii="PT Astra Serif" w:eastAsia="Arial" w:hAnsi="PT Astra Serif" w:cs="Arial"/>
                  <w:color w:val="000000"/>
                </w:rPr>
                <w:t>https://vk.com/minzdrav71</w:t>
              </w:r>
            </w:hyperlink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25 мая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802C7E" w:rsidRPr="00DA2F12" w:rsidTr="005A6B8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Регистрация и проведение технического осмотра, прием экзаменов на право управления самоходными машинами, выдача и замена удостоверения тракториста-машиниста (тракториста)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02C7E">
              <w:rPr>
                <w:rFonts w:ascii="PT Astra Serif" w:hAnsi="PT Astra Serif"/>
                <w:color w:val="000000"/>
                <w:lang w:eastAsia="ru-RU"/>
              </w:rPr>
              <w:t xml:space="preserve">Клещёв </w:t>
            </w:r>
          </w:p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02C7E">
              <w:rPr>
                <w:rFonts w:ascii="PT Astra Serif" w:hAnsi="PT Astra Serif"/>
                <w:color w:val="000000"/>
                <w:lang w:eastAsia="ru-RU"/>
              </w:rPr>
              <w:t xml:space="preserve">Андрей Александрович, начальник инспекции </w:t>
            </w:r>
          </w:p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02C7E">
              <w:rPr>
                <w:rFonts w:ascii="PT Astra Serif" w:hAnsi="PT Astra Serif"/>
                <w:color w:val="000000"/>
                <w:lang w:eastAsia="ru-RU"/>
              </w:rPr>
              <w:t xml:space="preserve">Тульской области по государственному надзору </w:t>
            </w:r>
          </w:p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02C7E">
              <w:rPr>
                <w:rFonts w:ascii="PT Astra Serif" w:hAnsi="PT Astra Serif"/>
                <w:color w:val="000000"/>
                <w:lang w:eastAsia="ru-RU"/>
              </w:rPr>
              <w:t xml:space="preserve">за техническим состоянием самоходных машин и других видов техники (Гостехнадзор) – главный государственный инженер-инспектор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02C7E">
              <w:rPr>
                <w:rFonts w:ascii="PT Astra Serif" w:hAnsi="PT Astra Serif"/>
                <w:color w:val="000000"/>
                <w:lang w:eastAsia="ru-RU"/>
              </w:rPr>
              <w:t xml:space="preserve">г. Тула, </w:t>
            </w:r>
          </w:p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02C7E">
              <w:rPr>
                <w:rFonts w:ascii="PT Astra Serif" w:hAnsi="PT Astra Serif"/>
                <w:color w:val="000000"/>
                <w:lang w:eastAsia="ru-RU"/>
              </w:rPr>
              <w:t xml:space="preserve">ул. Оборонная, д.114 а, </w:t>
            </w:r>
          </w:p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  <w:lang w:eastAsia="ru-RU"/>
              </w:rPr>
              <w:t>тел. 8 (4872) 24-53-10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02C7E" w:rsidRPr="00802C7E" w:rsidTr="005A6B8B"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10-00-13-00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Реализация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программы догазификации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Скляренко </w:t>
            </w:r>
          </w:p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02C7E">
              <w:rPr>
                <w:rFonts w:ascii="PT Astra Serif" w:hAnsi="PT Astra Serif"/>
              </w:rPr>
              <w:t>Андрей Владимирович, начальник отдела газификации и газоснабжения  департамента топливно-энергетического комплекса и энергоснабжения  министерства жилищно-коммунального хозяйства Тульской области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г. Тула, </w:t>
            </w:r>
          </w:p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пр. Ленина, д. 2, </w:t>
            </w:r>
          </w:p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тел. 8 (4872) 24-51-04</w:t>
            </w:r>
          </w:p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02C7E">
              <w:rPr>
                <w:rFonts w:ascii="PT Astra Serif" w:hAnsi="PT Astra Serif"/>
              </w:rPr>
              <w:t>(доб. 33-46)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Охрана окружающей среды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Вертиева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lastRenderedPageBreak/>
              <w:t>Ангелина Сергеевна, начальник отдела регионального государственного экологического надзора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lastRenderedPageBreak/>
              <w:t>г. Тула,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ул. Оборонная, д. 114 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lastRenderedPageBreak/>
              <w:t>тел. 8 (4872) 24-51-80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lastRenderedPageBreak/>
              <w:t>15-00-17-00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Подключение услуг связи на территории Тульской области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Борисов Роман Сергеевич, заместитель директора департамента – начальник отдела информационной безопасности департамента по информационной безопасности и информатизации министерства</w:t>
            </w:r>
            <w:r w:rsidRPr="00802C7E">
              <w:rPr>
                <w:rFonts w:ascii="PT Astra Serif" w:hAnsi="PT Astra Serif"/>
              </w:rPr>
              <w:t xml:space="preserve"> </w:t>
            </w:r>
            <w:r w:rsidRPr="00802C7E">
              <w:rPr>
                <w:rFonts w:ascii="PT Astra Serif" w:hAnsi="PT Astra Serif"/>
                <w:color w:val="000000"/>
              </w:rPr>
              <w:t>по информатизации, связи и вопросам открытого управления Тульской области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пр. Ленина,  д. 2,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тел. 8 (4872) 24-52-00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26 мая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Ведомственный контроль </w:t>
            </w: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качества и безопасности медицинской деятельности</w:t>
            </w:r>
          </w:p>
        </w:tc>
        <w:tc>
          <w:tcPr>
            <w:tcW w:w="3250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Зиганшин Денис Маратович, директор департамента ведомственного контроля и обеспечения деятельности министерства здравоохранения </w:t>
            </w:r>
            <w:r w:rsidRPr="00802C7E">
              <w:rPr>
                <w:rFonts w:ascii="PT Astra Serif" w:hAnsi="PT Astra Serif"/>
              </w:rPr>
              <w:br/>
              <w:t>Тульской области</w:t>
            </w:r>
          </w:p>
          <w:p w:rsidR="00802C7E" w:rsidRPr="00802C7E" w:rsidRDefault="00802C7E" w:rsidP="005A6B8B">
            <w:pPr>
              <w:spacing w:line="240" w:lineRule="exact"/>
              <w:contextualSpacing/>
              <w:rPr>
                <w:rFonts w:ascii="PT Astra Serif" w:hAnsi="PT Astra Serif"/>
              </w:rPr>
            </w:pP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Ионочкина </w:t>
            </w:r>
            <w:r w:rsidRPr="00802C7E">
              <w:rPr>
                <w:rFonts w:ascii="PT Astra Serif" w:hAnsi="PT Astra Serif"/>
              </w:rPr>
              <w:br/>
              <w:t xml:space="preserve">Лариса Васильевна, заместитель директора департамента – начальник отдела ведомственного контроля качества, лицензирования и работы с обращениями граждан департамента ведомственного контроля и обеспечения деятельности министерства здравоохранения </w:t>
            </w:r>
            <w:r w:rsidRPr="00802C7E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8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rPr>
                <w:color w:val="auto"/>
              </w:rPr>
              <w:t xml:space="preserve">г. Тула, </w:t>
            </w:r>
            <w:r w:rsidRPr="00802C7E">
              <w:rPr>
                <w:color w:val="auto"/>
              </w:rPr>
              <w:br/>
              <w:t>ул. Оборонная, д. 114 Г,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rPr>
                <w:color w:val="auto"/>
              </w:rPr>
              <w:t>тел. 8 (4872) 37-75-07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Медицина</w:t>
            </w:r>
          </w:p>
        </w:tc>
        <w:tc>
          <w:tcPr>
            <w:tcW w:w="3250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Марков Дмитрий Сергеевич, заместитель председателя Правительства Тульской области - министр здравоохранения </w:t>
            </w:r>
            <w:r w:rsidRPr="00802C7E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8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rPr>
                <w:color w:val="auto"/>
              </w:rPr>
              <w:t xml:space="preserve">г. Тула, </w:t>
            </w:r>
            <w:r w:rsidRPr="00802C7E">
              <w:rPr>
                <w:color w:val="auto"/>
              </w:rPr>
              <w:br/>
              <w:t>пр. Ленина, д. 2,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rPr>
                <w:color w:val="auto"/>
              </w:rPr>
              <w:t>тел. 8 (4872) 24-99-98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802C7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Осуществление регионального, государственного строительного надзора</w:t>
            </w:r>
          </w:p>
        </w:tc>
        <w:tc>
          <w:tcPr>
            <w:tcW w:w="3250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Гуденко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Максим Александрович, начальник отдела по надзору за строительством </w:t>
            </w:r>
            <w:r w:rsidRPr="00802C7E">
              <w:rPr>
                <w:rFonts w:ascii="PT Astra Serif" w:hAnsi="PT Astra Serif"/>
              </w:rPr>
              <w:lastRenderedPageBreak/>
              <w:t>инспекции Тульской области по государственному архитектурно-строительному надзору</w:t>
            </w:r>
          </w:p>
        </w:tc>
        <w:tc>
          <w:tcPr>
            <w:tcW w:w="298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lastRenderedPageBreak/>
              <w:t xml:space="preserve">г. Тула,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ул. Оборонная, д.114 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тел. 8 (4872) 24-51-04 (доб.60-12)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11-00-13-00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Безналичная оплата проезда на территории Тульской области</w:t>
            </w:r>
          </w:p>
        </w:tc>
        <w:tc>
          <w:tcPr>
            <w:tcW w:w="3250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Анисочкина </w:t>
            </w: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Наталья Юрьевна, </w:t>
            </w: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главный специалист-эксперт отдела транспорта департамента транспорта министерства транспорта и дорожного хозяйств Тульской области</w:t>
            </w:r>
          </w:p>
        </w:tc>
        <w:tc>
          <w:tcPr>
            <w:tcW w:w="298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802C7E" w:rsidRPr="00802C7E" w:rsidRDefault="00802C7E" w:rsidP="005A6B8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тел. </w:t>
            </w:r>
            <w:r w:rsidRPr="00802C7E">
              <w:rPr>
                <w:rFonts w:ascii="PT Astra Serif" w:hAnsi="PT Astra Serif"/>
                <w:color w:val="000000"/>
              </w:rPr>
              <w:t>8 (4872) 24-51-10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12-30-14-30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Ведомственный контроль </w:t>
            </w: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качества и безопасности медицинской деятельности</w:t>
            </w:r>
          </w:p>
        </w:tc>
        <w:tc>
          <w:tcPr>
            <w:tcW w:w="3250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Зиганшин Денис Маратович, директор департамента ведомственного контроля и обеспечения деятельности министерства здравоохранения </w:t>
            </w:r>
            <w:r w:rsidRPr="00802C7E">
              <w:rPr>
                <w:rFonts w:ascii="PT Astra Serif" w:hAnsi="PT Astra Serif"/>
              </w:rPr>
              <w:br/>
              <w:t>Тульской области</w:t>
            </w:r>
          </w:p>
          <w:p w:rsidR="00802C7E" w:rsidRPr="00802C7E" w:rsidRDefault="00802C7E" w:rsidP="005A6B8B">
            <w:pPr>
              <w:spacing w:line="240" w:lineRule="exact"/>
              <w:contextualSpacing/>
              <w:rPr>
                <w:rFonts w:ascii="PT Astra Serif" w:hAnsi="PT Astra Serif"/>
              </w:rPr>
            </w:pP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 xml:space="preserve">Ионочкина </w:t>
            </w:r>
            <w:r w:rsidRPr="00802C7E">
              <w:rPr>
                <w:rFonts w:ascii="PT Astra Serif" w:hAnsi="PT Astra Serif"/>
              </w:rPr>
              <w:br/>
              <w:t xml:space="preserve">Лариса Васильевна, заместитель директора департамента – начальник отдела ведомственного контроля качества, лицензирования и работы с обращениями граждан департамента ведомственного контроля и обеспечения деятельности министерства здравоохранения </w:t>
            </w:r>
            <w:r w:rsidRPr="00802C7E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8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rPr>
                <w:color w:val="auto"/>
              </w:rPr>
              <w:t xml:space="preserve">г. Тула, </w:t>
            </w:r>
            <w:r w:rsidRPr="00802C7E">
              <w:rPr>
                <w:color w:val="auto"/>
              </w:rPr>
              <w:br/>
              <w:t>ул. Оборонная, д. 114 Г,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тел. 8 (4872) 37-75-07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Лицензирование розничной продажи алкогольной продукции</w:t>
            </w:r>
          </w:p>
        </w:tc>
        <w:tc>
          <w:tcPr>
            <w:tcW w:w="3250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Леньшина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Наталья Александровна</w:t>
            </w: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консультант отдела развития торговли департамента предпринимательства и торговли министерства промышленности и торговли Тульской области</w:t>
            </w:r>
          </w:p>
        </w:tc>
        <w:tc>
          <w:tcPr>
            <w:tcW w:w="298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ул. Жаворонкова, д. 2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</w:rPr>
            </w:pPr>
            <w:r w:rsidRPr="00802C7E">
              <w:rPr>
                <w:rFonts w:ascii="PT Astra Serif" w:eastAsia="Calibri" w:hAnsi="PT Astra Serif"/>
              </w:rPr>
              <w:t>тел. 8 (4872) 24-51-04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802C7E">
              <w:rPr>
                <w:rFonts w:cs="Times New Roman"/>
              </w:rPr>
              <w:t>доб. 45-06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29 мая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  <w:rPr>
                <w:color w:val="FF0000"/>
              </w:rPr>
            </w:pPr>
            <w:r w:rsidRPr="00802C7E">
              <w:rPr>
                <w:b/>
              </w:rPr>
              <w:t>Консультации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Проект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«Народный бюджет»</w:t>
            </w: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3250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Федяинова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Елена Владимировна,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главный консультант Ассоциации «Совет муниципальных образований Тульской области»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98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г. Тула,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пр. Ленина, д. 2,</w:t>
            </w:r>
          </w:p>
          <w:p w:rsidR="00802C7E" w:rsidRPr="00802C7E" w:rsidRDefault="00802C7E" w:rsidP="005A6B8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тел. 8 (980) 589-90-03</w:t>
            </w:r>
          </w:p>
        </w:tc>
      </w:tr>
      <w:tr w:rsidR="00802C7E" w:rsidRPr="00802C7E" w:rsidTr="005A6B8B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rPr>
                <w:rFonts w:ascii="PT Astra Serif" w:hAnsi="PT Astra Serif"/>
                <w:color w:val="FF0000"/>
              </w:rPr>
            </w:pPr>
            <w:r w:rsidRPr="00802C7E">
              <w:rPr>
                <w:rFonts w:ascii="PT Astra Serif" w:hAnsi="PT Astra Serif"/>
                <w:color w:val="000000"/>
              </w:rPr>
              <w:t>16-00-18-00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Регистрация актов гражданского состояния на территории Тульской области</w:t>
            </w:r>
          </w:p>
        </w:tc>
        <w:tc>
          <w:tcPr>
            <w:tcW w:w="3250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Абросимова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 Татьяна Алексеевна, председатель комитета по делам записи актов гражданского состояния и обеспечению деятельности мировых судей в Тульской области</w:t>
            </w:r>
          </w:p>
        </w:tc>
        <w:tc>
          <w:tcPr>
            <w:tcW w:w="298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</w:pPr>
            <w:r w:rsidRPr="00802C7E">
              <w:t>тел. 8 (4872) 24-53-88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lastRenderedPageBreak/>
              <w:t>31 мая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802C7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802C7E" w:rsidRPr="00802C7E" w:rsidTr="005A6B8B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Осуществление контрольно-надзорной деятельности в сфере охраны объектов культурного наследия</w:t>
            </w:r>
          </w:p>
        </w:tc>
        <w:tc>
          <w:tcPr>
            <w:tcW w:w="3250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 w:cs="PT Astra Serif"/>
                <w:color w:val="000000"/>
              </w:rPr>
            </w:pPr>
            <w:r w:rsidRPr="00802C7E">
              <w:rPr>
                <w:rFonts w:ascii="PT Astra Serif" w:hAnsi="PT Astra Serif" w:cs="PT Astra Serif"/>
                <w:color w:val="000000"/>
              </w:rPr>
              <w:t xml:space="preserve">Коровяков </w:t>
            </w: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 w:cs="PT Astra Serif"/>
                <w:color w:val="000000"/>
              </w:rPr>
              <w:t xml:space="preserve">Алексей Юрьевич, начальник отдела государственного надзора </w:t>
            </w:r>
            <w:r w:rsidRPr="00802C7E">
              <w:rPr>
                <w:rFonts w:ascii="PT Astra Serif" w:hAnsi="PT Astra Serif"/>
                <w:color w:val="000000"/>
              </w:rPr>
              <w:t>инспекции Тульской области по государственной охране объектов культурного наследия</w:t>
            </w:r>
          </w:p>
        </w:tc>
        <w:tc>
          <w:tcPr>
            <w:tcW w:w="298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>г. Тула,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802C7E">
              <w:rPr>
                <w:rFonts w:ascii="PT Astra Serif" w:hAnsi="PT Astra Serif"/>
                <w:color w:val="000000"/>
              </w:rPr>
              <w:t xml:space="preserve"> пр. Ленина, д. 2,</w:t>
            </w:r>
          </w:p>
          <w:p w:rsidR="00802C7E" w:rsidRPr="00802C7E" w:rsidRDefault="00802C7E" w:rsidP="005A6B8B">
            <w:pPr>
              <w:pStyle w:val="Default"/>
              <w:spacing w:line="240" w:lineRule="exact"/>
              <w:contextualSpacing/>
              <w:jc w:val="center"/>
            </w:pPr>
            <w:r w:rsidRPr="00802C7E">
              <w:t>тел. 8 (4872) 24-53-82</w:t>
            </w:r>
          </w:p>
        </w:tc>
      </w:tr>
      <w:tr w:rsidR="00802C7E" w:rsidRPr="00DA2F12" w:rsidTr="005A6B8B">
        <w:tc>
          <w:tcPr>
            <w:tcW w:w="10363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802C7E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802C7E" w:rsidRPr="00DA2F12" w:rsidTr="005A6B8B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  <w:color w:val="000000"/>
              </w:rPr>
              <w:t>12-00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pStyle w:val="af6"/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Как курение влияет на организм</w:t>
            </w:r>
          </w:p>
          <w:p w:rsidR="00802C7E" w:rsidRPr="00802C7E" w:rsidRDefault="00802C7E" w:rsidP="005A6B8B">
            <w:pPr>
              <w:pStyle w:val="af6"/>
              <w:spacing w:line="240" w:lineRule="exact"/>
              <w:jc w:val="center"/>
              <w:rPr>
                <w:rFonts w:ascii="PT Astra Serif" w:hAnsi="PT Astra Serif"/>
              </w:rPr>
            </w:pP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>в рамках Всемирного дня без табака</w:t>
            </w:r>
          </w:p>
          <w:p w:rsidR="00802C7E" w:rsidRPr="00802C7E" w:rsidRDefault="00802C7E" w:rsidP="005A6B8B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  <w:color w:val="000000"/>
              </w:rPr>
            </w:pPr>
            <w:r w:rsidRPr="00802C7E">
              <w:rPr>
                <w:rFonts w:ascii="PT Astra Serif" w:hAnsi="PT Astra Serif"/>
              </w:rPr>
              <w:t>(31 мая)</w:t>
            </w:r>
          </w:p>
        </w:tc>
        <w:tc>
          <w:tcPr>
            <w:tcW w:w="3250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Фецура </w:t>
            </w:r>
          </w:p>
          <w:p w:rsidR="00802C7E" w:rsidRPr="00802C7E" w:rsidRDefault="00802C7E" w:rsidP="005A6B8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2C7E">
              <w:rPr>
                <w:rFonts w:ascii="PT Astra Serif" w:hAnsi="PT Astra Serif"/>
              </w:rPr>
              <w:t xml:space="preserve">Игорь Владимирович, заместитель главного врача </w:t>
            </w:r>
            <w:r w:rsidRPr="00802C7E">
              <w:rPr>
                <w:rFonts w:ascii="PT Astra Serif" w:hAnsi="PT Astra Serif"/>
              </w:rPr>
              <w:br/>
              <w:t xml:space="preserve">ГУЗ «Тульский областной наркологический диспансер </w:t>
            </w:r>
            <w:r w:rsidRPr="00802C7E">
              <w:rPr>
                <w:rFonts w:ascii="PT Astra Serif" w:hAnsi="PT Astra Serif"/>
              </w:rPr>
              <w:br/>
              <w:t>№ 1»</w:t>
            </w:r>
          </w:p>
        </w:tc>
        <w:tc>
          <w:tcPr>
            <w:tcW w:w="298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7E" w:rsidRPr="00802C7E" w:rsidRDefault="00CE6FA3" w:rsidP="005A6B8B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hyperlink r:id="rId12" w:history="1">
              <w:r w:rsidR="00802C7E" w:rsidRPr="00802C7E">
                <w:rPr>
                  <w:rStyle w:val="a8"/>
                  <w:rFonts w:ascii="PT Astra Serif" w:eastAsia="Arial" w:hAnsi="PT Astra Serif" w:cs="Arial"/>
                </w:rPr>
                <w:t>https://vk.com/minzdrav71</w:t>
              </w:r>
            </w:hyperlink>
          </w:p>
        </w:tc>
      </w:tr>
    </w:tbl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sectPr w:rsidR="005F6D36" w:rsidSect="00802C7E">
      <w:pgSz w:w="11906" w:h="16838"/>
      <w:pgMar w:top="568" w:right="851" w:bottom="993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A3" w:rsidRDefault="00CE6FA3">
      <w:r>
        <w:separator/>
      </w:r>
    </w:p>
  </w:endnote>
  <w:endnote w:type="continuationSeparator" w:id="0">
    <w:p w:rsidR="00CE6FA3" w:rsidRDefault="00CE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A3" w:rsidRDefault="00CE6FA3">
      <w:r>
        <w:separator/>
      </w:r>
    </w:p>
  </w:footnote>
  <w:footnote w:type="continuationSeparator" w:id="0">
    <w:p w:rsidR="00CE6FA3" w:rsidRDefault="00CE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F3"/>
    <w:rsid w:val="00097D31"/>
    <w:rsid w:val="000E6231"/>
    <w:rsid w:val="001A5FBD"/>
    <w:rsid w:val="001C7CE2"/>
    <w:rsid w:val="001E53E5"/>
    <w:rsid w:val="002013D6"/>
    <w:rsid w:val="0021412F"/>
    <w:rsid w:val="00260B37"/>
    <w:rsid w:val="002B4FD2"/>
    <w:rsid w:val="00322635"/>
    <w:rsid w:val="003247E4"/>
    <w:rsid w:val="0048387B"/>
    <w:rsid w:val="005669F3"/>
    <w:rsid w:val="005B2800"/>
    <w:rsid w:val="005B3753"/>
    <w:rsid w:val="005C6B9A"/>
    <w:rsid w:val="005F6D36"/>
    <w:rsid w:val="006C26C1"/>
    <w:rsid w:val="006F2075"/>
    <w:rsid w:val="007143EE"/>
    <w:rsid w:val="00735804"/>
    <w:rsid w:val="00796661"/>
    <w:rsid w:val="007E0233"/>
    <w:rsid w:val="00802C7E"/>
    <w:rsid w:val="00886A38"/>
    <w:rsid w:val="008D0BBC"/>
    <w:rsid w:val="009A7968"/>
    <w:rsid w:val="00A24EB9"/>
    <w:rsid w:val="00A8162A"/>
    <w:rsid w:val="00B0593F"/>
    <w:rsid w:val="00B10A3D"/>
    <w:rsid w:val="00CE6FA3"/>
    <w:rsid w:val="00D763B2"/>
    <w:rsid w:val="00E11B07"/>
    <w:rsid w:val="00E43EF4"/>
    <w:rsid w:val="00E92C32"/>
    <w:rsid w:val="00F737E5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2DD849"/>
  <w15:chartTrackingRefBased/>
  <w15:docId w15:val="{66419960-6DD1-4C8A-9338-78F657B4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paragraph" w:styleId="af9">
    <w:name w:val="No Spacing"/>
    <w:uiPriority w:val="1"/>
    <w:qFormat/>
    <w:rsid w:val="005B2800"/>
    <w:rPr>
      <w:sz w:val="24"/>
      <w:szCs w:val="24"/>
    </w:rPr>
  </w:style>
  <w:style w:type="table" w:styleId="afa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rsid w:val="00802C7E"/>
    <w:pPr>
      <w:suppressAutoHyphens w:val="0"/>
    </w:pPr>
    <w:rPr>
      <w:rFonts w:eastAsia="Calibri"/>
      <w:lang w:eastAsia="ru-RU"/>
    </w:rPr>
  </w:style>
  <w:style w:type="paragraph" w:customStyle="1" w:styleId="Default">
    <w:name w:val="Default"/>
    <w:qFormat/>
    <w:rsid w:val="00802C7E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zdrav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minzdrav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inzdrav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inzdrav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nzdrav7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9B42-0A7A-4C8C-8CF1-63B38252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</Template>
  <TotalTime>1</TotalTime>
  <Pages>14</Pages>
  <Words>3486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Ивина Жанна Викторовна</dc:creator>
  <cp:keywords/>
  <cp:lastModifiedBy>Ивина Жанна Викторовна</cp:lastModifiedBy>
  <cp:revision>3</cp:revision>
  <cp:lastPrinted>1995-11-21T14:41:00Z</cp:lastPrinted>
  <dcterms:created xsi:type="dcterms:W3CDTF">2023-04-19T09:13:00Z</dcterms:created>
  <dcterms:modified xsi:type="dcterms:W3CDTF">2023-04-19T09:27:00Z</dcterms:modified>
</cp:coreProperties>
</file>