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5A" w:rsidRPr="007C573F" w:rsidRDefault="0068495A" w:rsidP="004721E7">
      <w:pPr>
        <w:ind w:firstLine="709"/>
        <w:jc w:val="center"/>
        <w:rPr>
          <w:b/>
          <w:sz w:val="28"/>
          <w:szCs w:val="28"/>
        </w:rPr>
      </w:pPr>
      <w:r w:rsidRPr="007C573F">
        <w:rPr>
          <w:b/>
          <w:sz w:val="28"/>
          <w:szCs w:val="28"/>
        </w:rPr>
        <w:t>ПОЛОЖЕНИЕ</w:t>
      </w:r>
    </w:p>
    <w:p w:rsidR="0068495A" w:rsidRPr="007C573F" w:rsidRDefault="0068495A" w:rsidP="004721E7">
      <w:pPr>
        <w:ind w:firstLine="709"/>
        <w:jc w:val="center"/>
        <w:rPr>
          <w:b/>
          <w:sz w:val="28"/>
          <w:szCs w:val="28"/>
        </w:rPr>
      </w:pPr>
      <w:r w:rsidRPr="007C573F">
        <w:rPr>
          <w:b/>
          <w:sz w:val="28"/>
          <w:szCs w:val="28"/>
        </w:rPr>
        <w:t>о провед</w:t>
      </w:r>
      <w:r>
        <w:rPr>
          <w:b/>
          <w:sz w:val="28"/>
          <w:szCs w:val="28"/>
        </w:rPr>
        <w:t>ении конкурса «Лучший старос</w:t>
      </w:r>
      <w:bookmarkStart w:id="0" w:name="_GoBack"/>
      <w:bookmarkEnd w:id="0"/>
      <w:r>
        <w:rPr>
          <w:b/>
          <w:sz w:val="28"/>
          <w:szCs w:val="28"/>
        </w:rPr>
        <w:t xml:space="preserve">та сельского населенного пункта </w:t>
      </w:r>
      <w:r w:rsidRPr="007C573F">
        <w:rPr>
          <w:b/>
          <w:sz w:val="28"/>
          <w:szCs w:val="28"/>
        </w:rPr>
        <w:t>Тульской области</w:t>
      </w:r>
      <w:r>
        <w:rPr>
          <w:b/>
          <w:sz w:val="28"/>
          <w:szCs w:val="28"/>
        </w:rPr>
        <w:t xml:space="preserve"> 2020 года</w:t>
      </w:r>
      <w:r w:rsidRPr="007C573F">
        <w:rPr>
          <w:b/>
          <w:sz w:val="28"/>
          <w:szCs w:val="28"/>
        </w:rPr>
        <w:t>»</w:t>
      </w:r>
    </w:p>
    <w:p w:rsidR="0068495A" w:rsidRPr="007C573F" w:rsidRDefault="0068495A" w:rsidP="004721E7">
      <w:pPr>
        <w:ind w:firstLine="709"/>
        <w:jc w:val="both"/>
        <w:rPr>
          <w:b/>
          <w:sz w:val="28"/>
          <w:szCs w:val="28"/>
        </w:rPr>
      </w:pPr>
    </w:p>
    <w:p w:rsidR="0068495A" w:rsidRPr="007F3753" w:rsidRDefault="0068495A" w:rsidP="004721E7">
      <w:pPr>
        <w:numPr>
          <w:ilvl w:val="0"/>
          <w:numId w:val="13"/>
        </w:numPr>
        <w:ind w:firstLine="709"/>
        <w:contextualSpacing/>
        <w:jc w:val="center"/>
        <w:rPr>
          <w:b/>
          <w:sz w:val="28"/>
          <w:szCs w:val="28"/>
        </w:rPr>
      </w:pPr>
      <w:r w:rsidRPr="007C573F">
        <w:rPr>
          <w:b/>
          <w:sz w:val="28"/>
          <w:szCs w:val="28"/>
        </w:rPr>
        <w:t>Общие положения</w:t>
      </w:r>
    </w:p>
    <w:p w:rsidR="0068495A" w:rsidRPr="00765F30" w:rsidRDefault="0068495A" w:rsidP="004721E7">
      <w:pPr>
        <w:numPr>
          <w:ilvl w:val="0"/>
          <w:numId w:val="12"/>
        </w:numPr>
        <w:ind w:left="0" w:firstLine="709"/>
        <w:contextualSpacing/>
        <w:jc w:val="both"/>
        <w:rPr>
          <w:sz w:val="28"/>
          <w:szCs w:val="28"/>
        </w:rPr>
      </w:pPr>
      <w:r w:rsidRPr="00765F30">
        <w:rPr>
          <w:sz w:val="28"/>
          <w:szCs w:val="28"/>
        </w:rPr>
        <w:t xml:space="preserve">Настоящее положение определяет порядок организации и проведения конкурса </w:t>
      </w:r>
      <w:r w:rsidRPr="004960CA">
        <w:rPr>
          <w:sz w:val="28"/>
          <w:szCs w:val="28"/>
        </w:rPr>
        <w:t xml:space="preserve">«Лучший староста сельского населенного пункта Тульской области 2020 года» </w:t>
      </w:r>
      <w:r w:rsidRPr="00765F30">
        <w:rPr>
          <w:sz w:val="28"/>
          <w:szCs w:val="28"/>
        </w:rPr>
        <w:t>(далее – конкурс).</w:t>
      </w:r>
    </w:p>
    <w:p w:rsidR="0068495A" w:rsidRPr="00434EE6" w:rsidRDefault="0068495A" w:rsidP="004721E7">
      <w:pPr>
        <w:numPr>
          <w:ilvl w:val="0"/>
          <w:numId w:val="12"/>
        </w:numPr>
        <w:ind w:left="0" w:firstLine="709"/>
        <w:contextualSpacing/>
        <w:jc w:val="both"/>
        <w:rPr>
          <w:sz w:val="28"/>
          <w:szCs w:val="28"/>
        </w:rPr>
      </w:pPr>
      <w:r w:rsidRPr="00434EE6">
        <w:rPr>
          <w:sz w:val="28"/>
          <w:szCs w:val="28"/>
        </w:rPr>
        <w:t>Организатором конкурса является Ассоциация «Совет муниципальных образований Тульской области».</w:t>
      </w:r>
    </w:p>
    <w:p w:rsidR="0068495A" w:rsidRPr="00434EE6" w:rsidRDefault="0068495A" w:rsidP="004721E7">
      <w:pPr>
        <w:numPr>
          <w:ilvl w:val="0"/>
          <w:numId w:val="12"/>
        </w:numPr>
        <w:ind w:left="0" w:firstLine="709"/>
        <w:contextualSpacing/>
        <w:jc w:val="both"/>
        <w:rPr>
          <w:sz w:val="28"/>
          <w:szCs w:val="28"/>
        </w:rPr>
      </w:pPr>
      <w:r w:rsidRPr="00434EE6">
        <w:rPr>
          <w:sz w:val="28"/>
          <w:szCs w:val="28"/>
        </w:rPr>
        <w:t>Конкурс проводится при участии администраций муниципальных районов (городских округов) Тульской области</w:t>
      </w:r>
      <w:r>
        <w:rPr>
          <w:sz w:val="28"/>
          <w:szCs w:val="28"/>
        </w:rPr>
        <w:t xml:space="preserve"> (далее – администрации муниципальных образований)</w:t>
      </w:r>
      <w:r w:rsidRPr="00434EE6">
        <w:rPr>
          <w:sz w:val="28"/>
          <w:szCs w:val="28"/>
        </w:rPr>
        <w:t>.</w:t>
      </w:r>
    </w:p>
    <w:p w:rsidR="0068495A" w:rsidRPr="00765F30" w:rsidRDefault="0068495A" w:rsidP="004721E7">
      <w:pPr>
        <w:numPr>
          <w:ilvl w:val="0"/>
          <w:numId w:val="12"/>
        </w:numPr>
        <w:ind w:left="0" w:firstLine="709"/>
        <w:contextualSpacing/>
        <w:jc w:val="both"/>
        <w:rPr>
          <w:sz w:val="28"/>
          <w:szCs w:val="28"/>
        </w:rPr>
      </w:pPr>
      <w:r w:rsidRPr="00765F30">
        <w:rPr>
          <w:sz w:val="28"/>
          <w:szCs w:val="28"/>
        </w:rPr>
        <w:t xml:space="preserve">Участниками конкурса являются </w:t>
      </w:r>
      <w:r>
        <w:rPr>
          <w:sz w:val="28"/>
          <w:szCs w:val="28"/>
        </w:rPr>
        <w:t>старосты сельских населенных пунктов Тульской области (далее – сельские старосты).</w:t>
      </w:r>
    </w:p>
    <w:p w:rsidR="0068495A" w:rsidRPr="00382BF8" w:rsidRDefault="0068495A" w:rsidP="004721E7">
      <w:pPr>
        <w:numPr>
          <w:ilvl w:val="0"/>
          <w:numId w:val="12"/>
        </w:numPr>
        <w:ind w:left="0" w:firstLine="709"/>
        <w:contextualSpacing/>
        <w:jc w:val="both"/>
        <w:rPr>
          <w:sz w:val="28"/>
          <w:szCs w:val="28"/>
        </w:rPr>
      </w:pPr>
      <w:r w:rsidRPr="00382BF8">
        <w:rPr>
          <w:sz w:val="28"/>
          <w:szCs w:val="28"/>
        </w:rPr>
        <w:t>Победителями конкурса являются сельские старосты, проекты которых набрали наибольшее количество конкурсных баллов. Звание «Лучший староста сельского населенного пункта Тульской области 2020 года» присваивается за разработку проекта развития территории сельского населенного пункта Тульской области в сфере благоустройства, озеленения территории, организации мест для досуга, отдыха и занятий спортом детей и взрослых.</w:t>
      </w:r>
    </w:p>
    <w:p w:rsidR="0068495A" w:rsidRPr="00382BF8" w:rsidRDefault="0068495A" w:rsidP="004721E7">
      <w:pPr>
        <w:numPr>
          <w:ilvl w:val="0"/>
          <w:numId w:val="12"/>
        </w:numPr>
        <w:ind w:left="0" w:firstLine="709"/>
        <w:contextualSpacing/>
        <w:jc w:val="both"/>
        <w:rPr>
          <w:sz w:val="28"/>
          <w:szCs w:val="28"/>
        </w:rPr>
      </w:pPr>
      <w:r w:rsidRPr="00382BF8">
        <w:rPr>
          <w:sz w:val="28"/>
          <w:szCs w:val="28"/>
        </w:rPr>
        <w:t>Проекты, представленные победителями конкурса, будут реализованы Ассоциацией «Совет муниципальных образований Тульской области» в 2020 году. Стоимость проекта не должна превышать 800 тыс. руб.</w:t>
      </w:r>
    </w:p>
    <w:p w:rsidR="0068495A" w:rsidRPr="00434EE6" w:rsidRDefault="0068495A" w:rsidP="004721E7">
      <w:pPr>
        <w:numPr>
          <w:ilvl w:val="0"/>
          <w:numId w:val="12"/>
        </w:numPr>
        <w:ind w:left="0" w:firstLine="709"/>
        <w:contextualSpacing/>
        <w:jc w:val="both"/>
        <w:rPr>
          <w:sz w:val="28"/>
          <w:szCs w:val="28"/>
        </w:rPr>
      </w:pPr>
      <w:r w:rsidRPr="00434EE6">
        <w:rPr>
          <w:sz w:val="28"/>
          <w:szCs w:val="28"/>
        </w:rPr>
        <w:t>Финансирование конкурса осуществляется за счет средств субсидии Ассоциации «Совет муниципальных образований Тульской области» из бюджета Тульской области. Предоставление субсидий осуществляется на основании Соглашения о предоставлении субсидии из бюджета Тульской области в 2020 году.</w:t>
      </w:r>
    </w:p>
    <w:p w:rsidR="0068495A" w:rsidRPr="00765F30" w:rsidRDefault="0068495A" w:rsidP="004721E7">
      <w:pPr>
        <w:numPr>
          <w:ilvl w:val="0"/>
          <w:numId w:val="12"/>
        </w:numPr>
        <w:ind w:left="0" w:firstLine="709"/>
        <w:contextualSpacing/>
        <w:jc w:val="both"/>
        <w:rPr>
          <w:sz w:val="28"/>
          <w:szCs w:val="28"/>
        </w:rPr>
      </w:pPr>
      <w:r w:rsidRPr="00765F30">
        <w:rPr>
          <w:sz w:val="28"/>
          <w:szCs w:val="28"/>
        </w:rPr>
        <w:t>Итоги конкурса и опыт работы лучших</w:t>
      </w:r>
      <w:r>
        <w:rPr>
          <w:sz w:val="28"/>
          <w:szCs w:val="28"/>
        </w:rPr>
        <w:t xml:space="preserve"> сельских старост, </w:t>
      </w:r>
      <w:r w:rsidRPr="00765F30">
        <w:rPr>
          <w:sz w:val="28"/>
          <w:szCs w:val="28"/>
        </w:rPr>
        <w:t xml:space="preserve">освещаются в средствах массовой информации, а также на официальных сайтах </w:t>
      </w:r>
      <w:r>
        <w:rPr>
          <w:sz w:val="28"/>
          <w:szCs w:val="28"/>
        </w:rPr>
        <w:t xml:space="preserve">муниципальных образований </w:t>
      </w:r>
      <w:r w:rsidRPr="00765F30">
        <w:rPr>
          <w:sz w:val="28"/>
          <w:szCs w:val="28"/>
        </w:rPr>
        <w:t>в информационно-телекоммуникационной сети «Интернет».</w:t>
      </w:r>
    </w:p>
    <w:p w:rsidR="0068495A" w:rsidRPr="00765F30" w:rsidRDefault="0068495A" w:rsidP="004721E7">
      <w:pPr>
        <w:ind w:firstLine="709"/>
        <w:jc w:val="both"/>
        <w:rPr>
          <w:sz w:val="28"/>
          <w:szCs w:val="28"/>
        </w:rPr>
      </w:pPr>
    </w:p>
    <w:p w:rsidR="0068495A" w:rsidRPr="007F3753" w:rsidRDefault="0068495A" w:rsidP="004721E7">
      <w:pPr>
        <w:numPr>
          <w:ilvl w:val="0"/>
          <w:numId w:val="13"/>
        </w:numPr>
        <w:ind w:firstLine="709"/>
        <w:contextualSpacing/>
        <w:jc w:val="center"/>
        <w:rPr>
          <w:b/>
          <w:sz w:val="28"/>
          <w:szCs w:val="28"/>
        </w:rPr>
      </w:pPr>
      <w:r w:rsidRPr="00765F30">
        <w:rPr>
          <w:b/>
          <w:sz w:val="28"/>
          <w:szCs w:val="28"/>
        </w:rPr>
        <w:t>Цели и задачи конкурса</w:t>
      </w:r>
    </w:p>
    <w:p w:rsidR="0068495A" w:rsidRPr="00F66F8A" w:rsidRDefault="0068495A" w:rsidP="004721E7">
      <w:pPr>
        <w:numPr>
          <w:ilvl w:val="0"/>
          <w:numId w:val="20"/>
        </w:numPr>
        <w:ind w:left="0" w:firstLine="709"/>
        <w:contextualSpacing/>
        <w:jc w:val="both"/>
        <w:rPr>
          <w:sz w:val="28"/>
          <w:szCs w:val="28"/>
        </w:rPr>
      </w:pPr>
      <w:r w:rsidRPr="00CC3BD6">
        <w:rPr>
          <w:sz w:val="28"/>
          <w:szCs w:val="28"/>
        </w:rPr>
        <w:t>Целью конкурса является развитие института</w:t>
      </w:r>
      <w:r>
        <w:rPr>
          <w:sz w:val="28"/>
          <w:szCs w:val="28"/>
        </w:rPr>
        <w:t xml:space="preserve"> сельских старост </w:t>
      </w:r>
      <w:r w:rsidRPr="00F66F8A">
        <w:rPr>
          <w:sz w:val="28"/>
          <w:szCs w:val="28"/>
        </w:rPr>
        <w:t>в Тульской области как одной из форм участия населения в осуществлении местного самоуправления.</w:t>
      </w:r>
    </w:p>
    <w:p w:rsidR="0068495A" w:rsidRPr="00765F30" w:rsidRDefault="0068495A" w:rsidP="004721E7">
      <w:pPr>
        <w:numPr>
          <w:ilvl w:val="0"/>
          <w:numId w:val="20"/>
        </w:numPr>
        <w:ind w:hanging="11"/>
        <w:contextualSpacing/>
        <w:jc w:val="both"/>
        <w:rPr>
          <w:sz w:val="28"/>
          <w:szCs w:val="28"/>
        </w:rPr>
      </w:pPr>
      <w:r w:rsidRPr="00765F30">
        <w:rPr>
          <w:sz w:val="28"/>
          <w:szCs w:val="28"/>
        </w:rPr>
        <w:t xml:space="preserve">Задачи конкурса: </w:t>
      </w:r>
    </w:p>
    <w:p w:rsidR="0068495A" w:rsidRPr="00CC3BD6" w:rsidRDefault="0068495A" w:rsidP="004721E7">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1) выявление и поддержка </w:t>
      </w:r>
      <w:r>
        <w:rPr>
          <w:rFonts w:ascii="Times New Roman" w:hAnsi="Times New Roman" w:cs="Times New Roman"/>
          <w:sz w:val="28"/>
          <w:szCs w:val="28"/>
        </w:rPr>
        <w:t xml:space="preserve">инициатив 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 направленных на развитие территории населенных пунктов</w:t>
      </w:r>
      <w:r w:rsidRPr="00CC3BD6">
        <w:rPr>
          <w:rFonts w:ascii="Times New Roman" w:hAnsi="Times New Roman" w:cs="Times New Roman"/>
          <w:sz w:val="28"/>
          <w:szCs w:val="28"/>
        </w:rPr>
        <w:t>;</w:t>
      </w:r>
    </w:p>
    <w:p w:rsidR="0068495A" w:rsidRPr="00CC3BD6" w:rsidRDefault="0068495A" w:rsidP="004721E7">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2) пропаганда практического опыта работы </w:t>
      </w:r>
      <w:r>
        <w:rPr>
          <w:rFonts w:ascii="Times New Roman" w:hAnsi="Times New Roman" w:cs="Times New Roman"/>
          <w:sz w:val="28"/>
          <w:szCs w:val="28"/>
        </w:rPr>
        <w:t xml:space="preserve">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w:t>
      </w:r>
      <w:r w:rsidRPr="00CC3BD6">
        <w:rPr>
          <w:rFonts w:ascii="Times New Roman" w:hAnsi="Times New Roman" w:cs="Times New Roman"/>
          <w:sz w:val="28"/>
          <w:szCs w:val="28"/>
        </w:rPr>
        <w:t>;</w:t>
      </w:r>
    </w:p>
    <w:p w:rsidR="0068495A" w:rsidRDefault="0068495A"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стимулирование гражданской</w:t>
      </w:r>
      <w:r w:rsidRPr="00CC3BD6">
        <w:rPr>
          <w:rFonts w:ascii="Times New Roman" w:hAnsi="Times New Roman" w:cs="Times New Roman"/>
          <w:sz w:val="28"/>
          <w:szCs w:val="28"/>
        </w:rPr>
        <w:t xml:space="preserve"> активности </w:t>
      </w:r>
      <w:r>
        <w:rPr>
          <w:rFonts w:ascii="Times New Roman" w:hAnsi="Times New Roman" w:cs="Times New Roman"/>
          <w:sz w:val="28"/>
          <w:szCs w:val="28"/>
        </w:rPr>
        <w:t>сельских с</w:t>
      </w:r>
      <w:r w:rsidRPr="00CC3BD6">
        <w:rPr>
          <w:rFonts w:ascii="Times New Roman" w:hAnsi="Times New Roman" w:cs="Times New Roman"/>
          <w:sz w:val="28"/>
          <w:szCs w:val="28"/>
        </w:rPr>
        <w:t>тарост, повышение мотивации эффективного исполнения сельскими старостами</w:t>
      </w:r>
      <w:r>
        <w:rPr>
          <w:rFonts w:ascii="Times New Roman" w:hAnsi="Times New Roman" w:cs="Times New Roman"/>
          <w:sz w:val="28"/>
          <w:szCs w:val="28"/>
        </w:rPr>
        <w:t xml:space="preserve"> своих полномочий.</w:t>
      </w:r>
    </w:p>
    <w:p w:rsidR="0068495A" w:rsidRPr="00CC3BD6" w:rsidRDefault="0068495A" w:rsidP="004721E7">
      <w:pPr>
        <w:pStyle w:val="ConsPlusNormal"/>
        <w:ind w:firstLine="709"/>
        <w:jc w:val="both"/>
        <w:rPr>
          <w:rFonts w:ascii="Times New Roman" w:hAnsi="Times New Roman" w:cs="Times New Roman"/>
          <w:sz w:val="28"/>
          <w:szCs w:val="28"/>
        </w:rPr>
      </w:pPr>
    </w:p>
    <w:p w:rsidR="0068495A" w:rsidRPr="007F3753" w:rsidRDefault="0068495A" w:rsidP="004721E7">
      <w:pPr>
        <w:numPr>
          <w:ilvl w:val="0"/>
          <w:numId w:val="13"/>
        </w:numPr>
        <w:ind w:firstLine="709"/>
        <w:contextualSpacing/>
        <w:jc w:val="center"/>
        <w:rPr>
          <w:b/>
          <w:sz w:val="28"/>
          <w:szCs w:val="28"/>
        </w:rPr>
      </w:pPr>
      <w:r>
        <w:rPr>
          <w:b/>
          <w:sz w:val="28"/>
          <w:szCs w:val="28"/>
        </w:rPr>
        <w:t>Комиссия</w:t>
      </w:r>
      <w:r w:rsidRPr="00765F30">
        <w:rPr>
          <w:b/>
          <w:sz w:val="28"/>
          <w:szCs w:val="28"/>
        </w:rPr>
        <w:t xml:space="preserve"> конкурса</w:t>
      </w:r>
    </w:p>
    <w:p w:rsidR="0068495A" w:rsidRPr="00765F30" w:rsidRDefault="0068495A" w:rsidP="004721E7">
      <w:pPr>
        <w:numPr>
          <w:ilvl w:val="0"/>
          <w:numId w:val="14"/>
        </w:numPr>
        <w:tabs>
          <w:tab w:val="left" w:pos="993"/>
        </w:tabs>
        <w:ind w:left="0" w:firstLine="709"/>
        <w:contextualSpacing/>
        <w:jc w:val="both"/>
        <w:rPr>
          <w:sz w:val="28"/>
          <w:szCs w:val="28"/>
        </w:rPr>
      </w:pPr>
      <w:r w:rsidRPr="00765F30">
        <w:rPr>
          <w:sz w:val="28"/>
          <w:szCs w:val="28"/>
        </w:rPr>
        <w:t xml:space="preserve">Для проведения конкурса решением Правления </w:t>
      </w:r>
      <w:r>
        <w:rPr>
          <w:sz w:val="28"/>
          <w:szCs w:val="28"/>
        </w:rPr>
        <w:t>Ассоциации</w:t>
      </w:r>
      <w:r w:rsidRPr="00765F30">
        <w:rPr>
          <w:sz w:val="28"/>
          <w:szCs w:val="28"/>
        </w:rPr>
        <w:t xml:space="preserve"> «Совет муниципальных образований Тульской области» формируется конкурсная комиссия в составе </w:t>
      </w:r>
      <w:r w:rsidRPr="0086446F">
        <w:rPr>
          <w:sz w:val="28"/>
          <w:szCs w:val="28"/>
        </w:rPr>
        <w:t>9 (девяти) человек.</w:t>
      </w:r>
    </w:p>
    <w:p w:rsidR="0068495A" w:rsidRPr="00765F30" w:rsidRDefault="0068495A" w:rsidP="004721E7">
      <w:pPr>
        <w:numPr>
          <w:ilvl w:val="0"/>
          <w:numId w:val="14"/>
        </w:numPr>
        <w:tabs>
          <w:tab w:val="left" w:pos="993"/>
        </w:tabs>
        <w:ind w:left="0" w:firstLine="709"/>
        <w:contextualSpacing/>
        <w:jc w:val="both"/>
        <w:rPr>
          <w:sz w:val="28"/>
          <w:szCs w:val="28"/>
        </w:rPr>
      </w:pPr>
      <w:r w:rsidRPr="00765F30">
        <w:rPr>
          <w:sz w:val="28"/>
          <w:szCs w:val="28"/>
        </w:rPr>
        <w:t xml:space="preserve">В состав комиссии включаются председатель комиссии, заместитель председателя комиссии, секретарь комиссии, члены комиссии. Организационно-техническое обеспечение деятельности комиссии осуществляет исполнительная дирекция </w:t>
      </w:r>
      <w:r>
        <w:rPr>
          <w:sz w:val="28"/>
          <w:szCs w:val="28"/>
        </w:rPr>
        <w:t>Ассоциации «Совет муниципальных образований</w:t>
      </w:r>
      <w:r w:rsidRPr="00765F30">
        <w:rPr>
          <w:sz w:val="28"/>
          <w:szCs w:val="28"/>
        </w:rPr>
        <w:t xml:space="preserve"> Тульской области».</w:t>
      </w:r>
    </w:p>
    <w:p w:rsidR="0068495A" w:rsidRPr="00765F30" w:rsidRDefault="0068495A" w:rsidP="004721E7">
      <w:pPr>
        <w:numPr>
          <w:ilvl w:val="0"/>
          <w:numId w:val="14"/>
        </w:numPr>
        <w:tabs>
          <w:tab w:val="left" w:pos="993"/>
        </w:tabs>
        <w:ind w:left="0" w:firstLine="709"/>
        <w:contextualSpacing/>
        <w:jc w:val="both"/>
        <w:rPr>
          <w:sz w:val="28"/>
          <w:szCs w:val="28"/>
        </w:rPr>
      </w:pPr>
      <w:r w:rsidRPr="00765F30">
        <w:rPr>
          <w:sz w:val="28"/>
          <w:szCs w:val="28"/>
        </w:rPr>
        <w:t>Комиссия осуществляет следующие функции:</w:t>
      </w:r>
    </w:p>
    <w:p w:rsidR="0068495A" w:rsidRPr="00765F30" w:rsidRDefault="0068495A" w:rsidP="004721E7">
      <w:pPr>
        <w:pStyle w:val="ListParagraph"/>
        <w:numPr>
          <w:ilvl w:val="0"/>
          <w:numId w:val="17"/>
        </w:numPr>
        <w:tabs>
          <w:tab w:val="left" w:pos="993"/>
        </w:tabs>
        <w:ind w:left="0" w:firstLine="709"/>
        <w:jc w:val="both"/>
      </w:pPr>
      <w:r w:rsidRPr="00765F30">
        <w:t>ведёт приём и регистрацию конкурсных заявок и прилагаемых к ним документов;</w:t>
      </w:r>
    </w:p>
    <w:p w:rsidR="0068495A" w:rsidRPr="00765F30" w:rsidRDefault="0068495A" w:rsidP="004721E7">
      <w:pPr>
        <w:pStyle w:val="ListParagraph"/>
        <w:numPr>
          <w:ilvl w:val="0"/>
          <w:numId w:val="17"/>
        </w:numPr>
        <w:tabs>
          <w:tab w:val="left" w:pos="993"/>
        </w:tabs>
        <w:ind w:left="0" w:firstLine="709"/>
        <w:jc w:val="both"/>
      </w:pPr>
      <w:r w:rsidRPr="00765F30">
        <w:t>анализирует и рассматривает представленные документы о проекте</w:t>
      </w:r>
      <w:r>
        <w:t xml:space="preserve"> развития территории населенного пункта</w:t>
      </w:r>
      <w:r w:rsidRPr="00765F30">
        <w:t>;</w:t>
      </w:r>
    </w:p>
    <w:p w:rsidR="0068495A" w:rsidRPr="00765F30" w:rsidRDefault="0068495A" w:rsidP="004721E7">
      <w:pPr>
        <w:pStyle w:val="ListParagraph"/>
        <w:numPr>
          <w:ilvl w:val="0"/>
          <w:numId w:val="17"/>
        </w:numPr>
        <w:tabs>
          <w:tab w:val="left" w:pos="993"/>
        </w:tabs>
        <w:ind w:left="0" w:firstLine="709"/>
        <w:jc w:val="both"/>
      </w:pPr>
      <w:r w:rsidRPr="00765F30">
        <w:t>осуществляет оценку проектов по критериям, определенным настоящим положением;</w:t>
      </w:r>
    </w:p>
    <w:p w:rsidR="0068495A" w:rsidRPr="00765F30" w:rsidRDefault="0068495A" w:rsidP="004721E7">
      <w:pPr>
        <w:pStyle w:val="ListParagraph"/>
        <w:numPr>
          <w:ilvl w:val="0"/>
          <w:numId w:val="17"/>
        </w:numPr>
        <w:tabs>
          <w:tab w:val="left" w:pos="993"/>
        </w:tabs>
        <w:ind w:left="0" w:firstLine="709"/>
        <w:jc w:val="both"/>
      </w:pPr>
      <w:r w:rsidRPr="00765F30">
        <w:t>подводит итоги конкурса, определяет победителей конкурса;</w:t>
      </w:r>
    </w:p>
    <w:p w:rsidR="0068495A" w:rsidRPr="00765F30" w:rsidRDefault="0068495A" w:rsidP="004721E7">
      <w:pPr>
        <w:pStyle w:val="ListParagraph"/>
        <w:numPr>
          <w:ilvl w:val="0"/>
          <w:numId w:val="17"/>
        </w:numPr>
        <w:tabs>
          <w:tab w:val="left" w:pos="993"/>
        </w:tabs>
        <w:ind w:left="0" w:firstLine="709"/>
        <w:jc w:val="both"/>
      </w:pPr>
      <w:r w:rsidRPr="00765F30">
        <w:t>осуществляет иные полномочия, связанные с проведением конкурса.</w:t>
      </w:r>
    </w:p>
    <w:p w:rsidR="0068495A" w:rsidRPr="00765F30" w:rsidRDefault="0068495A" w:rsidP="004721E7">
      <w:pPr>
        <w:pStyle w:val="ListParagraph"/>
        <w:numPr>
          <w:ilvl w:val="0"/>
          <w:numId w:val="16"/>
        </w:numPr>
        <w:tabs>
          <w:tab w:val="left" w:pos="993"/>
        </w:tabs>
        <w:autoSpaceDE w:val="0"/>
        <w:autoSpaceDN w:val="0"/>
        <w:adjustRightInd w:val="0"/>
        <w:ind w:left="0" w:firstLine="709"/>
        <w:jc w:val="both"/>
      </w:pPr>
      <w:r w:rsidRPr="00765F30">
        <w:t>Заседание конкурсной комиссии считается правомочным, если на нем присутствует не менее половины от установленного количества членов конкурсной комиссии.</w:t>
      </w:r>
    </w:p>
    <w:p w:rsidR="0068495A" w:rsidRPr="00765F30" w:rsidRDefault="0068495A" w:rsidP="004721E7">
      <w:pPr>
        <w:pStyle w:val="ListParagraph"/>
        <w:numPr>
          <w:ilvl w:val="0"/>
          <w:numId w:val="16"/>
        </w:numPr>
        <w:tabs>
          <w:tab w:val="left" w:pos="993"/>
        </w:tabs>
        <w:autoSpaceDE w:val="0"/>
        <w:autoSpaceDN w:val="0"/>
        <w:adjustRightInd w:val="0"/>
        <w:ind w:left="0" w:firstLine="709"/>
        <w:jc w:val="both"/>
      </w:pPr>
      <w:r w:rsidRPr="00765F30">
        <w:t>Решение конкурсной комиссии принимается открытым голосованием простым большинством голосов. При равном количестве голосов «за» и «против» голос председателя конкурсной комиссии является решающим.</w:t>
      </w:r>
    </w:p>
    <w:p w:rsidR="0068495A" w:rsidRPr="00765F30" w:rsidRDefault="0068495A" w:rsidP="004721E7">
      <w:pPr>
        <w:pStyle w:val="ListParagraph"/>
        <w:numPr>
          <w:ilvl w:val="0"/>
          <w:numId w:val="16"/>
        </w:numPr>
        <w:tabs>
          <w:tab w:val="left" w:pos="993"/>
        </w:tabs>
        <w:autoSpaceDE w:val="0"/>
        <w:autoSpaceDN w:val="0"/>
        <w:adjustRightInd w:val="0"/>
        <w:ind w:left="0" w:firstLine="709"/>
        <w:jc w:val="both"/>
      </w:pPr>
      <w:r w:rsidRPr="00765F30">
        <w:t>Решение конкурсной комиссии об итогах конкурса оформляется протоколом, который подписывается председателем и секретарем комиссии.</w:t>
      </w:r>
    </w:p>
    <w:p w:rsidR="0068495A" w:rsidRPr="00382BF8" w:rsidRDefault="0068495A" w:rsidP="004721E7">
      <w:pPr>
        <w:pStyle w:val="ListParagraph"/>
        <w:numPr>
          <w:ilvl w:val="0"/>
          <w:numId w:val="16"/>
        </w:numPr>
        <w:tabs>
          <w:tab w:val="left" w:pos="993"/>
        </w:tabs>
        <w:autoSpaceDE w:val="0"/>
        <w:autoSpaceDN w:val="0"/>
        <w:adjustRightInd w:val="0"/>
        <w:ind w:left="0" w:firstLine="709"/>
        <w:jc w:val="both"/>
      </w:pPr>
      <w:r w:rsidRPr="00382BF8">
        <w:t xml:space="preserve">Конкурсная комиссия определяет не более 10 призовых мест по результатам поданных заявок. </w:t>
      </w:r>
    </w:p>
    <w:p w:rsidR="0068495A" w:rsidRPr="00765F30" w:rsidRDefault="0068495A" w:rsidP="004721E7">
      <w:pPr>
        <w:pStyle w:val="ListParagraph"/>
        <w:numPr>
          <w:ilvl w:val="0"/>
          <w:numId w:val="16"/>
        </w:numPr>
        <w:tabs>
          <w:tab w:val="left" w:pos="993"/>
        </w:tabs>
        <w:autoSpaceDE w:val="0"/>
        <w:autoSpaceDN w:val="0"/>
        <w:adjustRightInd w:val="0"/>
        <w:ind w:left="0" w:firstLine="709"/>
        <w:jc w:val="both"/>
      </w:pPr>
      <w:r w:rsidRPr="00765F30">
        <w:t xml:space="preserve">В администрациях муниципальных районов (городских округов) </w:t>
      </w:r>
      <w:r>
        <w:t xml:space="preserve">распорядительным актом </w:t>
      </w:r>
      <w:r w:rsidRPr="00765F30">
        <w:t>администрации муниципального района (городского округа) назначается координатор, курирующий проведение конкурса (далее – муниципальный координатор конкурса).</w:t>
      </w:r>
    </w:p>
    <w:p w:rsidR="0068495A" w:rsidRPr="00765F30" w:rsidRDefault="0068495A" w:rsidP="004721E7">
      <w:pPr>
        <w:pStyle w:val="ListParagraph"/>
        <w:numPr>
          <w:ilvl w:val="0"/>
          <w:numId w:val="16"/>
        </w:numPr>
        <w:tabs>
          <w:tab w:val="left" w:pos="993"/>
        </w:tabs>
        <w:autoSpaceDE w:val="0"/>
        <w:autoSpaceDN w:val="0"/>
        <w:adjustRightInd w:val="0"/>
        <w:ind w:left="0" w:firstLine="709"/>
        <w:jc w:val="both"/>
      </w:pPr>
      <w:r w:rsidRPr="00765F30">
        <w:t>Муниципальный координатор конкурса:</w:t>
      </w:r>
    </w:p>
    <w:p w:rsidR="0068495A" w:rsidRPr="00765F30" w:rsidRDefault="0068495A" w:rsidP="004721E7">
      <w:pPr>
        <w:pStyle w:val="ListParagraph"/>
        <w:numPr>
          <w:ilvl w:val="0"/>
          <w:numId w:val="18"/>
        </w:numPr>
        <w:tabs>
          <w:tab w:val="left" w:pos="993"/>
        </w:tabs>
        <w:ind w:left="0" w:firstLine="709"/>
        <w:jc w:val="both"/>
      </w:pPr>
      <w:r w:rsidRPr="00765F30">
        <w:t>информирует население муниципального образования о начале конкурса, сроках и порядке его проведения;</w:t>
      </w:r>
    </w:p>
    <w:p w:rsidR="0068495A" w:rsidRPr="00765F30" w:rsidRDefault="0068495A" w:rsidP="004721E7">
      <w:pPr>
        <w:pStyle w:val="ListParagraph"/>
        <w:numPr>
          <w:ilvl w:val="0"/>
          <w:numId w:val="18"/>
        </w:numPr>
        <w:tabs>
          <w:tab w:val="left" w:pos="993"/>
        </w:tabs>
        <w:ind w:left="0" w:firstLine="709"/>
        <w:jc w:val="both"/>
      </w:pPr>
      <w:r w:rsidRPr="00765F30">
        <w:t xml:space="preserve">оказывает консультационно-методическую поддержку </w:t>
      </w:r>
      <w:r>
        <w:t xml:space="preserve">сельским старостам, </w:t>
      </w:r>
      <w:r w:rsidRPr="00765F30">
        <w:t>изъявившим желание принять участие в конкурсе;</w:t>
      </w:r>
    </w:p>
    <w:p w:rsidR="0068495A" w:rsidRPr="00765F30" w:rsidRDefault="0068495A" w:rsidP="004721E7">
      <w:pPr>
        <w:pStyle w:val="ListParagraph"/>
        <w:numPr>
          <w:ilvl w:val="0"/>
          <w:numId w:val="18"/>
        </w:numPr>
        <w:tabs>
          <w:tab w:val="left" w:pos="993"/>
        </w:tabs>
        <w:ind w:left="0" w:firstLine="709"/>
        <w:jc w:val="both"/>
      </w:pPr>
      <w:r w:rsidRPr="00EC3D1E">
        <w:t>имеет право</w:t>
      </w:r>
      <w:r w:rsidRPr="00765F30">
        <w:t xml:space="preserve">направлять пакет конкурсных документов, подготовленный </w:t>
      </w:r>
      <w:r>
        <w:t xml:space="preserve">сельским старостой </w:t>
      </w:r>
      <w:r w:rsidRPr="00765F30">
        <w:t>в конкурсную комиссию;</w:t>
      </w:r>
    </w:p>
    <w:p w:rsidR="0068495A" w:rsidRPr="00765F30" w:rsidRDefault="0068495A" w:rsidP="004721E7">
      <w:pPr>
        <w:pStyle w:val="ListParagraph"/>
        <w:numPr>
          <w:ilvl w:val="0"/>
          <w:numId w:val="18"/>
        </w:numPr>
        <w:tabs>
          <w:tab w:val="left" w:pos="993"/>
        </w:tabs>
        <w:ind w:left="0" w:firstLine="709"/>
        <w:jc w:val="both"/>
      </w:pPr>
      <w:r w:rsidRPr="00EC3D1E">
        <w:t>имеет право</w:t>
      </w:r>
      <w:r w:rsidRPr="00765F30">
        <w:t>принимать участие в презентации и защите конкурсных проектов</w:t>
      </w:r>
      <w:r>
        <w:t>.</w:t>
      </w:r>
    </w:p>
    <w:p w:rsidR="0068495A" w:rsidRPr="00765F30" w:rsidRDefault="0068495A" w:rsidP="004721E7">
      <w:pPr>
        <w:jc w:val="both"/>
        <w:rPr>
          <w:sz w:val="28"/>
          <w:szCs w:val="28"/>
        </w:rPr>
      </w:pPr>
    </w:p>
    <w:p w:rsidR="0068495A" w:rsidRPr="007F3753" w:rsidRDefault="0068495A" w:rsidP="004721E7">
      <w:pPr>
        <w:numPr>
          <w:ilvl w:val="0"/>
          <w:numId w:val="13"/>
        </w:numPr>
        <w:ind w:firstLine="709"/>
        <w:contextualSpacing/>
        <w:jc w:val="center"/>
        <w:rPr>
          <w:b/>
          <w:sz w:val="28"/>
          <w:szCs w:val="28"/>
        </w:rPr>
      </w:pPr>
      <w:r w:rsidRPr="00765F30">
        <w:rPr>
          <w:b/>
          <w:sz w:val="28"/>
          <w:szCs w:val="28"/>
        </w:rPr>
        <w:t>Порядок проведения конкурса</w:t>
      </w:r>
    </w:p>
    <w:p w:rsidR="0068495A" w:rsidRPr="00EC3D1E" w:rsidRDefault="0068495A" w:rsidP="004721E7">
      <w:pPr>
        <w:numPr>
          <w:ilvl w:val="0"/>
          <w:numId w:val="15"/>
        </w:numPr>
        <w:tabs>
          <w:tab w:val="left" w:pos="993"/>
        </w:tabs>
        <w:autoSpaceDE w:val="0"/>
        <w:autoSpaceDN w:val="0"/>
        <w:adjustRightInd w:val="0"/>
        <w:ind w:left="0" w:firstLine="709"/>
        <w:contextualSpacing/>
        <w:jc w:val="both"/>
        <w:rPr>
          <w:sz w:val="28"/>
          <w:szCs w:val="28"/>
        </w:rPr>
      </w:pPr>
      <w:r w:rsidRPr="00EC3D1E">
        <w:rPr>
          <w:sz w:val="28"/>
          <w:szCs w:val="28"/>
        </w:rPr>
        <w:t xml:space="preserve">Правление Ассоциации «Совет муниципальных образований Тульской области» принимает решение о проведении конкурса и утверждает </w:t>
      </w:r>
      <w:r>
        <w:rPr>
          <w:sz w:val="28"/>
          <w:szCs w:val="28"/>
        </w:rPr>
        <w:t xml:space="preserve">настоящее </w:t>
      </w:r>
      <w:r w:rsidRPr="00EC3D1E">
        <w:rPr>
          <w:sz w:val="28"/>
          <w:szCs w:val="28"/>
        </w:rPr>
        <w:t xml:space="preserve">положение. </w:t>
      </w:r>
    </w:p>
    <w:p w:rsidR="0068495A" w:rsidRDefault="0068495A" w:rsidP="004721E7">
      <w:pPr>
        <w:numPr>
          <w:ilvl w:val="0"/>
          <w:numId w:val="15"/>
        </w:numPr>
        <w:tabs>
          <w:tab w:val="left" w:pos="993"/>
        </w:tabs>
        <w:autoSpaceDE w:val="0"/>
        <w:autoSpaceDN w:val="0"/>
        <w:adjustRightInd w:val="0"/>
        <w:ind w:left="0" w:firstLine="709"/>
        <w:contextualSpacing/>
        <w:jc w:val="both"/>
        <w:rPr>
          <w:sz w:val="28"/>
          <w:szCs w:val="28"/>
        </w:rPr>
      </w:pPr>
      <w:r>
        <w:rPr>
          <w:sz w:val="28"/>
          <w:szCs w:val="28"/>
        </w:rPr>
        <w:t>Сроки проведения конкурса:</w:t>
      </w:r>
    </w:p>
    <w:p w:rsidR="0068495A" w:rsidRPr="00DE2765" w:rsidRDefault="0068495A" w:rsidP="004721E7">
      <w:pPr>
        <w:ind w:firstLine="851"/>
        <w:jc w:val="both"/>
        <w:rPr>
          <w:sz w:val="28"/>
          <w:szCs w:val="28"/>
        </w:rPr>
      </w:pPr>
      <w:r w:rsidRPr="00DE2765">
        <w:rPr>
          <w:sz w:val="28"/>
          <w:szCs w:val="28"/>
        </w:rPr>
        <w:t>- 10 февраля 2020 года – старт конкурса,</w:t>
      </w:r>
    </w:p>
    <w:p w:rsidR="0068495A" w:rsidRPr="00DE2765" w:rsidRDefault="0068495A" w:rsidP="004721E7">
      <w:pPr>
        <w:ind w:firstLine="851"/>
        <w:jc w:val="both"/>
        <w:rPr>
          <w:sz w:val="28"/>
          <w:szCs w:val="28"/>
        </w:rPr>
      </w:pPr>
      <w:r w:rsidRPr="00DE2765">
        <w:rPr>
          <w:sz w:val="28"/>
          <w:szCs w:val="28"/>
        </w:rPr>
        <w:t>- до 20 марта 2020 года – подготовка и прием заявок,</w:t>
      </w:r>
    </w:p>
    <w:p w:rsidR="0068495A" w:rsidRPr="00DE2765" w:rsidRDefault="0068495A" w:rsidP="004721E7">
      <w:pPr>
        <w:ind w:firstLine="851"/>
        <w:jc w:val="both"/>
        <w:rPr>
          <w:sz w:val="28"/>
          <w:szCs w:val="28"/>
        </w:rPr>
      </w:pPr>
      <w:r w:rsidRPr="00DE2765">
        <w:rPr>
          <w:sz w:val="28"/>
          <w:szCs w:val="28"/>
        </w:rPr>
        <w:t>- апрель 2020 года –</w:t>
      </w:r>
      <w:r>
        <w:rPr>
          <w:sz w:val="28"/>
          <w:szCs w:val="28"/>
        </w:rPr>
        <w:t xml:space="preserve"> рассмотрение, экспертиза конкурсных материалов </w:t>
      </w:r>
      <w:r w:rsidRPr="00DE2765">
        <w:rPr>
          <w:sz w:val="28"/>
          <w:szCs w:val="28"/>
        </w:rPr>
        <w:t>и определение победителей конкурса,</w:t>
      </w:r>
    </w:p>
    <w:p w:rsidR="0068495A" w:rsidRPr="00DE2765" w:rsidRDefault="0068495A" w:rsidP="004721E7">
      <w:pPr>
        <w:ind w:firstLine="851"/>
        <w:jc w:val="both"/>
        <w:rPr>
          <w:sz w:val="28"/>
          <w:szCs w:val="28"/>
        </w:rPr>
      </w:pPr>
      <w:r w:rsidRPr="00DE2765">
        <w:rPr>
          <w:sz w:val="28"/>
          <w:szCs w:val="28"/>
        </w:rPr>
        <w:t xml:space="preserve">- до 01 ноября 2020 года – реализация проектов и приемка работ. </w:t>
      </w:r>
    </w:p>
    <w:p w:rsidR="0068495A" w:rsidRPr="00765F30" w:rsidRDefault="0068495A" w:rsidP="004721E7">
      <w:pPr>
        <w:numPr>
          <w:ilvl w:val="0"/>
          <w:numId w:val="15"/>
        </w:numPr>
        <w:tabs>
          <w:tab w:val="left" w:pos="993"/>
        </w:tabs>
        <w:autoSpaceDE w:val="0"/>
        <w:autoSpaceDN w:val="0"/>
        <w:adjustRightInd w:val="0"/>
        <w:ind w:left="0" w:firstLine="709"/>
        <w:contextualSpacing/>
        <w:jc w:val="both"/>
        <w:rPr>
          <w:sz w:val="28"/>
          <w:szCs w:val="28"/>
        </w:rPr>
      </w:pPr>
      <w:r w:rsidRPr="00765F30">
        <w:rPr>
          <w:sz w:val="28"/>
          <w:szCs w:val="28"/>
        </w:rPr>
        <w:t xml:space="preserve">Конкурсная комиссия размещает на официальном сайте </w:t>
      </w:r>
      <w:r>
        <w:rPr>
          <w:sz w:val="28"/>
          <w:szCs w:val="28"/>
        </w:rPr>
        <w:t>Ассоциации</w:t>
      </w:r>
      <w:r w:rsidRPr="00765F30">
        <w:rPr>
          <w:sz w:val="28"/>
          <w:szCs w:val="28"/>
        </w:rPr>
        <w:t xml:space="preserve"> «Совет муниципальных образований Тульской области», на официальных сайтах муниципальных образований Тульской области информационное сообщение о проведении конкурса, которое содержит информацию  о сроках и месте приема конкурсных заявок, а также о перечне документов, необходимых для участия в конкурсе</w:t>
      </w:r>
      <w:r>
        <w:rPr>
          <w:sz w:val="28"/>
          <w:szCs w:val="28"/>
        </w:rPr>
        <w:t>,</w:t>
      </w:r>
      <w:r w:rsidRPr="00765F30">
        <w:rPr>
          <w:sz w:val="28"/>
          <w:szCs w:val="28"/>
        </w:rPr>
        <w:t xml:space="preserve"> и требования к конкурсным проектам.</w:t>
      </w:r>
    </w:p>
    <w:p w:rsidR="0068495A" w:rsidRPr="00B87B1F" w:rsidRDefault="0068495A" w:rsidP="004721E7">
      <w:pPr>
        <w:numPr>
          <w:ilvl w:val="0"/>
          <w:numId w:val="15"/>
        </w:numPr>
        <w:autoSpaceDE w:val="0"/>
        <w:autoSpaceDN w:val="0"/>
        <w:adjustRightInd w:val="0"/>
        <w:ind w:left="0" w:firstLine="709"/>
        <w:contextualSpacing/>
        <w:jc w:val="both"/>
        <w:rPr>
          <w:sz w:val="28"/>
          <w:szCs w:val="28"/>
        </w:rPr>
      </w:pPr>
      <w:r w:rsidRPr="00765F30">
        <w:rPr>
          <w:sz w:val="28"/>
          <w:szCs w:val="28"/>
        </w:rPr>
        <w:t xml:space="preserve"> Конкурс проводится в </w:t>
      </w:r>
      <w:r>
        <w:rPr>
          <w:sz w:val="28"/>
          <w:szCs w:val="28"/>
        </w:rPr>
        <w:t>два</w:t>
      </w:r>
      <w:r w:rsidRPr="00765F30">
        <w:rPr>
          <w:sz w:val="28"/>
          <w:szCs w:val="28"/>
        </w:rPr>
        <w:t xml:space="preserve"> этапа:</w:t>
      </w:r>
    </w:p>
    <w:p w:rsidR="0068495A" w:rsidRPr="00765F30" w:rsidRDefault="0068495A" w:rsidP="004721E7">
      <w:pPr>
        <w:autoSpaceDE w:val="0"/>
        <w:autoSpaceDN w:val="0"/>
        <w:adjustRightInd w:val="0"/>
        <w:ind w:left="360"/>
        <w:contextualSpacing/>
        <w:jc w:val="both"/>
        <w:rPr>
          <w:b/>
          <w:sz w:val="28"/>
          <w:szCs w:val="28"/>
          <w:u w:val="single"/>
        </w:rPr>
      </w:pPr>
      <w:r w:rsidRPr="00765F30">
        <w:rPr>
          <w:b/>
          <w:sz w:val="28"/>
          <w:szCs w:val="28"/>
          <w:u w:val="single"/>
          <w:lang w:val="en-US"/>
        </w:rPr>
        <w:t>I</w:t>
      </w:r>
      <w:r w:rsidRPr="00765F30">
        <w:rPr>
          <w:b/>
          <w:sz w:val="28"/>
          <w:szCs w:val="28"/>
          <w:u w:val="single"/>
        </w:rPr>
        <w:t xml:space="preserve"> этап конкурса:</w:t>
      </w:r>
    </w:p>
    <w:p w:rsidR="0068495A" w:rsidRDefault="0068495A" w:rsidP="004721E7">
      <w:pPr>
        <w:autoSpaceDE w:val="0"/>
        <w:autoSpaceDN w:val="0"/>
        <w:adjustRightInd w:val="0"/>
        <w:ind w:firstLine="709"/>
        <w:jc w:val="both"/>
        <w:rPr>
          <w:sz w:val="28"/>
          <w:szCs w:val="28"/>
        </w:rPr>
      </w:pPr>
      <w:r w:rsidRPr="00765F30">
        <w:rPr>
          <w:sz w:val="28"/>
          <w:szCs w:val="28"/>
        </w:rPr>
        <w:t>4.</w:t>
      </w:r>
      <w:r>
        <w:rPr>
          <w:sz w:val="28"/>
          <w:szCs w:val="28"/>
        </w:rPr>
        <w:t>4</w:t>
      </w:r>
      <w:r w:rsidRPr="00765F30">
        <w:rPr>
          <w:sz w:val="28"/>
          <w:szCs w:val="28"/>
        </w:rPr>
        <w:t xml:space="preserve">.1.Для участия в I этапе конкурса </w:t>
      </w:r>
      <w:r>
        <w:rPr>
          <w:sz w:val="28"/>
          <w:szCs w:val="28"/>
        </w:rPr>
        <w:t xml:space="preserve">сельские старосты, </w:t>
      </w:r>
      <w:r w:rsidRPr="00765F30">
        <w:rPr>
          <w:sz w:val="28"/>
          <w:szCs w:val="28"/>
        </w:rPr>
        <w:t xml:space="preserve">изъявившие желание принять участие, </w:t>
      </w:r>
      <w:r w:rsidRPr="00EF02DA">
        <w:rPr>
          <w:b/>
          <w:sz w:val="28"/>
          <w:szCs w:val="28"/>
        </w:rPr>
        <w:t xml:space="preserve">с </w:t>
      </w:r>
      <w:r>
        <w:rPr>
          <w:b/>
          <w:sz w:val="28"/>
          <w:szCs w:val="28"/>
        </w:rPr>
        <w:t>10</w:t>
      </w:r>
      <w:r w:rsidRPr="00EF02DA">
        <w:rPr>
          <w:b/>
          <w:sz w:val="28"/>
          <w:szCs w:val="28"/>
        </w:rPr>
        <w:t xml:space="preserve"> февраля по </w:t>
      </w:r>
      <w:r>
        <w:rPr>
          <w:b/>
          <w:sz w:val="28"/>
          <w:szCs w:val="28"/>
        </w:rPr>
        <w:t>20марта2020</w:t>
      </w:r>
      <w:r w:rsidRPr="005F1C14">
        <w:rPr>
          <w:b/>
          <w:sz w:val="28"/>
          <w:szCs w:val="28"/>
        </w:rPr>
        <w:t xml:space="preserve"> год</w:t>
      </w:r>
      <w:r>
        <w:rPr>
          <w:b/>
          <w:sz w:val="28"/>
          <w:szCs w:val="28"/>
        </w:rPr>
        <w:t>а</w:t>
      </w:r>
      <w:r w:rsidRPr="00765F30">
        <w:rPr>
          <w:sz w:val="28"/>
          <w:szCs w:val="28"/>
        </w:rPr>
        <w:t xml:space="preserve"> представляют </w:t>
      </w:r>
      <w:r>
        <w:rPr>
          <w:sz w:val="28"/>
          <w:szCs w:val="28"/>
        </w:rPr>
        <w:t xml:space="preserve">через администрацию муниципального образования </w:t>
      </w:r>
      <w:r w:rsidRPr="00765F30">
        <w:rPr>
          <w:sz w:val="28"/>
          <w:szCs w:val="28"/>
        </w:rPr>
        <w:t>в конкурсную комиссию  заявку на участие</w:t>
      </w:r>
      <w:r w:rsidRPr="00567FE2">
        <w:rPr>
          <w:sz w:val="28"/>
          <w:szCs w:val="28"/>
        </w:rPr>
        <w:t xml:space="preserve"> по </w:t>
      </w:r>
      <w:hyperlink r:id="rId5" w:history="1">
        <w:r w:rsidRPr="00567FE2">
          <w:rPr>
            <w:sz w:val="28"/>
            <w:szCs w:val="28"/>
          </w:rPr>
          <w:t>форме</w:t>
        </w:r>
      </w:hyperlink>
      <w:r>
        <w:rPr>
          <w:sz w:val="28"/>
          <w:szCs w:val="28"/>
        </w:rPr>
        <w:t xml:space="preserve">1 </w:t>
      </w:r>
      <w:r w:rsidRPr="00765F30">
        <w:rPr>
          <w:sz w:val="28"/>
          <w:szCs w:val="28"/>
        </w:rPr>
        <w:t xml:space="preserve">согласно </w:t>
      </w:r>
      <w:r w:rsidRPr="00765F30">
        <w:rPr>
          <w:i/>
          <w:sz w:val="28"/>
          <w:szCs w:val="28"/>
        </w:rPr>
        <w:t>Приложению</w:t>
      </w:r>
      <w:r w:rsidRPr="00765F30">
        <w:rPr>
          <w:sz w:val="28"/>
          <w:szCs w:val="28"/>
        </w:rPr>
        <w:t xml:space="preserve"> к настоящему п</w:t>
      </w:r>
      <w:r>
        <w:rPr>
          <w:sz w:val="28"/>
          <w:szCs w:val="28"/>
        </w:rPr>
        <w:t>оложению</w:t>
      </w:r>
      <w:r w:rsidRPr="00765F30">
        <w:rPr>
          <w:sz w:val="28"/>
          <w:szCs w:val="28"/>
        </w:rPr>
        <w:t xml:space="preserve">. </w:t>
      </w:r>
    </w:p>
    <w:p w:rsidR="0068495A" w:rsidRPr="005F1C14" w:rsidRDefault="0068495A" w:rsidP="004721E7">
      <w:pPr>
        <w:autoSpaceDE w:val="0"/>
        <w:autoSpaceDN w:val="0"/>
        <w:adjustRightInd w:val="0"/>
        <w:ind w:firstLine="709"/>
        <w:jc w:val="both"/>
        <w:rPr>
          <w:b/>
          <w:sz w:val="28"/>
          <w:szCs w:val="28"/>
          <w:u w:val="single"/>
        </w:rPr>
      </w:pPr>
      <w:r w:rsidRPr="00765F30">
        <w:rPr>
          <w:sz w:val="28"/>
          <w:szCs w:val="28"/>
        </w:rPr>
        <w:t xml:space="preserve">Документы должны быть представлены на бумажном носителе </w:t>
      </w:r>
      <w:r w:rsidRPr="00567FE2">
        <w:rPr>
          <w:sz w:val="28"/>
          <w:szCs w:val="28"/>
        </w:rPr>
        <w:t xml:space="preserve">по </w:t>
      </w:r>
      <w:hyperlink r:id="rId6" w:history="1">
        <w:r w:rsidRPr="00567FE2">
          <w:rPr>
            <w:sz w:val="28"/>
            <w:szCs w:val="28"/>
          </w:rPr>
          <w:t>форм</w:t>
        </w:r>
      </w:hyperlink>
      <w:r>
        <w:rPr>
          <w:sz w:val="28"/>
          <w:szCs w:val="28"/>
        </w:rPr>
        <w:t>ам</w:t>
      </w:r>
      <w:r w:rsidRPr="00765F30">
        <w:rPr>
          <w:sz w:val="28"/>
          <w:szCs w:val="28"/>
        </w:rPr>
        <w:t xml:space="preserve"> согласно </w:t>
      </w:r>
      <w:r w:rsidRPr="00765F30">
        <w:rPr>
          <w:i/>
          <w:sz w:val="28"/>
          <w:szCs w:val="28"/>
        </w:rPr>
        <w:t>Приложению</w:t>
      </w:r>
      <w:r w:rsidRPr="00765F30">
        <w:rPr>
          <w:sz w:val="28"/>
          <w:szCs w:val="28"/>
        </w:rPr>
        <w:t xml:space="preserve"> к настоящему положению</w:t>
      </w:r>
      <w:r>
        <w:rPr>
          <w:sz w:val="28"/>
          <w:szCs w:val="28"/>
        </w:rPr>
        <w:t>.</w:t>
      </w:r>
    </w:p>
    <w:p w:rsidR="0068495A" w:rsidRPr="00765F30" w:rsidRDefault="0068495A" w:rsidP="004721E7">
      <w:pPr>
        <w:autoSpaceDE w:val="0"/>
        <w:autoSpaceDN w:val="0"/>
        <w:adjustRightInd w:val="0"/>
        <w:ind w:firstLine="709"/>
        <w:jc w:val="both"/>
        <w:rPr>
          <w:sz w:val="28"/>
          <w:szCs w:val="28"/>
        </w:rPr>
      </w:pPr>
      <w:r w:rsidRPr="00765F30">
        <w:rPr>
          <w:sz w:val="28"/>
          <w:szCs w:val="28"/>
        </w:rPr>
        <w:t>К заявке прилагаются:</w:t>
      </w:r>
    </w:p>
    <w:p w:rsidR="0068495A" w:rsidRDefault="0068495A" w:rsidP="004721E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01024">
        <w:rPr>
          <w:rFonts w:ascii="Times New Roman" w:hAnsi="Times New Roman" w:cs="Times New Roman"/>
          <w:sz w:val="28"/>
          <w:szCs w:val="28"/>
        </w:rPr>
        <w:t xml:space="preserve">согласие </w:t>
      </w:r>
      <w:r>
        <w:rPr>
          <w:rFonts w:ascii="Times New Roman" w:hAnsi="Times New Roman" w:cs="Times New Roman"/>
          <w:sz w:val="28"/>
          <w:szCs w:val="28"/>
        </w:rPr>
        <w:t xml:space="preserve">участника конкурса </w:t>
      </w:r>
      <w:r w:rsidRPr="00001024">
        <w:rPr>
          <w:rFonts w:ascii="Times New Roman" w:hAnsi="Times New Roman" w:cs="Times New Roman"/>
          <w:sz w:val="28"/>
          <w:szCs w:val="28"/>
        </w:rPr>
        <w:t>на обработку персональных данных в соответствии с Федеральным законом от 27 июля 2006 года № 152-ФЗ «О персональных данных»</w:t>
      </w:r>
      <w:r>
        <w:rPr>
          <w:rFonts w:ascii="Times New Roman" w:hAnsi="Times New Roman"/>
          <w:sz w:val="28"/>
          <w:szCs w:val="28"/>
        </w:rPr>
        <w:t>(форма 2)</w:t>
      </w:r>
      <w:r w:rsidRPr="00001024">
        <w:rPr>
          <w:rFonts w:ascii="Times New Roman" w:hAnsi="Times New Roman" w:cs="Times New Roman"/>
          <w:sz w:val="28"/>
          <w:szCs w:val="28"/>
        </w:rPr>
        <w:t>;</w:t>
      </w:r>
    </w:p>
    <w:p w:rsidR="0068495A" w:rsidRPr="00567FE2" w:rsidRDefault="0068495A" w:rsidP="004721E7">
      <w:pPr>
        <w:pStyle w:val="ListParagraph"/>
        <w:numPr>
          <w:ilvl w:val="0"/>
          <w:numId w:val="19"/>
        </w:numPr>
        <w:tabs>
          <w:tab w:val="left" w:pos="993"/>
        </w:tabs>
        <w:autoSpaceDE w:val="0"/>
        <w:autoSpaceDN w:val="0"/>
        <w:adjustRightInd w:val="0"/>
        <w:ind w:left="0" w:firstLine="709"/>
        <w:jc w:val="both"/>
      </w:pPr>
      <w:r>
        <w:t xml:space="preserve">паспорт проекта развития территории населенного пункта Тульской области (форма 3); </w:t>
      </w:r>
    </w:p>
    <w:p w:rsidR="0068495A" w:rsidRPr="00765F30" w:rsidRDefault="0068495A" w:rsidP="004721E7">
      <w:pPr>
        <w:pStyle w:val="ListParagraph"/>
        <w:numPr>
          <w:ilvl w:val="0"/>
          <w:numId w:val="19"/>
        </w:numPr>
        <w:tabs>
          <w:tab w:val="left" w:pos="993"/>
        </w:tabs>
        <w:autoSpaceDE w:val="0"/>
        <w:autoSpaceDN w:val="0"/>
        <w:adjustRightInd w:val="0"/>
        <w:ind w:left="0" w:firstLine="709"/>
        <w:jc w:val="both"/>
      </w:pPr>
      <w:r>
        <w:t xml:space="preserve">заверенные </w:t>
      </w:r>
      <w:r w:rsidRPr="00765F30">
        <w:t>копи</w:t>
      </w:r>
      <w:r>
        <w:t>и нормативных правовых актов, подтверждающих информацию, представленную в паспорте проекта (копии НПА, на которые ссылаются в паспорте проекта);</w:t>
      </w:r>
    </w:p>
    <w:p w:rsidR="0068495A" w:rsidRPr="00765F30" w:rsidRDefault="0068495A" w:rsidP="004721E7">
      <w:pPr>
        <w:pStyle w:val="ListParagraph"/>
        <w:numPr>
          <w:ilvl w:val="0"/>
          <w:numId w:val="19"/>
        </w:numPr>
        <w:tabs>
          <w:tab w:val="left" w:pos="993"/>
        </w:tabs>
        <w:autoSpaceDE w:val="0"/>
        <w:autoSpaceDN w:val="0"/>
        <w:adjustRightInd w:val="0"/>
        <w:ind w:left="0" w:firstLine="709"/>
        <w:jc w:val="both"/>
      </w:pPr>
      <w:r>
        <w:t xml:space="preserve">заверенные </w:t>
      </w:r>
      <w:r w:rsidRPr="00765F30">
        <w:t>копи</w:t>
      </w:r>
      <w:r>
        <w:t>и</w:t>
      </w:r>
      <w:r w:rsidRPr="00765F30">
        <w:t xml:space="preserve"> документ</w:t>
      </w:r>
      <w:r>
        <w:t>ов, подтверждающих</w:t>
      </w:r>
      <w:r w:rsidRPr="00765F30">
        <w:t xml:space="preserve"> полномочия </w:t>
      </w:r>
      <w:r>
        <w:t xml:space="preserve">сельского старосты </w:t>
      </w:r>
      <w:r w:rsidRPr="00765F30">
        <w:t>(</w:t>
      </w:r>
      <w:r>
        <w:t xml:space="preserve">копии </w:t>
      </w:r>
      <w:r w:rsidRPr="00765F30">
        <w:t>протокол</w:t>
      </w:r>
      <w:r>
        <w:t>а</w:t>
      </w:r>
      <w:r w:rsidRPr="00765F30">
        <w:t xml:space="preserve"> об избрании, </w:t>
      </w:r>
      <w:r>
        <w:t>решения Собрания депутатов муниципального образования);</w:t>
      </w:r>
    </w:p>
    <w:p w:rsidR="0068495A" w:rsidRDefault="0068495A" w:rsidP="004721E7">
      <w:pPr>
        <w:pStyle w:val="ListParagraph"/>
        <w:numPr>
          <w:ilvl w:val="0"/>
          <w:numId w:val="19"/>
        </w:numPr>
        <w:tabs>
          <w:tab w:val="left" w:pos="993"/>
        </w:tabs>
        <w:autoSpaceDE w:val="0"/>
        <w:autoSpaceDN w:val="0"/>
        <w:adjustRightInd w:val="0"/>
        <w:ind w:left="0" w:firstLine="709"/>
        <w:jc w:val="both"/>
      </w:pPr>
      <w:r>
        <w:t xml:space="preserve">проект развития территории населенного пункта </w:t>
      </w:r>
      <w:r w:rsidRPr="00765F30">
        <w:t xml:space="preserve">(но не более </w:t>
      </w:r>
      <w:r>
        <w:t>7</w:t>
      </w:r>
      <w:r w:rsidRPr="00765F30">
        <w:t xml:space="preserve"> листов)</w:t>
      </w:r>
      <w:r>
        <w:t xml:space="preserve"> (форма 4);</w:t>
      </w:r>
    </w:p>
    <w:p w:rsidR="0068495A" w:rsidRPr="00D93A03" w:rsidRDefault="0068495A" w:rsidP="004721E7">
      <w:pPr>
        <w:pStyle w:val="ListParagraph"/>
        <w:numPr>
          <w:ilvl w:val="0"/>
          <w:numId w:val="19"/>
        </w:numPr>
        <w:tabs>
          <w:tab w:val="left" w:pos="993"/>
        </w:tabs>
        <w:autoSpaceDE w:val="0"/>
        <w:autoSpaceDN w:val="0"/>
        <w:adjustRightInd w:val="0"/>
        <w:ind w:left="0" w:firstLine="709"/>
        <w:jc w:val="both"/>
      </w:pPr>
      <w:r>
        <w:t xml:space="preserve">информация администрации муниципального образования Тульской области о муниципальной собственности на участок, на котором запланирована реализация проекта развития территории,  </w:t>
      </w:r>
      <w:r w:rsidRPr="00D93A03">
        <w:t xml:space="preserve">размеры участка, на котором предполагается провести соответствующие работы (длина, ширина), </w:t>
      </w:r>
      <w:r>
        <w:t xml:space="preserve">при реализации проекта </w:t>
      </w:r>
      <w:r w:rsidRPr="00D93A03">
        <w:t xml:space="preserve">оборудование должно </w:t>
      </w:r>
      <w:r>
        <w:t xml:space="preserve">будет </w:t>
      </w:r>
      <w:r w:rsidRPr="00D93A03">
        <w:t xml:space="preserve">устанавливаться на подготовленной площадке, а именно площадка </w:t>
      </w:r>
      <w:r w:rsidRPr="00EC3D1E">
        <w:t>должна</w:t>
      </w:r>
      <w:r w:rsidRPr="00D93A03">
        <w:t xml:space="preserve"> быть ровной, горизонтальной;</w:t>
      </w:r>
    </w:p>
    <w:p w:rsidR="0068495A" w:rsidRPr="00D93A03" w:rsidRDefault="0068495A" w:rsidP="004721E7">
      <w:pPr>
        <w:pStyle w:val="ListParagraph"/>
        <w:numPr>
          <w:ilvl w:val="0"/>
          <w:numId w:val="19"/>
        </w:numPr>
        <w:tabs>
          <w:tab w:val="left" w:pos="993"/>
        </w:tabs>
        <w:autoSpaceDE w:val="0"/>
        <w:autoSpaceDN w:val="0"/>
        <w:adjustRightInd w:val="0"/>
        <w:ind w:left="0" w:firstLine="709"/>
        <w:jc w:val="both"/>
      </w:pPr>
      <w:r>
        <w:t>от администрации муниципального образования предоставляется схема</w:t>
      </w:r>
      <w:r w:rsidRPr="00D93A03">
        <w:t xml:space="preserve"> размещения</w:t>
      </w:r>
      <w:r>
        <w:t xml:space="preserve"> в границах участка </w:t>
      </w:r>
      <w:r w:rsidRPr="00D93A03">
        <w:t xml:space="preserve"> указанного в проектах оборудования, с согласованием подземных коммуникаций со службами: электроснабжения, теплоснабжения, водоснабжения, газоснабжения, </w:t>
      </w:r>
      <w:r>
        <w:t>телефонной связи;</w:t>
      </w:r>
    </w:p>
    <w:p w:rsidR="0068495A" w:rsidRPr="00765F30" w:rsidRDefault="0068495A" w:rsidP="004721E7">
      <w:pPr>
        <w:pStyle w:val="ListParagraph"/>
        <w:numPr>
          <w:ilvl w:val="0"/>
          <w:numId w:val="19"/>
        </w:numPr>
        <w:tabs>
          <w:tab w:val="left" w:pos="993"/>
          <w:tab w:val="left" w:pos="1276"/>
        </w:tabs>
        <w:autoSpaceDE w:val="0"/>
        <w:autoSpaceDN w:val="0"/>
        <w:adjustRightInd w:val="0"/>
        <w:ind w:left="0" w:firstLine="709"/>
        <w:jc w:val="both"/>
      </w:pPr>
      <w:r w:rsidRPr="00765F30">
        <w:t>иные материалы (фото, видео,</w:t>
      </w:r>
      <w:r>
        <w:t xml:space="preserve"> презентация, </w:t>
      </w:r>
      <w:r w:rsidRPr="00765F30">
        <w:t>макеты, листовки и иные материалы по проекту), предоставляемые по желанию заявителя.</w:t>
      </w:r>
    </w:p>
    <w:p w:rsidR="0068495A" w:rsidRPr="00765F30" w:rsidRDefault="0068495A" w:rsidP="004721E7">
      <w:pPr>
        <w:autoSpaceDE w:val="0"/>
        <w:autoSpaceDN w:val="0"/>
        <w:adjustRightInd w:val="0"/>
        <w:ind w:firstLine="709"/>
        <w:jc w:val="both"/>
        <w:rPr>
          <w:sz w:val="28"/>
          <w:szCs w:val="28"/>
        </w:rPr>
      </w:pPr>
      <w:r w:rsidRPr="00765F30">
        <w:rPr>
          <w:sz w:val="28"/>
          <w:szCs w:val="28"/>
        </w:rPr>
        <w:t xml:space="preserve">Заявка на участие в конкурсе и все прилагаемые документы должны быть представлены на бумажном и электронном носителях. </w:t>
      </w:r>
    </w:p>
    <w:p w:rsidR="0068495A" w:rsidRPr="00765F30" w:rsidRDefault="0068495A" w:rsidP="004721E7">
      <w:pPr>
        <w:autoSpaceDE w:val="0"/>
        <w:autoSpaceDN w:val="0"/>
        <w:adjustRightInd w:val="0"/>
        <w:ind w:firstLine="709"/>
        <w:jc w:val="both"/>
        <w:rPr>
          <w:sz w:val="28"/>
          <w:szCs w:val="28"/>
        </w:rPr>
      </w:pPr>
      <w:r w:rsidRPr="00765F30">
        <w:rPr>
          <w:sz w:val="28"/>
          <w:szCs w:val="28"/>
        </w:rPr>
        <w:t>Первым листом заявки является титульный лист. На втором листе размещается оглавление с указанием наименований документов, содержащихся в заявке, и количеством листов, содержащихся в заявке.</w:t>
      </w:r>
    </w:p>
    <w:p w:rsidR="0068495A" w:rsidRPr="00765F30" w:rsidRDefault="0068495A" w:rsidP="004721E7">
      <w:pPr>
        <w:autoSpaceDE w:val="0"/>
        <w:autoSpaceDN w:val="0"/>
        <w:adjustRightInd w:val="0"/>
        <w:ind w:firstLine="709"/>
        <w:jc w:val="both"/>
        <w:rPr>
          <w:sz w:val="28"/>
          <w:szCs w:val="28"/>
        </w:rPr>
      </w:pPr>
      <w:r w:rsidRPr="00765F30">
        <w:rPr>
          <w:sz w:val="28"/>
          <w:szCs w:val="28"/>
        </w:rPr>
        <w:t xml:space="preserve">Конкурсная комиссия </w:t>
      </w:r>
      <w:r>
        <w:rPr>
          <w:sz w:val="28"/>
          <w:szCs w:val="28"/>
        </w:rPr>
        <w:t xml:space="preserve">на основании </w:t>
      </w:r>
      <w:r w:rsidRPr="00765F30">
        <w:rPr>
          <w:sz w:val="28"/>
          <w:szCs w:val="28"/>
        </w:rPr>
        <w:t xml:space="preserve">представленного пакета документов принимает  решение о допуске (не допуске) </w:t>
      </w:r>
      <w:r>
        <w:rPr>
          <w:sz w:val="28"/>
          <w:szCs w:val="28"/>
        </w:rPr>
        <w:t>участника</w:t>
      </w:r>
      <w:r w:rsidRPr="00765F30">
        <w:rPr>
          <w:sz w:val="28"/>
          <w:szCs w:val="28"/>
        </w:rPr>
        <w:t xml:space="preserve"> к участию в конкурсе.</w:t>
      </w:r>
    </w:p>
    <w:p w:rsidR="0068495A" w:rsidRPr="00765F30" w:rsidRDefault="0068495A" w:rsidP="004721E7">
      <w:pPr>
        <w:autoSpaceDE w:val="0"/>
        <w:autoSpaceDN w:val="0"/>
        <w:adjustRightInd w:val="0"/>
        <w:ind w:firstLine="709"/>
        <w:jc w:val="both"/>
        <w:rPr>
          <w:sz w:val="28"/>
          <w:szCs w:val="28"/>
        </w:rPr>
      </w:pPr>
      <w:r>
        <w:rPr>
          <w:sz w:val="28"/>
          <w:szCs w:val="28"/>
        </w:rPr>
        <w:t xml:space="preserve">Сельский староста </w:t>
      </w:r>
      <w:r w:rsidRPr="00765F30">
        <w:rPr>
          <w:sz w:val="28"/>
          <w:szCs w:val="28"/>
        </w:rPr>
        <w:t>не допускается к участию в конкурсе в следующих случаях:</w:t>
      </w:r>
    </w:p>
    <w:p w:rsidR="0068495A" w:rsidRPr="00765F30" w:rsidRDefault="0068495A" w:rsidP="004721E7">
      <w:pPr>
        <w:ind w:firstLine="709"/>
        <w:jc w:val="both"/>
        <w:rPr>
          <w:sz w:val="28"/>
          <w:szCs w:val="28"/>
        </w:rPr>
      </w:pPr>
      <w:r w:rsidRPr="00765F30">
        <w:rPr>
          <w:sz w:val="28"/>
          <w:szCs w:val="28"/>
        </w:rPr>
        <w:t>-  нарушение срока подачи конкурсных заявок;</w:t>
      </w:r>
    </w:p>
    <w:p w:rsidR="0068495A" w:rsidRPr="00765F30" w:rsidRDefault="0068495A" w:rsidP="004721E7">
      <w:pPr>
        <w:ind w:firstLine="709"/>
        <w:jc w:val="both"/>
        <w:rPr>
          <w:sz w:val="28"/>
          <w:szCs w:val="28"/>
        </w:rPr>
      </w:pPr>
      <w:r w:rsidRPr="00765F30">
        <w:rPr>
          <w:sz w:val="28"/>
          <w:szCs w:val="28"/>
        </w:rPr>
        <w:t>- оформление конкурсной документации с нарушением требований, установленных настоящим положением;</w:t>
      </w:r>
    </w:p>
    <w:p w:rsidR="0068495A" w:rsidRPr="00765F30" w:rsidRDefault="0068495A" w:rsidP="004721E7">
      <w:pPr>
        <w:ind w:firstLine="709"/>
        <w:jc w:val="both"/>
        <w:rPr>
          <w:sz w:val="28"/>
          <w:szCs w:val="28"/>
        </w:rPr>
      </w:pPr>
      <w:r w:rsidRPr="00765F30">
        <w:rPr>
          <w:sz w:val="28"/>
          <w:szCs w:val="28"/>
        </w:rPr>
        <w:t>-  предоставление неполного пакета документов, указанных в разделе 4 настоящего положения.</w:t>
      </w:r>
    </w:p>
    <w:p w:rsidR="0068495A" w:rsidRDefault="0068495A" w:rsidP="004721E7">
      <w:pPr>
        <w:ind w:firstLine="709"/>
        <w:jc w:val="both"/>
        <w:rPr>
          <w:sz w:val="28"/>
          <w:szCs w:val="28"/>
        </w:rPr>
      </w:pPr>
      <w:r w:rsidRPr="00CC3BD6">
        <w:rPr>
          <w:sz w:val="28"/>
          <w:szCs w:val="28"/>
        </w:rPr>
        <w:t>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w:t>
      </w:r>
      <w:r w:rsidRPr="004F174A">
        <w:rPr>
          <w:sz w:val="28"/>
          <w:szCs w:val="28"/>
        </w:rPr>
        <w:t xml:space="preserve"> заседания</w:t>
      </w:r>
      <w:r w:rsidRPr="00CC3BD6">
        <w:rPr>
          <w:sz w:val="28"/>
          <w:szCs w:val="28"/>
        </w:rPr>
        <w:t xml:space="preserve"> конкурсной комиссии об итогах конкурса.</w:t>
      </w:r>
    </w:p>
    <w:p w:rsidR="0068495A" w:rsidRDefault="0068495A" w:rsidP="004721E7">
      <w:pPr>
        <w:ind w:firstLine="709"/>
        <w:jc w:val="both"/>
        <w:rPr>
          <w:sz w:val="28"/>
          <w:szCs w:val="28"/>
        </w:rPr>
      </w:pPr>
    </w:p>
    <w:p w:rsidR="0068495A" w:rsidRDefault="0068495A" w:rsidP="004721E7">
      <w:pPr>
        <w:ind w:firstLine="709"/>
        <w:jc w:val="both"/>
        <w:rPr>
          <w:sz w:val="28"/>
          <w:szCs w:val="28"/>
        </w:rPr>
      </w:pPr>
    </w:p>
    <w:p w:rsidR="0068495A" w:rsidRPr="00765F30" w:rsidRDefault="0068495A" w:rsidP="004721E7">
      <w:pPr>
        <w:autoSpaceDE w:val="0"/>
        <w:autoSpaceDN w:val="0"/>
        <w:adjustRightInd w:val="0"/>
        <w:spacing w:before="240"/>
        <w:ind w:left="357"/>
        <w:contextualSpacing/>
        <w:jc w:val="both"/>
        <w:rPr>
          <w:b/>
          <w:sz w:val="28"/>
          <w:szCs w:val="28"/>
          <w:u w:val="single"/>
        </w:rPr>
      </w:pPr>
      <w:r w:rsidRPr="00765F30">
        <w:rPr>
          <w:b/>
          <w:sz w:val="28"/>
          <w:szCs w:val="28"/>
          <w:u w:val="single"/>
          <w:lang w:val="en-US"/>
        </w:rPr>
        <w:t>II</w:t>
      </w:r>
      <w:r w:rsidRPr="00765F30">
        <w:rPr>
          <w:b/>
          <w:sz w:val="28"/>
          <w:szCs w:val="28"/>
          <w:u w:val="single"/>
        </w:rPr>
        <w:t xml:space="preserve"> этап конкурса:</w:t>
      </w:r>
    </w:p>
    <w:p w:rsidR="0068495A" w:rsidRPr="00765F30" w:rsidRDefault="0068495A" w:rsidP="004721E7">
      <w:pPr>
        <w:autoSpaceDE w:val="0"/>
        <w:autoSpaceDN w:val="0"/>
        <w:adjustRightInd w:val="0"/>
        <w:ind w:firstLine="709"/>
        <w:jc w:val="both"/>
        <w:outlineLvl w:val="1"/>
        <w:rPr>
          <w:sz w:val="28"/>
          <w:szCs w:val="28"/>
        </w:rPr>
      </w:pPr>
      <w:r>
        <w:rPr>
          <w:sz w:val="28"/>
          <w:szCs w:val="28"/>
        </w:rPr>
        <w:t>4.4</w:t>
      </w:r>
      <w:r w:rsidRPr="00765F30">
        <w:rPr>
          <w:sz w:val="28"/>
          <w:szCs w:val="28"/>
        </w:rPr>
        <w:t>.</w:t>
      </w:r>
      <w:r>
        <w:rPr>
          <w:sz w:val="28"/>
          <w:szCs w:val="28"/>
        </w:rPr>
        <w:t>2</w:t>
      </w:r>
      <w:r w:rsidRPr="00765F30">
        <w:rPr>
          <w:sz w:val="28"/>
          <w:szCs w:val="28"/>
        </w:rPr>
        <w:t xml:space="preserve">. Участниками </w:t>
      </w:r>
      <w:r w:rsidRPr="00765F30">
        <w:rPr>
          <w:sz w:val="28"/>
          <w:szCs w:val="28"/>
          <w:lang w:val="en-US"/>
        </w:rPr>
        <w:t>II</w:t>
      </w:r>
      <w:r w:rsidRPr="00765F30">
        <w:rPr>
          <w:sz w:val="28"/>
          <w:szCs w:val="28"/>
        </w:rPr>
        <w:t xml:space="preserve"> этапа </w:t>
      </w:r>
      <w:r>
        <w:rPr>
          <w:sz w:val="28"/>
          <w:szCs w:val="28"/>
        </w:rPr>
        <w:t xml:space="preserve">конкурса </w:t>
      </w:r>
      <w:r w:rsidRPr="00765F30">
        <w:rPr>
          <w:sz w:val="28"/>
          <w:szCs w:val="28"/>
        </w:rPr>
        <w:t xml:space="preserve">являются </w:t>
      </w:r>
      <w:r>
        <w:rPr>
          <w:sz w:val="28"/>
          <w:szCs w:val="28"/>
        </w:rPr>
        <w:t>сельские старосты</w:t>
      </w:r>
      <w:r w:rsidRPr="00765F30">
        <w:rPr>
          <w:sz w:val="28"/>
          <w:szCs w:val="28"/>
        </w:rPr>
        <w:t>, допущенные решением конкурсной комиссии до участия в конкурсе</w:t>
      </w:r>
      <w:r>
        <w:rPr>
          <w:sz w:val="28"/>
          <w:szCs w:val="28"/>
        </w:rPr>
        <w:t>.</w:t>
      </w:r>
    </w:p>
    <w:p w:rsidR="0068495A" w:rsidRPr="00765F30" w:rsidRDefault="0068495A" w:rsidP="004721E7">
      <w:pPr>
        <w:ind w:firstLine="709"/>
        <w:jc w:val="both"/>
        <w:rPr>
          <w:sz w:val="28"/>
          <w:szCs w:val="28"/>
        </w:rPr>
      </w:pPr>
      <w:r w:rsidRPr="00765F30">
        <w:rPr>
          <w:sz w:val="28"/>
          <w:szCs w:val="28"/>
        </w:rPr>
        <w:t xml:space="preserve">Участники конкурса презентуют и защищают свои проекты, а   конкурсная комиссия </w:t>
      </w:r>
      <w:r w:rsidRPr="00765F30">
        <w:rPr>
          <w:color w:val="000000"/>
          <w:sz w:val="28"/>
          <w:szCs w:val="28"/>
        </w:rPr>
        <w:t>рассматривает, анализирует и осуществляет оценку проектов по критериям, определенным настоящим положением</w:t>
      </w:r>
      <w:r w:rsidRPr="00765F30">
        <w:rPr>
          <w:sz w:val="28"/>
          <w:szCs w:val="28"/>
        </w:rPr>
        <w:t>.</w:t>
      </w:r>
    </w:p>
    <w:p w:rsidR="0068495A" w:rsidRPr="00765F30" w:rsidRDefault="0068495A" w:rsidP="004721E7">
      <w:pPr>
        <w:ind w:firstLine="709"/>
        <w:jc w:val="both"/>
        <w:rPr>
          <w:sz w:val="28"/>
          <w:szCs w:val="28"/>
        </w:rPr>
      </w:pPr>
      <w:r w:rsidRPr="00765F30">
        <w:rPr>
          <w:sz w:val="28"/>
          <w:szCs w:val="28"/>
        </w:rPr>
        <w:t xml:space="preserve">Проект представляет </w:t>
      </w:r>
      <w:r>
        <w:rPr>
          <w:sz w:val="28"/>
          <w:szCs w:val="28"/>
        </w:rPr>
        <w:t>сельский староста</w:t>
      </w:r>
      <w:r w:rsidRPr="00765F30">
        <w:rPr>
          <w:sz w:val="28"/>
          <w:szCs w:val="28"/>
        </w:rPr>
        <w:t>.</w:t>
      </w:r>
    </w:p>
    <w:p w:rsidR="0068495A" w:rsidRPr="00765F30" w:rsidRDefault="0068495A" w:rsidP="004721E7">
      <w:pPr>
        <w:ind w:firstLine="709"/>
        <w:jc w:val="both"/>
        <w:rPr>
          <w:sz w:val="28"/>
          <w:szCs w:val="28"/>
        </w:rPr>
      </w:pPr>
      <w:r w:rsidRPr="00765F30">
        <w:rPr>
          <w:sz w:val="28"/>
          <w:szCs w:val="28"/>
        </w:rPr>
        <w:t xml:space="preserve">Члены комиссии по итогам защиты проектов заполняют по каждому </w:t>
      </w:r>
      <w:r>
        <w:rPr>
          <w:sz w:val="28"/>
          <w:szCs w:val="28"/>
        </w:rPr>
        <w:t xml:space="preserve">участнику конкурса </w:t>
      </w:r>
      <w:r w:rsidRPr="00765F30">
        <w:rPr>
          <w:sz w:val="28"/>
          <w:szCs w:val="28"/>
        </w:rPr>
        <w:t xml:space="preserve">оценочные листы </w:t>
      </w:r>
      <w:r>
        <w:rPr>
          <w:sz w:val="28"/>
          <w:szCs w:val="28"/>
        </w:rPr>
        <w:t xml:space="preserve">в соответствии с критериями, указанными в них, </w:t>
      </w:r>
      <w:r w:rsidRPr="008F3C13">
        <w:rPr>
          <w:sz w:val="28"/>
          <w:szCs w:val="28"/>
        </w:rPr>
        <w:t xml:space="preserve">по форме </w:t>
      </w:r>
      <w:r>
        <w:rPr>
          <w:sz w:val="28"/>
          <w:szCs w:val="28"/>
        </w:rPr>
        <w:t>5</w:t>
      </w:r>
      <w:r w:rsidRPr="00765F30">
        <w:rPr>
          <w:sz w:val="28"/>
          <w:szCs w:val="28"/>
        </w:rPr>
        <w:t xml:space="preserve"> согласно приложению к настоящему положению</w:t>
      </w:r>
      <w:r w:rsidRPr="00532AB0">
        <w:rPr>
          <w:sz w:val="28"/>
          <w:szCs w:val="28"/>
        </w:rPr>
        <w:t>и проводят рейтинговое голосование.</w:t>
      </w:r>
    </w:p>
    <w:p w:rsidR="0068495A" w:rsidRPr="00765F30" w:rsidRDefault="0068495A" w:rsidP="004721E7">
      <w:pPr>
        <w:ind w:firstLine="709"/>
        <w:jc w:val="both"/>
        <w:rPr>
          <w:sz w:val="28"/>
          <w:szCs w:val="28"/>
        </w:rPr>
      </w:pPr>
      <w:r w:rsidRPr="00765F30">
        <w:rPr>
          <w:sz w:val="28"/>
          <w:szCs w:val="28"/>
        </w:rPr>
        <w:t>Секретарь комиссии производит подсчёт набранных участниками конкурса баллов по оценочным листам.</w:t>
      </w:r>
    </w:p>
    <w:p w:rsidR="0068495A" w:rsidRPr="00765F30" w:rsidRDefault="0068495A" w:rsidP="004721E7">
      <w:pPr>
        <w:ind w:firstLine="709"/>
        <w:jc w:val="both"/>
        <w:rPr>
          <w:sz w:val="28"/>
          <w:szCs w:val="28"/>
        </w:rPr>
      </w:pPr>
      <w:r w:rsidRPr="00765F30">
        <w:rPr>
          <w:sz w:val="28"/>
          <w:szCs w:val="28"/>
        </w:rPr>
        <w:t xml:space="preserve">Победителями конкурса </w:t>
      </w:r>
      <w:r>
        <w:rPr>
          <w:sz w:val="28"/>
          <w:szCs w:val="28"/>
        </w:rPr>
        <w:t xml:space="preserve">являются </w:t>
      </w:r>
      <w:r w:rsidRPr="00765F30">
        <w:rPr>
          <w:sz w:val="28"/>
          <w:szCs w:val="28"/>
        </w:rPr>
        <w:t>проекты, набравшие наибольшее количество баллов</w:t>
      </w:r>
      <w:r w:rsidRPr="00532AB0">
        <w:rPr>
          <w:sz w:val="28"/>
          <w:szCs w:val="28"/>
        </w:rPr>
        <w:t>(максимальное количество 30 баллов).</w:t>
      </w:r>
    </w:p>
    <w:p w:rsidR="0068495A" w:rsidRDefault="0068495A" w:rsidP="004721E7">
      <w:pPr>
        <w:ind w:firstLine="709"/>
        <w:jc w:val="both"/>
        <w:rPr>
          <w:b/>
          <w:sz w:val="28"/>
          <w:szCs w:val="28"/>
        </w:rPr>
      </w:pPr>
      <w:r w:rsidRPr="00765F30">
        <w:rPr>
          <w:sz w:val="28"/>
          <w:szCs w:val="28"/>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w:t>
      </w:r>
      <w:r>
        <w:rPr>
          <w:sz w:val="28"/>
          <w:szCs w:val="28"/>
        </w:rPr>
        <w:t>и</w:t>
      </w:r>
      <w:r w:rsidRPr="00EF02DA">
        <w:rPr>
          <w:b/>
          <w:sz w:val="28"/>
          <w:szCs w:val="28"/>
        </w:rPr>
        <w:t>.</w:t>
      </w:r>
    </w:p>
    <w:p w:rsidR="0068495A" w:rsidRPr="00765F30" w:rsidRDefault="0068495A" w:rsidP="004721E7">
      <w:pPr>
        <w:ind w:firstLine="709"/>
        <w:jc w:val="both"/>
        <w:rPr>
          <w:sz w:val="28"/>
          <w:szCs w:val="28"/>
        </w:rPr>
      </w:pPr>
      <w:r w:rsidRPr="00382BF8">
        <w:rPr>
          <w:sz w:val="28"/>
          <w:szCs w:val="28"/>
        </w:rPr>
        <w:t>4.5. Результаты конкурса в течение 10 календарных дней со дня подведения его итогов размещаются на официальном сайте Ассоциации «Совет муниципальных образований Тульской области» и сайтах муниципальных образований Тульской области в информационно-телекоммуникационной сети «Интернет».</w:t>
      </w:r>
    </w:p>
    <w:p w:rsidR="0068495A" w:rsidRPr="00765F30" w:rsidRDefault="0068495A" w:rsidP="004721E7">
      <w:pPr>
        <w:ind w:firstLine="709"/>
        <w:jc w:val="both"/>
        <w:rPr>
          <w:sz w:val="28"/>
          <w:szCs w:val="28"/>
        </w:rPr>
      </w:pPr>
    </w:p>
    <w:p w:rsidR="0068495A" w:rsidRPr="007F3753" w:rsidRDefault="0068495A" w:rsidP="004721E7">
      <w:pPr>
        <w:pStyle w:val="ListParagraph"/>
        <w:numPr>
          <w:ilvl w:val="0"/>
          <w:numId w:val="13"/>
        </w:numPr>
        <w:jc w:val="center"/>
        <w:rPr>
          <w:b/>
        </w:rPr>
      </w:pPr>
      <w:r w:rsidRPr="00765F30">
        <w:rPr>
          <w:b/>
        </w:rPr>
        <w:t>Награждение победителей конкурса</w:t>
      </w:r>
    </w:p>
    <w:p w:rsidR="0068495A" w:rsidRDefault="0068495A"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C3BD6">
        <w:rPr>
          <w:rFonts w:ascii="Times New Roman" w:hAnsi="Times New Roman" w:cs="Times New Roman"/>
          <w:sz w:val="28"/>
          <w:szCs w:val="28"/>
        </w:rPr>
        <w:t>.</w:t>
      </w:r>
      <w:r>
        <w:rPr>
          <w:rFonts w:ascii="Times New Roman" w:hAnsi="Times New Roman" w:cs="Times New Roman"/>
          <w:sz w:val="28"/>
          <w:szCs w:val="28"/>
        </w:rPr>
        <w:t>1.</w:t>
      </w:r>
      <w:r w:rsidRPr="00CC3BD6">
        <w:rPr>
          <w:rFonts w:ascii="Times New Roman" w:hAnsi="Times New Roman" w:cs="Times New Roman"/>
          <w:sz w:val="28"/>
          <w:szCs w:val="28"/>
        </w:rPr>
        <w:t xml:space="preserve"> Победители конкурса награждаются</w:t>
      </w:r>
      <w:r>
        <w:rPr>
          <w:rFonts w:ascii="Times New Roman" w:hAnsi="Times New Roman" w:cs="Times New Roman"/>
          <w:sz w:val="28"/>
          <w:szCs w:val="28"/>
        </w:rPr>
        <w:t xml:space="preserve"> дипломами </w:t>
      </w:r>
      <w:r w:rsidRPr="005E164A">
        <w:rPr>
          <w:rFonts w:ascii="Times New Roman" w:hAnsi="Times New Roman" w:cs="Times New Roman"/>
          <w:sz w:val="28"/>
        </w:rPr>
        <w:t>Ассоциации «Совет муниципальных образований Тульской области»</w:t>
      </w:r>
      <w:r w:rsidRPr="00382BF8">
        <w:rPr>
          <w:rFonts w:ascii="Times New Roman" w:hAnsi="Times New Roman" w:cs="Times New Roman"/>
          <w:sz w:val="28"/>
          <w:szCs w:val="28"/>
        </w:rPr>
        <w:t>и</w:t>
      </w:r>
      <w:r w:rsidRPr="00382BF8">
        <w:rPr>
          <w:rFonts w:ascii="Times New Roman" w:hAnsi="Times New Roman"/>
          <w:sz w:val="28"/>
          <w:szCs w:val="28"/>
        </w:rPr>
        <w:t xml:space="preserve"> получают денежную премию в размере 20 тысяч рублей (включая НДФЛ), которая перечисляется на счет получателя.</w:t>
      </w:r>
    </w:p>
    <w:p w:rsidR="0068495A" w:rsidRDefault="0068495A"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CC3BD6">
        <w:rPr>
          <w:rFonts w:ascii="Times New Roman" w:hAnsi="Times New Roman" w:cs="Times New Roman"/>
          <w:sz w:val="28"/>
          <w:szCs w:val="28"/>
        </w:rPr>
        <w:t>Награждение победителей конкурса осуществляется в торжественной обстановке.</w:t>
      </w: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885C8B">
      <w:pPr>
        <w:tabs>
          <w:tab w:val="left" w:pos="5387"/>
        </w:tabs>
        <w:suppressAutoHyphens/>
        <w:rPr>
          <w:b/>
          <w:bCs/>
          <w:szCs w:val="27"/>
          <w:lang w:eastAsia="ar-SA"/>
        </w:rPr>
      </w:pPr>
    </w:p>
    <w:p w:rsidR="0068495A" w:rsidRDefault="0068495A" w:rsidP="00885C8B">
      <w:pPr>
        <w:tabs>
          <w:tab w:val="left" w:pos="5387"/>
        </w:tabs>
        <w:suppressAutoHyphens/>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Pr="005813ED" w:rsidRDefault="0068495A" w:rsidP="004721E7">
      <w:pPr>
        <w:tabs>
          <w:tab w:val="left" w:pos="5387"/>
        </w:tabs>
        <w:suppressAutoHyphens/>
        <w:jc w:val="right"/>
        <w:rPr>
          <w:b/>
          <w:bCs/>
          <w:szCs w:val="27"/>
          <w:lang w:eastAsia="ar-SA"/>
        </w:rPr>
      </w:pPr>
      <w:r w:rsidRPr="005813ED">
        <w:rPr>
          <w:b/>
          <w:bCs/>
          <w:szCs w:val="27"/>
          <w:lang w:eastAsia="ar-SA"/>
        </w:rPr>
        <w:t xml:space="preserve">Приложение </w:t>
      </w:r>
    </w:p>
    <w:p w:rsidR="0068495A" w:rsidRPr="005813ED" w:rsidRDefault="0068495A" w:rsidP="004721E7">
      <w:pPr>
        <w:keepNext/>
        <w:tabs>
          <w:tab w:val="left" w:pos="4820"/>
        </w:tabs>
        <w:suppressAutoHyphens/>
        <w:spacing w:line="240" w:lineRule="exact"/>
        <w:ind w:left="4820"/>
        <w:jc w:val="right"/>
        <w:rPr>
          <w:iCs/>
          <w:szCs w:val="27"/>
          <w:lang w:eastAsia="ar-SA"/>
        </w:rPr>
      </w:pPr>
      <w:r w:rsidRPr="005813ED">
        <w:rPr>
          <w:iCs/>
          <w:szCs w:val="27"/>
          <w:lang w:eastAsia="ar-SA"/>
        </w:rPr>
        <w:t>к Положению о конкурс</w:t>
      </w:r>
      <w:r>
        <w:rPr>
          <w:iCs/>
          <w:szCs w:val="27"/>
          <w:lang w:eastAsia="ar-SA"/>
        </w:rPr>
        <w:t>е</w:t>
      </w:r>
    </w:p>
    <w:p w:rsidR="0068495A" w:rsidRPr="005813ED" w:rsidRDefault="0068495A" w:rsidP="004721E7">
      <w:pPr>
        <w:keepNext/>
        <w:tabs>
          <w:tab w:val="left" w:pos="5387"/>
        </w:tabs>
        <w:suppressAutoHyphens/>
        <w:spacing w:line="240" w:lineRule="exact"/>
        <w:ind w:left="5103"/>
        <w:jc w:val="right"/>
        <w:rPr>
          <w:iCs/>
          <w:szCs w:val="27"/>
          <w:lang w:eastAsia="ar-SA"/>
        </w:rPr>
      </w:pPr>
      <w:r w:rsidRPr="005813ED">
        <w:rPr>
          <w:iCs/>
          <w:szCs w:val="27"/>
          <w:lang w:eastAsia="ar-SA"/>
        </w:rPr>
        <w:t xml:space="preserve">«Лучший </w:t>
      </w:r>
      <w:r>
        <w:rPr>
          <w:iCs/>
          <w:szCs w:val="27"/>
          <w:lang w:eastAsia="ar-SA"/>
        </w:rPr>
        <w:t>староста сельского населенного пункта Тульской области 2020 года</w:t>
      </w:r>
      <w:r w:rsidRPr="005813ED">
        <w:rPr>
          <w:iCs/>
          <w:szCs w:val="27"/>
          <w:lang w:eastAsia="ar-SA"/>
        </w:rPr>
        <w:t>»</w:t>
      </w:r>
    </w:p>
    <w:p w:rsidR="0068495A" w:rsidRPr="005813ED" w:rsidRDefault="0068495A" w:rsidP="004721E7">
      <w:pPr>
        <w:keepNext/>
        <w:tabs>
          <w:tab w:val="left" w:pos="5387"/>
        </w:tabs>
        <w:suppressAutoHyphens/>
        <w:spacing w:line="240" w:lineRule="exact"/>
        <w:ind w:left="5103"/>
        <w:jc w:val="center"/>
        <w:rPr>
          <w:iCs/>
          <w:szCs w:val="27"/>
          <w:lang w:eastAsia="ar-SA"/>
        </w:rPr>
      </w:pPr>
    </w:p>
    <w:p w:rsidR="0068495A" w:rsidRPr="00831E03" w:rsidRDefault="0068495A" w:rsidP="004721E7">
      <w:pPr>
        <w:keepNext/>
        <w:tabs>
          <w:tab w:val="left" w:pos="5387"/>
        </w:tabs>
        <w:suppressAutoHyphens/>
        <w:spacing w:line="240" w:lineRule="exact"/>
        <w:ind w:left="5103"/>
        <w:jc w:val="right"/>
        <w:rPr>
          <w:iCs/>
          <w:sz w:val="27"/>
          <w:szCs w:val="27"/>
          <w:lang w:eastAsia="ar-SA"/>
        </w:rPr>
      </w:pPr>
      <w:r>
        <w:rPr>
          <w:b/>
          <w:iCs/>
          <w:szCs w:val="27"/>
          <w:lang w:eastAsia="ar-SA"/>
        </w:rPr>
        <w:t xml:space="preserve">Форма </w:t>
      </w:r>
      <w:r w:rsidRPr="005813ED">
        <w:rPr>
          <w:b/>
          <w:iCs/>
          <w:szCs w:val="27"/>
          <w:lang w:eastAsia="ar-SA"/>
        </w:rPr>
        <w:t>1</w:t>
      </w:r>
      <w:r w:rsidRPr="00831E03">
        <w:rPr>
          <w:iCs/>
          <w:sz w:val="27"/>
          <w:szCs w:val="27"/>
          <w:lang w:eastAsia="ar-SA"/>
        </w:rPr>
        <w:t>_____</w:t>
      </w:r>
    </w:p>
    <w:p w:rsidR="0068495A" w:rsidRDefault="0068495A" w:rsidP="004721E7">
      <w:pPr>
        <w:autoSpaceDE w:val="0"/>
        <w:autoSpaceDN w:val="0"/>
        <w:adjustRightInd w:val="0"/>
        <w:jc w:val="center"/>
        <w:rPr>
          <w:rFonts w:cs="Arial"/>
          <w:b/>
          <w:bCs/>
          <w:sz w:val="27"/>
          <w:szCs w:val="27"/>
        </w:rPr>
      </w:pPr>
    </w:p>
    <w:p w:rsidR="0068495A" w:rsidRPr="002E4C56" w:rsidRDefault="0068495A" w:rsidP="004721E7">
      <w:pPr>
        <w:autoSpaceDE w:val="0"/>
        <w:autoSpaceDN w:val="0"/>
        <w:adjustRightInd w:val="0"/>
        <w:jc w:val="center"/>
        <w:rPr>
          <w:rFonts w:cs="Arial"/>
          <w:b/>
          <w:bCs/>
          <w:sz w:val="28"/>
          <w:szCs w:val="28"/>
        </w:rPr>
      </w:pPr>
      <w:r w:rsidRPr="002E4C56">
        <w:rPr>
          <w:rFonts w:cs="Arial"/>
          <w:b/>
          <w:bCs/>
          <w:sz w:val="28"/>
          <w:szCs w:val="28"/>
        </w:rPr>
        <w:t>ЗАЯВКА</w:t>
      </w:r>
    </w:p>
    <w:p w:rsidR="0068495A" w:rsidRPr="002E4C56" w:rsidRDefault="0068495A" w:rsidP="004721E7">
      <w:pPr>
        <w:jc w:val="center"/>
        <w:rPr>
          <w:b/>
          <w:bCs/>
          <w:sz w:val="28"/>
          <w:szCs w:val="28"/>
        </w:rPr>
      </w:pPr>
      <w:r w:rsidRPr="002E4C56">
        <w:rPr>
          <w:rFonts w:cs="Arial"/>
          <w:b/>
          <w:bCs/>
          <w:sz w:val="28"/>
          <w:szCs w:val="28"/>
        </w:rPr>
        <w:t xml:space="preserve">на участие в конкурсе «Лучший </w:t>
      </w:r>
      <w:r>
        <w:rPr>
          <w:rFonts w:cs="Arial"/>
          <w:b/>
          <w:bCs/>
          <w:sz w:val="28"/>
          <w:szCs w:val="28"/>
        </w:rPr>
        <w:t>староста сельского</w:t>
      </w:r>
    </w:p>
    <w:p w:rsidR="0068495A" w:rsidRPr="002E4C56" w:rsidRDefault="0068495A" w:rsidP="004721E7">
      <w:pPr>
        <w:autoSpaceDE w:val="0"/>
        <w:autoSpaceDN w:val="0"/>
        <w:adjustRightInd w:val="0"/>
        <w:spacing w:line="260" w:lineRule="exact"/>
        <w:jc w:val="center"/>
        <w:rPr>
          <w:rFonts w:cs="Arial"/>
          <w:b/>
          <w:bCs/>
          <w:sz w:val="28"/>
          <w:szCs w:val="28"/>
        </w:rPr>
      </w:pPr>
      <w:r w:rsidRPr="002E4C56">
        <w:rPr>
          <w:b/>
          <w:bCs/>
          <w:sz w:val="28"/>
          <w:szCs w:val="28"/>
          <w:lang w:eastAsia="ar-SA"/>
        </w:rPr>
        <w:t>населенного пункта Тульской области</w:t>
      </w:r>
      <w:r>
        <w:rPr>
          <w:b/>
          <w:bCs/>
          <w:sz w:val="28"/>
          <w:szCs w:val="28"/>
          <w:lang w:eastAsia="ar-SA"/>
        </w:rPr>
        <w:t xml:space="preserve"> 2020 года</w:t>
      </w:r>
      <w:r w:rsidRPr="002E4C56">
        <w:rPr>
          <w:b/>
          <w:bCs/>
          <w:sz w:val="28"/>
          <w:szCs w:val="28"/>
          <w:lang w:eastAsia="ar-SA"/>
        </w:rPr>
        <w:t>»</w:t>
      </w:r>
    </w:p>
    <w:p w:rsidR="0068495A" w:rsidRDefault="0068495A" w:rsidP="004721E7">
      <w:pPr>
        <w:rPr>
          <w:sz w:val="27"/>
          <w:szCs w:val="27"/>
        </w:rPr>
      </w:pPr>
    </w:p>
    <w:p w:rsidR="0068495A" w:rsidRPr="00831E03" w:rsidRDefault="0068495A" w:rsidP="004721E7">
      <w:pPr>
        <w:rPr>
          <w:sz w:val="27"/>
          <w:szCs w:val="27"/>
        </w:rPr>
      </w:pPr>
    </w:p>
    <w:tbl>
      <w:tblPr>
        <w:tblW w:w="0" w:type="auto"/>
        <w:tblInd w:w="5920" w:type="dxa"/>
        <w:tblLook w:val="00A0"/>
      </w:tblPr>
      <w:tblGrid>
        <w:gridCol w:w="2478"/>
        <w:gridCol w:w="1172"/>
      </w:tblGrid>
      <w:tr w:rsidR="0068495A" w:rsidRPr="00831E03" w:rsidTr="007E52A7">
        <w:trPr>
          <w:trHeight w:val="271"/>
        </w:trPr>
        <w:tc>
          <w:tcPr>
            <w:tcW w:w="2679" w:type="dxa"/>
          </w:tcPr>
          <w:p w:rsidR="0068495A" w:rsidRDefault="0068495A" w:rsidP="007E52A7">
            <w:pPr>
              <w:rPr>
                <w:bCs/>
                <w:sz w:val="28"/>
                <w:szCs w:val="28"/>
              </w:rPr>
            </w:pPr>
            <w:r w:rsidRPr="002E4C56">
              <w:rPr>
                <w:bCs/>
                <w:sz w:val="28"/>
                <w:szCs w:val="28"/>
              </w:rPr>
              <w:t>Наименование МО:</w:t>
            </w:r>
          </w:p>
          <w:p w:rsidR="0068495A" w:rsidRPr="002E4C56" w:rsidRDefault="0068495A" w:rsidP="007E52A7">
            <w:pPr>
              <w:rPr>
                <w:bCs/>
                <w:sz w:val="28"/>
                <w:szCs w:val="28"/>
              </w:rPr>
            </w:pPr>
          </w:p>
          <w:p w:rsidR="0068495A" w:rsidRDefault="0068495A" w:rsidP="007E52A7">
            <w:pPr>
              <w:rPr>
                <w:bCs/>
                <w:sz w:val="28"/>
                <w:szCs w:val="28"/>
              </w:rPr>
            </w:pPr>
            <w:r w:rsidRPr="002E4C56">
              <w:rPr>
                <w:bCs/>
                <w:sz w:val="28"/>
                <w:szCs w:val="28"/>
              </w:rPr>
              <w:t>Дата получения заявки:</w:t>
            </w:r>
          </w:p>
          <w:p w:rsidR="0068495A" w:rsidRPr="002E4C56" w:rsidRDefault="0068495A" w:rsidP="007E52A7">
            <w:pPr>
              <w:rPr>
                <w:bCs/>
                <w:sz w:val="28"/>
                <w:szCs w:val="28"/>
              </w:rPr>
            </w:pPr>
          </w:p>
        </w:tc>
        <w:tc>
          <w:tcPr>
            <w:tcW w:w="1537" w:type="dxa"/>
          </w:tcPr>
          <w:p w:rsidR="0068495A" w:rsidRPr="002E4C56" w:rsidRDefault="0068495A" w:rsidP="007E52A7">
            <w:pPr>
              <w:jc w:val="right"/>
              <w:rPr>
                <w:b/>
                <w:bCs/>
                <w:sz w:val="28"/>
                <w:szCs w:val="28"/>
              </w:rPr>
            </w:pPr>
          </w:p>
        </w:tc>
      </w:tr>
      <w:tr w:rsidR="0068495A" w:rsidRPr="00831E03" w:rsidTr="007E52A7">
        <w:trPr>
          <w:trHeight w:val="275"/>
        </w:trPr>
        <w:tc>
          <w:tcPr>
            <w:tcW w:w="2679" w:type="dxa"/>
          </w:tcPr>
          <w:p w:rsidR="0068495A" w:rsidRPr="002E4C56" w:rsidRDefault="0068495A" w:rsidP="007E52A7">
            <w:pPr>
              <w:rPr>
                <w:bCs/>
                <w:sz w:val="28"/>
                <w:szCs w:val="28"/>
              </w:rPr>
            </w:pPr>
            <w:r w:rsidRPr="002E4C56">
              <w:rPr>
                <w:bCs/>
                <w:sz w:val="28"/>
                <w:szCs w:val="28"/>
              </w:rPr>
              <w:t>Номер заявки:</w:t>
            </w:r>
          </w:p>
        </w:tc>
        <w:tc>
          <w:tcPr>
            <w:tcW w:w="1537" w:type="dxa"/>
          </w:tcPr>
          <w:p w:rsidR="0068495A" w:rsidRPr="002E4C56" w:rsidRDefault="0068495A" w:rsidP="007E52A7">
            <w:pPr>
              <w:jc w:val="right"/>
              <w:rPr>
                <w:b/>
                <w:bCs/>
                <w:sz w:val="28"/>
                <w:szCs w:val="28"/>
              </w:rPr>
            </w:pPr>
          </w:p>
        </w:tc>
      </w:tr>
    </w:tbl>
    <w:p w:rsidR="0068495A" w:rsidRPr="00AB535B" w:rsidRDefault="0068495A" w:rsidP="004721E7">
      <w:pPr>
        <w:jc w:val="both"/>
        <w:rPr>
          <w:sz w:val="27"/>
          <w:szCs w:val="27"/>
        </w:rPr>
      </w:pPr>
      <w:r w:rsidRPr="00AB535B">
        <w:rPr>
          <w:sz w:val="27"/>
          <w:szCs w:val="27"/>
        </w:rPr>
        <w:t>__________________________________________________________________</w:t>
      </w:r>
      <w:r>
        <w:rPr>
          <w:sz w:val="27"/>
          <w:szCs w:val="27"/>
        </w:rPr>
        <w:t>__</w:t>
      </w:r>
    </w:p>
    <w:p w:rsidR="0068495A" w:rsidRPr="004721E7" w:rsidRDefault="0068495A" w:rsidP="004721E7">
      <w:pPr>
        <w:jc w:val="center"/>
        <w:rPr>
          <w:sz w:val="22"/>
          <w:szCs w:val="22"/>
          <w:vertAlign w:val="subscript"/>
        </w:rPr>
      </w:pPr>
      <w:r w:rsidRPr="00AB535B">
        <w:rPr>
          <w:sz w:val="27"/>
          <w:szCs w:val="27"/>
          <w:vertAlign w:val="subscript"/>
        </w:rPr>
        <w:t>(наименование муниципального образования</w:t>
      </w:r>
      <w:r>
        <w:rPr>
          <w:sz w:val="22"/>
          <w:szCs w:val="22"/>
          <w:vertAlign w:val="subscript"/>
        </w:rPr>
        <w:t>)</w:t>
      </w:r>
    </w:p>
    <w:p w:rsidR="0068495A" w:rsidRPr="00AB535B" w:rsidRDefault="0068495A" w:rsidP="004721E7">
      <w:pPr>
        <w:jc w:val="both"/>
        <w:rPr>
          <w:sz w:val="27"/>
          <w:szCs w:val="27"/>
          <w:u w:val="single"/>
        </w:rPr>
      </w:pPr>
    </w:p>
    <w:p w:rsidR="0068495A" w:rsidRPr="00AB535B" w:rsidRDefault="0068495A" w:rsidP="004721E7">
      <w:pPr>
        <w:jc w:val="both"/>
        <w:rPr>
          <w:sz w:val="27"/>
          <w:szCs w:val="27"/>
        </w:rPr>
      </w:pPr>
      <w:r w:rsidRPr="002E4C56">
        <w:rPr>
          <w:sz w:val="28"/>
          <w:szCs w:val="28"/>
        </w:rPr>
        <w:t>в лице главы администрации</w:t>
      </w:r>
      <w:r w:rsidRPr="00AB535B">
        <w:rPr>
          <w:sz w:val="27"/>
          <w:szCs w:val="27"/>
        </w:rPr>
        <w:t xml:space="preserve"> ______________________________________________________________</w:t>
      </w:r>
      <w:r>
        <w:rPr>
          <w:sz w:val="27"/>
          <w:szCs w:val="27"/>
        </w:rPr>
        <w:t>______</w:t>
      </w:r>
    </w:p>
    <w:p w:rsidR="0068495A" w:rsidRPr="00AB535B" w:rsidRDefault="0068495A" w:rsidP="004721E7">
      <w:pPr>
        <w:jc w:val="center"/>
        <w:rPr>
          <w:sz w:val="27"/>
          <w:szCs w:val="27"/>
          <w:vertAlign w:val="subscript"/>
        </w:rPr>
      </w:pPr>
      <w:r w:rsidRPr="00AB535B">
        <w:rPr>
          <w:sz w:val="27"/>
          <w:szCs w:val="27"/>
          <w:vertAlign w:val="subscript"/>
        </w:rPr>
        <w:t>(ФИО главы администрации муниципального образования)</w:t>
      </w:r>
    </w:p>
    <w:p w:rsidR="0068495A" w:rsidRPr="00AB535B" w:rsidRDefault="0068495A" w:rsidP="004721E7">
      <w:pPr>
        <w:jc w:val="both"/>
        <w:rPr>
          <w:sz w:val="27"/>
          <w:szCs w:val="27"/>
        </w:rPr>
      </w:pPr>
    </w:p>
    <w:p w:rsidR="0068495A" w:rsidRPr="00831E03" w:rsidRDefault="0068495A" w:rsidP="004721E7">
      <w:pPr>
        <w:jc w:val="both"/>
        <w:rPr>
          <w:sz w:val="27"/>
          <w:szCs w:val="27"/>
        </w:rPr>
      </w:pPr>
      <w:r w:rsidRPr="002E4C56">
        <w:rPr>
          <w:sz w:val="28"/>
          <w:szCs w:val="28"/>
        </w:rPr>
        <w:t xml:space="preserve">представляет для участия в конкурсе «Лучший </w:t>
      </w:r>
      <w:r>
        <w:rPr>
          <w:sz w:val="28"/>
          <w:szCs w:val="28"/>
        </w:rPr>
        <w:t xml:space="preserve">староста сельского </w:t>
      </w:r>
      <w:r w:rsidRPr="002E4C56">
        <w:rPr>
          <w:sz w:val="28"/>
          <w:szCs w:val="28"/>
        </w:rPr>
        <w:t>населенного пункта Тульской области</w:t>
      </w:r>
      <w:r>
        <w:rPr>
          <w:sz w:val="28"/>
          <w:szCs w:val="28"/>
        </w:rPr>
        <w:t xml:space="preserve"> 2020 года</w:t>
      </w:r>
      <w:r w:rsidRPr="002E4C56">
        <w:rPr>
          <w:sz w:val="28"/>
          <w:szCs w:val="28"/>
        </w:rPr>
        <w:t>» проект развития территории</w:t>
      </w:r>
      <w:r w:rsidRPr="00831E03">
        <w:rPr>
          <w:sz w:val="27"/>
          <w:szCs w:val="27"/>
        </w:rPr>
        <w:t>______________________________________</w:t>
      </w:r>
      <w:r>
        <w:rPr>
          <w:sz w:val="27"/>
          <w:szCs w:val="27"/>
        </w:rPr>
        <w:t>______________________________</w:t>
      </w:r>
    </w:p>
    <w:p w:rsidR="0068495A" w:rsidRPr="00AB535B" w:rsidRDefault="0068495A" w:rsidP="004721E7">
      <w:pPr>
        <w:ind w:firstLine="709"/>
        <w:jc w:val="center"/>
        <w:rPr>
          <w:sz w:val="27"/>
          <w:szCs w:val="27"/>
          <w:vertAlign w:val="subscript"/>
        </w:rPr>
      </w:pPr>
      <w:r w:rsidRPr="00AB535B">
        <w:rPr>
          <w:sz w:val="27"/>
          <w:szCs w:val="27"/>
          <w:vertAlign w:val="subscript"/>
        </w:rPr>
        <w:t>(название проекта)</w:t>
      </w:r>
    </w:p>
    <w:p w:rsidR="0068495A" w:rsidRPr="00831E03" w:rsidRDefault="0068495A" w:rsidP="004721E7">
      <w:pPr>
        <w:jc w:val="both"/>
        <w:rPr>
          <w:sz w:val="27"/>
          <w:szCs w:val="27"/>
        </w:rPr>
      </w:pPr>
      <w:r>
        <w:rPr>
          <w:sz w:val="28"/>
          <w:szCs w:val="28"/>
        </w:rPr>
        <w:t>____________</w:t>
      </w:r>
      <w:r w:rsidRPr="00831E03">
        <w:rPr>
          <w:sz w:val="27"/>
          <w:szCs w:val="27"/>
        </w:rPr>
        <w:t>__________________________</w:t>
      </w:r>
      <w:r>
        <w:rPr>
          <w:sz w:val="27"/>
          <w:szCs w:val="27"/>
        </w:rPr>
        <w:t>______________________________</w:t>
      </w:r>
      <w:r w:rsidRPr="00831E03">
        <w:rPr>
          <w:sz w:val="27"/>
          <w:szCs w:val="27"/>
        </w:rPr>
        <w:t>.</w:t>
      </w:r>
    </w:p>
    <w:p w:rsidR="0068495A" w:rsidRPr="00AB535B" w:rsidRDefault="0068495A" w:rsidP="004721E7">
      <w:pPr>
        <w:ind w:firstLine="709"/>
        <w:jc w:val="center"/>
        <w:rPr>
          <w:sz w:val="27"/>
          <w:szCs w:val="27"/>
          <w:vertAlign w:val="subscript"/>
        </w:rPr>
      </w:pPr>
    </w:p>
    <w:p w:rsidR="0068495A" w:rsidRPr="002E4C56" w:rsidRDefault="0068495A" w:rsidP="004721E7">
      <w:pPr>
        <w:spacing w:line="240" w:lineRule="exact"/>
        <w:ind w:firstLine="709"/>
        <w:jc w:val="center"/>
        <w:rPr>
          <w:sz w:val="28"/>
          <w:szCs w:val="28"/>
        </w:rPr>
      </w:pPr>
      <w:r w:rsidRPr="002E4C56">
        <w:rPr>
          <w:sz w:val="28"/>
          <w:szCs w:val="28"/>
        </w:rPr>
        <w:t>К заявке прилагаются следующие документы:</w:t>
      </w:r>
    </w:p>
    <w:p w:rsidR="0068495A" w:rsidRPr="002E4C56" w:rsidRDefault="0068495A" w:rsidP="004721E7">
      <w:pPr>
        <w:spacing w:line="240" w:lineRule="exact"/>
        <w:ind w:firstLine="709"/>
        <w:jc w:val="center"/>
        <w:rPr>
          <w:sz w:val="28"/>
          <w:szCs w:val="28"/>
        </w:rPr>
      </w:pPr>
    </w:p>
    <w:p w:rsidR="0068495A" w:rsidRPr="002E4C56" w:rsidRDefault="0068495A" w:rsidP="004721E7">
      <w:pPr>
        <w:numPr>
          <w:ilvl w:val="1"/>
          <w:numId w:val="21"/>
        </w:numPr>
        <w:autoSpaceDE w:val="0"/>
        <w:autoSpaceDN w:val="0"/>
        <w:adjustRightInd w:val="0"/>
        <w:spacing w:line="240" w:lineRule="exact"/>
        <w:ind w:left="0" w:firstLine="709"/>
        <w:jc w:val="both"/>
        <w:rPr>
          <w:sz w:val="28"/>
          <w:szCs w:val="28"/>
        </w:rPr>
      </w:pPr>
      <w:r w:rsidRPr="002E4C56">
        <w:rPr>
          <w:sz w:val="28"/>
          <w:szCs w:val="28"/>
        </w:rPr>
        <w:t>Согласие на обработку персональных данных на    л.;</w:t>
      </w:r>
    </w:p>
    <w:p w:rsidR="0068495A" w:rsidRPr="002E4C56" w:rsidRDefault="0068495A" w:rsidP="004721E7">
      <w:pPr>
        <w:autoSpaceDE w:val="0"/>
        <w:autoSpaceDN w:val="0"/>
        <w:adjustRightInd w:val="0"/>
        <w:spacing w:line="240" w:lineRule="exact"/>
        <w:ind w:left="709"/>
        <w:jc w:val="both"/>
        <w:rPr>
          <w:sz w:val="28"/>
          <w:szCs w:val="28"/>
        </w:rPr>
      </w:pPr>
    </w:p>
    <w:p w:rsidR="0068495A" w:rsidRPr="002E4C56" w:rsidRDefault="0068495A" w:rsidP="004721E7">
      <w:pPr>
        <w:numPr>
          <w:ilvl w:val="1"/>
          <w:numId w:val="21"/>
        </w:numPr>
        <w:autoSpaceDE w:val="0"/>
        <w:autoSpaceDN w:val="0"/>
        <w:adjustRightInd w:val="0"/>
        <w:spacing w:line="240" w:lineRule="exact"/>
        <w:ind w:left="0" w:firstLine="709"/>
        <w:jc w:val="both"/>
        <w:rPr>
          <w:sz w:val="28"/>
          <w:szCs w:val="28"/>
        </w:rPr>
      </w:pPr>
      <w:r w:rsidRPr="002E4C56">
        <w:rPr>
          <w:sz w:val="28"/>
          <w:szCs w:val="28"/>
        </w:rPr>
        <w:t>Паспорт проекта  на ____ л.;</w:t>
      </w:r>
    </w:p>
    <w:p w:rsidR="0068495A" w:rsidRPr="002E4C56" w:rsidRDefault="0068495A" w:rsidP="004721E7">
      <w:pPr>
        <w:autoSpaceDE w:val="0"/>
        <w:autoSpaceDN w:val="0"/>
        <w:adjustRightInd w:val="0"/>
        <w:spacing w:line="240" w:lineRule="exact"/>
        <w:ind w:left="709"/>
        <w:jc w:val="both"/>
        <w:rPr>
          <w:sz w:val="28"/>
          <w:szCs w:val="28"/>
        </w:rPr>
      </w:pPr>
    </w:p>
    <w:p w:rsidR="0068495A" w:rsidRPr="002E4C56" w:rsidRDefault="0068495A"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Копии нормативных правовых актов, подтверждающих информацию, представленную в паспорте проекта  на     л. (указать информацию по каждому НПА):</w:t>
      </w:r>
    </w:p>
    <w:p w:rsidR="0068495A" w:rsidRPr="002E4C56" w:rsidRDefault="0068495A" w:rsidP="004721E7">
      <w:pPr>
        <w:autoSpaceDE w:val="0"/>
        <w:autoSpaceDN w:val="0"/>
        <w:adjustRightInd w:val="0"/>
        <w:spacing w:line="240" w:lineRule="exact"/>
        <w:ind w:left="709"/>
        <w:contextualSpacing/>
        <w:jc w:val="both"/>
        <w:rPr>
          <w:sz w:val="28"/>
          <w:szCs w:val="28"/>
        </w:rPr>
      </w:pPr>
      <w:r w:rsidRPr="002E4C56">
        <w:rPr>
          <w:sz w:val="28"/>
          <w:szCs w:val="28"/>
        </w:rPr>
        <w:t>- …….;</w:t>
      </w:r>
    </w:p>
    <w:p w:rsidR="0068495A" w:rsidRPr="002E4C56" w:rsidRDefault="0068495A" w:rsidP="004721E7">
      <w:pPr>
        <w:autoSpaceDE w:val="0"/>
        <w:autoSpaceDN w:val="0"/>
        <w:adjustRightInd w:val="0"/>
        <w:spacing w:line="240" w:lineRule="exact"/>
        <w:ind w:left="709"/>
        <w:contextualSpacing/>
        <w:jc w:val="both"/>
        <w:rPr>
          <w:sz w:val="28"/>
          <w:szCs w:val="28"/>
        </w:rPr>
      </w:pPr>
      <w:r w:rsidRPr="002E4C56">
        <w:rPr>
          <w:sz w:val="28"/>
          <w:szCs w:val="28"/>
        </w:rPr>
        <w:t>-……..;</w:t>
      </w:r>
    </w:p>
    <w:p w:rsidR="0068495A" w:rsidRPr="002E4C56" w:rsidRDefault="0068495A" w:rsidP="004721E7">
      <w:pPr>
        <w:autoSpaceDE w:val="0"/>
        <w:autoSpaceDN w:val="0"/>
        <w:adjustRightInd w:val="0"/>
        <w:spacing w:line="240" w:lineRule="exact"/>
        <w:ind w:left="709"/>
        <w:contextualSpacing/>
        <w:jc w:val="both"/>
        <w:rPr>
          <w:sz w:val="28"/>
          <w:szCs w:val="28"/>
        </w:rPr>
      </w:pPr>
      <w:r w:rsidRPr="002E4C56">
        <w:rPr>
          <w:sz w:val="28"/>
          <w:szCs w:val="28"/>
        </w:rPr>
        <w:t>-……..;</w:t>
      </w:r>
    </w:p>
    <w:p w:rsidR="0068495A" w:rsidRPr="002E4C56" w:rsidRDefault="0068495A" w:rsidP="004721E7">
      <w:pPr>
        <w:autoSpaceDE w:val="0"/>
        <w:autoSpaceDN w:val="0"/>
        <w:adjustRightInd w:val="0"/>
        <w:spacing w:line="240" w:lineRule="exact"/>
        <w:ind w:left="709"/>
        <w:contextualSpacing/>
        <w:jc w:val="both"/>
        <w:rPr>
          <w:sz w:val="28"/>
          <w:szCs w:val="28"/>
        </w:rPr>
      </w:pPr>
    </w:p>
    <w:p w:rsidR="0068495A" w:rsidRPr="002E4C56" w:rsidRDefault="0068495A"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Описание проекта на ____ л.;</w:t>
      </w:r>
    </w:p>
    <w:p w:rsidR="0068495A" w:rsidRPr="002E4C56" w:rsidRDefault="0068495A" w:rsidP="004721E7">
      <w:pPr>
        <w:autoSpaceDE w:val="0"/>
        <w:autoSpaceDN w:val="0"/>
        <w:adjustRightInd w:val="0"/>
        <w:spacing w:line="240" w:lineRule="exact"/>
        <w:ind w:left="709"/>
        <w:contextualSpacing/>
        <w:jc w:val="both"/>
        <w:rPr>
          <w:sz w:val="28"/>
          <w:szCs w:val="28"/>
        </w:rPr>
      </w:pPr>
    </w:p>
    <w:p w:rsidR="0068495A" w:rsidRPr="002E4C56" w:rsidRDefault="0068495A"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Письмо</w:t>
      </w:r>
      <w:r>
        <w:rPr>
          <w:sz w:val="28"/>
          <w:szCs w:val="28"/>
        </w:rPr>
        <w:t xml:space="preserve"> (документы)</w:t>
      </w:r>
      <w:r w:rsidRPr="002E4C56">
        <w:rPr>
          <w:sz w:val="28"/>
          <w:szCs w:val="28"/>
        </w:rPr>
        <w:t xml:space="preserve"> администрации МО ……….. о подтверждении муниципальной собственности на выделяемый участок (объект) с указанием размеров</w:t>
      </w:r>
      <w:r>
        <w:rPr>
          <w:sz w:val="28"/>
          <w:szCs w:val="28"/>
        </w:rPr>
        <w:t xml:space="preserve"> участка </w:t>
      </w:r>
      <w:r w:rsidRPr="002E4C56">
        <w:rPr>
          <w:sz w:val="28"/>
          <w:szCs w:val="28"/>
        </w:rPr>
        <w:t xml:space="preserve"> на       л.;</w:t>
      </w:r>
    </w:p>
    <w:p w:rsidR="0068495A" w:rsidRPr="002E4C56" w:rsidRDefault="0068495A" w:rsidP="004721E7">
      <w:pPr>
        <w:autoSpaceDE w:val="0"/>
        <w:autoSpaceDN w:val="0"/>
        <w:adjustRightInd w:val="0"/>
        <w:spacing w:line="240" w:lineRule="exact"/>
        <w:ind w:left="709"/>
        <w:contextualSpacing/>
        <w:jc w:val="both"/>
        <w:rPr>
          <w:sz w:val="28"/>
          <w:szCs w:val="28"/>
        </w:rPr>
      </w:pPr>
    </w:p>
    <w:p w:rsidR="0068495A" w:rsidRDefault="0068495A"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Схема размещения в границах участка  указанного в проектах оборудования, с согласованием подземных коммуникаций со службами: электроснабжения, теплоснабжения, водоснабжения, газоснабжения, телефонной связи_нал.;__</w:t>
      </w:r>
    </w:p>
    <w:p w:rsidR="0068495A" w:rsidRDefault="0068495A" w:rsidP="004721E7">
      <w:pPr>
        <w:autoSpaceDE w:val="0"/>
        <w:autoSpaceDN w:val="0"/>
        <w:adjustRightInd w:val="0"/>
        <w:spacing w:line="240" w:lineRule="exact"/>
        <w:ind w:left="709"/>
        <w:contextualSpacing/>
        <w:jc w:val="both"/>
        <w:rPr>
          <w:sz w:val="28"/>
          <w:szCs w:val="28"/>
        </w:rPr>
      </w:pPr>
    </w:p>
    <w:p w:rsidR="0068495A" w:rsidRDefault="0068495A" w:rsidP="004721E7">
      <w:pPr>
        <w:numPr>
          <w:ilvl w:val="1"/>
          <w:numId w:val="21"/>
        </w:numPr>
        <w:autoSpaceDE w:val="0"/>
        <w:autoSpaceDN w:val="0"/>
        <w:adjustRightInd w:val="0"/>
        <w:spacing w:line="240" w:lineRule="exact"/>
        <w:ind w:left="0" w:firstLine="709"/>
        <w:contextualSpacing/>
        <w:jc w:val="both"/>
        <w:rPr>
          <w:sz w:val="28"/>
          <w:szCs w:val="28"/>
        </w:rPr>
      </w:pPr>
      <w:r>
        <w:rPr>
          <w:sz w:val="28"/>
          <w:szCs w:val="28"/>
        </w:rPr>
        <w:t xml:space="preserve">План по дальнейшему благоустройству территории, на которой будет </w:t>
      </w:r>
    </w:p>
    <w:p w:rsidR="0068495A" w:rsidRPr="002E4C56" w:rsidRDefault="0068495A" w:rsidP="004721E7">
      <w:pPr>
        <w:autoSpaceDE w:val="0"/>
        <w:autoSpaceDN w:val="0"/>
        <w:adjustRightInd w:val="0"/>
        <w:spacing w:line="240" w:lineRule="exact"/>
        <w:contextualSpacing/>
        <w:jc w:val="both"/>
        <w:rPr>
          <w:sz w:val="28"/>
          <w:szCs w:val="28"/>
        </w:rPr>
      </w:pPr>
      <w:r>
        <w:rPr>
          <w:sz w:val="28"/>
          <w:szCs w:val="28"/>
        </w:rPr>
        <w:t>реализован проект на     л.;</w:t>
      </w:r>
    </w:p>
    <w:p w:rsidR="0068495A" w:rsidRPr="002E4C56" w:rsidRDefault="0068495A" w:rsidP="004721E7">
      <w:pPr>
        <w:autoSpaceDE w:val="0"/>
        <w:autoSpaceDN w:val="0"/>
        <w:adjustRightInd w:val="0"/>
        <w:spacing w:line="240" w:lineRule="exact"/>
        <w:ind w:left="709"/>
        <w:contextualSpacing/>
        <w:jc w:val="both"/>
        <w:rPr>
          <w:sz w:val="28"/>
          <w:szCs w:val="28"/>
        </w:rPr>
      </w:pPr>
      <w:r w:rsidRPr="002E4C56">
        <w:rPr>
          <w:sz w:val="28"/>
          <w:szCs w:val="28"/>
        </w:rPr>
        <w:t>_______________</w:t>
      </w:r>
    </w:p>
    <w:p w:rsidR="0068495A" w:rsidRPr="002E4C56" w:rsidRDefault="0068495A"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Иные материалы на ____ л.</w:t>
      </w:r>
    </w:p>
    <w:p w:rsidR="0068495A" w:rsidRPr="002E4C56" w:rsidRDefault="0068495A" w:rsidP="004721E7">
      <w:pPr>
        <w:autoSpaceDE w:val="0"/>
        <w:autoSpaceDN w:val="0"/>
        <w:adjustRightInd w:val="0"/>
        <w:spacing w:line="240" w:lineRule="exact"/>
        <w:ind w:left="709"/>
        <w:contextualSpacing/>
        <w:jc w:val="both"/>
        <w:rPr>
          <w:sz w:val="28"/>
          <w:szCs w:val="28"/>
        </w:rPr>
      </w:pPr>
    </w:p>
    <w:p w:rsidR="0068495A" w:rsidRPr="002E4C56" w:rsidRDefault="0068495A" w:rsidP="004721E7">
      <w:pPr>
        <w:ind w:firstLine="709"/>
        <w:jc w:val="both"/>
        <w:rPr>
          <w:sz w:val="28"/>
          <w:szCs w:val="28"/>
        </w:rPr>
      </w:pPr>
      <w:r w:rsidRPr="002E4C56">
        <w:rPr>
          <w:sz w:val="28"/>
          <w:szCs w:val="28"/>
        </w:rPr>
        <w:t>С условиями конкурса ознакомлены.</w:t>
      </w:r>
    </w:p>
    <w:p w:rsidR="0068495A" w:rsidRPr="002E4C56" w:rsidRDefault="0068495A" w:rsidP="004721E7">
      <w:pPr>
        <w:ind w:firstLine="709"/>
        <w:jc w:val="both"/>
        <w:rPr>
          <w:sz w:val="28"/>
          <w:szCs w:val="28"/>
        </w:rPr>
      </w:pPr>
      <w:r w:rsidRPr="002E4C56">
        <w:rPr>
          <w:sz w:val="28"/>
          <w:szCs w:val="28"/>
        </w:rPr>
        <w:t>Достоверность представленных сведений подтверждаем.</w:t>
      </w:r>
    </w:p>
    <w:p w:rsidR="0068495A" w:rsidRPr="00831E03" w:rsidRDefault="0068495A" w:rsidP="004721E7">
      <w:pPr>
        <w:rPr>
          <w:sz w:val="27"/>
          <w:szCs w:val="27"/>
        </w:rPr>
      </w:pPr>
    </w:p>
    <w:p w:rsidR="0068495A" w:rsidRPr="002E4C56" w:rsidRDefault="0068495A" w:rsidP="004721E7">
      <w:pPr>
        <w:jc w:val="both"/>
        <w:rPr>
          <w:sz w:val="28"/>
          <w:szCs w:val="28"/>
        </w:rPr>
      </w:pPr>
      <w:r w:rsidRPr="002E4C56">
        <w:rPr>
          <w:sz w:val="28"/>
          <w:szCs w:val="28"/>
        </w:rPr>
        <w:t>Глава</w:t>
      </w:r>
      <w:r>
        <w:rPr>
          <w:sz w:val="28"/>
          <w:szCs w:val="28"/>
        </w:rPr>
        <w:t xml:space="preserve"> администрации МО             </w:t>
      </w:r>
      <w:r w:rsidRPr="002E4C56">
        <w:rPr>
          <w:sz w:val="28"/>
          <w:szCs w:val="28"/>
        </w:rPr>
        <w:t xml:space="preserve">   ________________   _________________</w:t>
      </w:r>
    </w:p>
    <w:p w:rsidR="0068495A" w:rsidRPr="004721E7" w:rsidRDefault="0068495A" w:rsidP="004721E7">
      <w:pPr>
        <w:jc w:val="both"/>
        <w:rPr>
          <w:sz w:val="22"/>
          <w:szCs w:val="22"/>
        </w:rPr>
      </w:pPr>
      <w:r w:rsidRPr="004721E7">
        <w:rPr>
          <w:sz w:val="22"/>
          <w:szCs w:val="22"/>
        </w:rPr>
        <w:t xml:space="preserve">                                                                                 (подпись)                   (расшифровка подписи)</w:t>
      </w:r>
    </w:p>
    <w:p w:rsidR="0068495A" w:rsidRPr="004721E7" w:rsidRDefault="0068495A" w:rsidP="004721E7">
      <w:pPr>
        <w:rPr>
          <w:bCs/>
          <w:sz w:val="22"/>
          <w:szCs w:val="22"/>
          <w:lang w:eastAsia="ar-SA"/>
        </w:rPr>
      </w:pPr>
      <w:r w:rsidRPr="004721E7">
        <w:rPr>
          <w:bCs/>
          <w:sz w:val="22"/>
          <w:szCs w:val="22"/>
        </w:rPr>
        <w:t>М.П.</w:t>
      </w:r>
    </w:p>
    <w:p w:rsidR="0068495A" w:rsidRPr="002E4C56" w:rsidRDefault="0068495A" w:rsidP="004721E7">
      <w:pPr>
        <w:jc w:val="both"/>
        <w:rPr>
          <w:sz w:val="28"/>
          <w:szCs w:val="28"/>
        </w:rPr>
      </w:pPr>
    </w:p>
    <w:p w:rsidR="0068495A" w:rsidRPr="002E4C56" w:rsidRDefault="0068495A" w:rsidP="004721E7">
      <w:pPr>
        <w:jc w:val="both"/>
        <w:rPr>
          <w:sz w:val="28"/>
          <w:szCs w:val="28"/>
        </w:rPr>
      </w:pPr>
    </w:p>
    <w:p w:rsidR="0068495A" w:rsidRPr="002E4C56" w:rsidRDefault="0068495A" w:rsidP="004721E7">
      <w:pPr>
        <w:jc w:val="both"/>
        <w:rPr>
          <w:sz w:val="28"/>
          <w:szCs w:val="28"/>
        </w:rPr>
      </w:pPr>
      <w:r w:rsidRPr="002E4C56">
        <w:rPr>
          <w:sz w:val="28"/>
          <w:szCs w:val="28"/>
        </w:rPr>
        <w:t>Староста</w:t>
      </w:r>
    </w:p>
    <w:p w:rsidR="0068495A" w:rsidRPr="002E4C56" w:rsidRDefault="0068495A" w:rsidP="004721E7">
      <w:pPr>
        <w:jc w:val="both"/>
      </w:pPr>
      <w:r w:rsidRPr="002E4C56">
        <w:rPr>
          <w:sz w:val="28"/>
          <w:szCs w:val="28"/>
        </w:rPr>
        <w:t xml:space="preserve"> сельского населенного пункта</w:t>
      </w:r>
      <w:r>
        <w:t xml:space="preserve">:         </w:t>
      </w:r>
      <w:r w:rsidRPr="002E4C56">
        <w:t>__________________   ___________________</w:t>
      </w:r>
    </w:p>
    <w:p w:rsidR="0068495A" w:rsidRPr="004721E7" w:rsidRDefault="0068495A" w:rsidP="004721E7">
      <w:pPr>
        <w:jc w:val="both"/>
        <w:rPr>
          <w:sz w:val="22"/>
          <w:szCs w:val="22"/>
        </w:rPr>
      </w:pPr>
      <w:r w:rsidRPr="004721E7">
        <w:rPr>
          <w:sz w:val="22"/>
          <w:szCs w:val="22"/>
        </w:rPr>
        <w:t xml:space="preserve">  (подпись)                     (расшифровка подписи)</w:t>
      </w:r>
    </w:p>
    <w:p w:rsidR="0068495A" w:rsidRPr="004721E7" w:rsidRDefault="0068495A" w:rsidP="004721E7">
      <w:pPr>
        <w:autoSpaceDE w:val="0"/>
        <w:autoSpaceDN w:val="0"/>
        <w:adjustRightInd w:val="0"/>
        <w:ind w:left="708" w:firstLine="708"/>
        <w:rPr>
          <w:sz w:val="22"/>
          <w:szCs w:val="22"/>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Pr="005813ED" w:rsidRDefault="0068495A" w:rsidP="004721E7">
      <w:pPr>
        <w:tabs>
          <w:tab w:val="left" w:pos="5387"/>
        </w:tabs>
        <w:suppressAutoHyphens/>
        <w:jc w:val="right"/>
        <w:rPr>
          <w:b/>
          <w:bCs/>
          <w:szCs w:val="27"/>
          <w:lang w:eastAsia="ar-SA"/>
        </w:rPr>
      </w:pPr>
      <w:r w:rsidRPr="005813ED">
        <w:rPr>
          <w:b/>
          <w:bCs/>
          <w:szCs w:val="27"/>
          <w:lang w:eastAsia="ar-SA"/>
        </w:rPr>
        <w:t xml:space="preserve">Приложение </w:t>
      </w:r>
    </w:p>
    <w:p w:rsidR="0068495A" w:rsidRPr="005813ED" w:rsidRDefault="0068495A" w:rsidP="004721E7">
      <w:pPr>
        <w:keepNext/>
        <w:tabs>
          <w:tab w:val="left" w:pos="4820"/>
        </w:tabs>
        <w:suppressAutoHyphens/>
        <w:spacing w:line="240" w:lineRule="exact"/>
        <w:ind w:left="4820"/>
        <w:jc w:val="right"/>
        <w:rPr>
          <w:iCs/>
          <w:szCs w:val="27"/>
          <w:lang w:eastAsia="ar-SA"/>
        </w:rPr>
      </w:pPr>
      <w:r w:rsidRPr="005813ED">
        <w:rPr>
          <w:iCs/>
          <w:szCs w:val="27"/>
          <w:lang w:eastAsia="ar-SA"/>
        </w:rPr>
        <w:t>к Положению о конкурс</w:t>
      </w:r>
      <w:r>
        <w:rPr>
          <w:iCs/>
          <w:szCs w:val="27"/>
          <w:lang w:eastAsia="ar-SA"/>
        </w:rPr>
        <w:t>е</w:t>
      </w:r>
    </w:p>
    <w:p w:rsidR="0068495A" w:rsidRDefault="0068495A" w:rsidP="004721E7">
      <w:pPr>
        <w:keepNext/>
        <w:tabs>
          <w:tab w:val="left" w:pos="5387"/>
        </w:tabs>
        <w:suppressAutoHyphens/>
        <w:spacing w:line="240" w:lineRule="exact"/>
        <w:ind w:left="5103"/>
        <w:jc w:val="right"/>
        <w:rPr>
          <w:iCs/>
          <w:szCs w:val="27"/>
          <w:lang w:eastAsia="ar-SA"/>
        </w:rPr>
      </w:pPr>
      <w:r>
        <w:rPr>
          <w:iCs/>
          <w:szCs w:val="27"/>
          <w:lang w:eastAsia="ar-SA"/>
        </w:rPr>
        <w:t>«Лучший староста сельского населенного пункта Тульской области 2020 года»</w:t>
      </w:r>
    </w:p>
    <w:p w:rsidR="0068495A" w:rsidRPr="005813ED" w:rsidRDefault="0068495A" w:rsidP="004721E7">
      <w:pPr>
        <w:keepNext/>
        <w:tabs>
          <w:tab w:val="left" w:pos="5387"/>
        </w:tabs>
        <w:suppressAutoHyphens/>
        <w:spacing w:line="240" w:lineRule="exact"/>
        <w:ind w:left="5103"/>
        <w:jc w:val="center"/>
        <w:rPr>
          <w:iCs/>
          <w:szCs w:val="27"/>
          <w:lang w:eastAsia="ar-SA"/>
        </w:rPr>
      </w:pPr>
    </w:p>
    <w:p w:rsidR="0068495A" w:rsidRPr="005776CD" w:rsidRDefault="0068495A" w:rsidP="004721E7">
      <w:pPr>
        <w:keepNext/>
        <w:tabs>
          <w:tab w:val="left" w:pos="5387"/>
        </w:tabs>
        <w:suppressAutoHyphens/>
        <w:spacing w:line="240" w:lineRule="exact"/>
        <w:ind w:left="5103"/>
        <w:jc w:val="right"/>
        <w:rPr>
          <w:iCs/>
          <w:sz w:val="27"/>
          <w:szCs w:val="27"/>
          <w:lang w:eastAsia="ar-SA"/>
        </w:rPr>
      </w:pPr>
      <w:r>
        <w:rPr>
          <w:b/>
          <w:iCs/>
          <w:szCs w:val="27"/>
          <w:lang w:eastAsia="ar-SA"/>
        </w:rPr>
        <w:t>Форма 2</w:t>
      </w:r>
      <w:r w:rsidRPr="00831E03">
        <w:rPr>
          <w:iCs/>
          <w:sz w:val="27"/>
          <w:szCs w:val="27"/>
          <w:lang w:eastAsia="ar-SA"/>
        </w:rPr>
        <w:t>_____</w:t>
      </w:r>
    </w:p>
    <w:p w:rsidR="0068495A" w:rsidRPr="00CC3BD6" w:rsidRDefault="0068495A" w:rsidP="004721E7">
      <w:pPr>
        <w:pStyle w:val="ConsPlusNormal"/>
        <w:jc w:val="center"/>
        <w:outlineLvl w:val="1"/>
        <w:rPr>
          <w:rFonts w:ascii="Times New Roman" w:hAnsi="Times New Roman" w:cs="Times New Roman"/>
          <w:sz w:val="28"/>
          <w:szCs w:val="28"/>
        </w:rPr>
      </w:pPr>
      <w:r w:rsidRPr="00CC3BD6">
        <w:rPr>
          <w:rFonts w:ascii="Times New Roman" w:hAnsi="Times New Roman" w:cs="Times New Roman"/>
          <w:sz w:val="28"/>
          <w:szCs w:val="28"/>
        </w:rPr>
        <w:t xml:space="preserve">СОГЛАСИЕ </w:t>
      </w:r>
    </w:p>
    <w:p w:rsidR="0068495A" w:rsidRPr="00CC3BD6" w:rsidRDefault="0068495A" w:rsidP="004721E7">
      <w:pPr>
        <w:pStyle w:val="ConsPlusNormal"/>
        <w:jc w:val="center"/>
        <w:outlineLvl w:val="1"/>
        <w:rPr>
          <w:rFonts w:ascii="Times New Roman" w:hAnsi="Times New Roman" w:cs="Times New Roman"/>
          <w:sz w:val="28"/>
          <w:szCs w:val="28"/>
        </w:rPr>
      </w:pPr>
      <w:r w:rsidRPr="00CC3BD6">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в соответствии с </w:t>
      </w:r>
      <w:r w:rsidRPr="00001024">
        <w:rPr>
          <w:rFonts w:ascii="Times New Roman" w:hAnsi="Times New Roman" w:cs="Times New Roman"/>
          <w:sz w:val="28"/>
          <w:szCs w:val="28"/>
        </w:rPr>
        <w:t>Федеральны</w:t>
      </w:r>
      <w:r>
        <w:rPr>
          <w:rFonts w:ascii="Times New Roman" w:hAnsi="Times New Roman" w:cs="Times New Roman"/>
          <w:sz w:val="28"/>
          <w:szCs w:val="28"/>
        </w:rPr>
        <w:t>м</w:t>
      </w:r>
      <w:r w:rsidRPr="00001024">
        <w:rPr>
          <w:rFonts w:ascii="Times New Roman" w:hAnsi="Times New Roman" w:cs="Times New Roman"/>
          <w:sz w:val="28"/>
          <w:szCs w:val="28"/>
        </w:rPr>
        <w:t xml:space="preserve"> закон</w:t>
      </w:r>
      <w:r>
        <w:rPr>
          <w:rFonts w:ascii="Times New Roman" w:hAnsi="Times New Roman" w:cs="Times New Roman"/>
          <w:sz w:val="28"/>
          <w:szCs w:val="28"/>
        </w:rPr>
        <w:t>ом</w:t>
      </w:r>
      <w:r w:rsidRPr="0000102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001024">
        <w:rPr>
          <w:rFonts w:ascii="Times New Roman" w:hAnsi="Times New Roman" w:cs="Times New Roman"/>
          <w:sz w:val="28"/>
          <w:szCs w:val="28"/>
        </w:rPr>
        <w:t xml:space="preserve">2006 </w:t>
      </w:r>
      <w:r>
        <w:rPr>
          <w:rFonts w:ascii="Times New Roman" w:hAnsi="Times New Roman" w:cs="Times New Roman"/>
          <w:sz w:val="28"/>
          <w:szCs w:val="28"/>
        </w:rPr>
        <w:t>года №</w:t>
      </w:r>
      <w:r w:rsidRPr="00001024">
        <w:rPr>
          <w:rFonts w:ascii="Times New Roman" w:hAnsi="Times New Roman" w:cs="Times New Roman"/>
          <w:sz w:val="28"/>
          <w:szCs w:val="28"/>
        </w:rPr>
        <w:t xml:space="preserve"> 152-ФЗ </w:t>
      </w:r>
      <w:r>
        <w:rPr>
          <w:rFonts w:ascii="Times New Roman" w:hAnsi="Times New Roman" w:cs="Times New Roman"/>
          <w:sz w:val="28"/>
          <w:szCs w:val="28"/>
        </w:rPr>
        <w:t xml:space="preserve"> «О персональных данных»</w:t>
      </w:r>
    </w:p>
    <w:p w:rsidR="0068495A" w:rsidRDefault="0068495A" w:rsidP="004721E7">
      <w:pPr>
        <w:pStyle w:val="ConsPlusNormal"/>
        <w:ind w:firstLine="709"/>
        <w:jc w:val="both"/>
        <w:outlineLvl w:val="1"/>
        <w:rPr>
          <w:rFonts w:ascii="Times New Roman" w:hAnsi="Times New Roman" w:cs="Times New Roman"/>
          <w:sz w:val="28"/>
          <w:szCs w:val="28"/>
        </w:rPr>
      </w:pPr>
    </w:p>
    <w:p w:rsidR="0068495A" w:rsidRPr="00E30E25"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____________</w:t>
      </w:r>
      <w:r w:rsidRPr="00E30E25">
        <w:rPr>
          <w:rFonts w:ascii="Times New Roman" w:hAnsi="Times New Roman" w:cs="Times New Roman"/>
          <w:sz w:val="24"/>
          <w:szCs w:val="24"/>
        </w:rPr>
        <w:t xml:space="preserve">, </w:t>
      </w:r>
    </w:p>
    <w:p w:rsidR="0068495A" w:rsidRPr="00E30E25"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 xml:space="preserve">                                            (фамилия, имя, отчество), </w:t>
      </w:r>
    </w:p>
    <w:p w:rsidR="0068495A" w:rsidRPr="00E30E25" w:rsidRDefault="0068495A"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п</w:t>
      </w:r>
      <w:r>
        <w:rPr>
          <w:rFonts w:ascii="Times New Roman" w:hAnsi="Times New Roman" w:cs="Times New Roman"/>
          <w:sz w:val="24"/>
          <w:szCs w:val="24"/>
        </w:rPr>
        <w:t>аспорт __________________________________________________________________________________________________________________________________________________________</w:t>
      </w:r>
      <w:r w:rsidRPr="00E30E25">
        <w:rPr>
          <w:rFonts w:ascii="Times New Roman" w:hAnsi="Times New Roman" w:cs="Times New Roman"/>
          <w:sz w:val="24"/>
          <w:szCs w:val="24"/>
        </w:rPr>
        <w:t>,</w:t>
      </w:r>
    </w:p>
    <w:p w:rsidR="0068495A" w:rsidRPr="00E30E25"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 xml:space="preserve">                                         (серия, номер</w:t>
      </w:r>
      <w:r>
        <w:rPr>
          <w:rFonts w:ascii="Times New Roman" w:hAnsi="Times New Roman" w:cs="Times New Roman"/>
          <w:sz w:val="24"/>
          <w:szCs w:val="24"/>
        </w:rPr>
        <w:t>, кем,</w:t>
      </w:r>
      <w:r w:rsidRPr="00E30E25">
        <w:rPr>
          <w:rFonts w:ascii="Times New Roman" w:hAnsi="Times New Roman" w:cs="Times New Roman"/>
          <w:sz w:val="24"/>
          <w:szCs w:val="24"/>
        </w:rPr>
        <w:t xml:space="preserve"> когда выдан), </w:t>
      </w:r>
    </w:p>
    <w:p w:rsidR="0068495A" w:rsidRPr="00E30E25" w:rsidRDefault="0068495A"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зарегистрированный</w:t>
      </w:r>
      <w:r>
        <w:rPr>
          <w:rFonts w:ascii="Times New Roman" w:hAnsi="Times New Roman" w:cs="Times New Roman"/>
          <w:sz w:val="24"/>
          <w:szCs w:val="24"/>
        </w:rPr>
        <w:t xml:space="preserve">(ая) </w:t>
      </w:r>
      <w:r w:rsidRPr="00E30E25">
        <w:rPr>
          <w:rFonts w:ascii="Times New Roman" w:hAnsi="Times New Roman" w:cs="Times New Roman"/>
          <w:sz w:val="24"/>
          <w:szCs w:val="24"/>
        </w:rPr>
        <w:t>по адресу: _____________________________________</w:t>
      </w:r>
      <w:r>
        <w:rPr>
          <w:rFonts w:ascii="Times New Roman" w:hAnsi="Times New Roman" w:cs="Times New Roman"/>
          <w:sz w:val="24"/>
          <w:szCs w:val="24"/>
        </w:rPr>
        <w:t>_____________________________________________________________________________________________________________________</w:t>
      </w:r>
      <w:r w:rsidRPr="00E30E25">
        <w:rPr>
          <w:rFonts w:ascii="Times New Roman" w:hAnsi="Times New Roman" w:cs="Times New Roman"/>
          <w:sz w:val="24"/>
          <w:szCs w:val="24"/>
        </w:rPr>
        <w:t xml:space="preserve">, в целях участия в конкурсе «Лучший </w:t>
      </w:r>
      <w:r>
        <w:rPr>
          <w:rFonts w:ascii="Times New Roman" w:hAnsi="Times New Roman" w:cs="Times New Roman"/>
          <w:sz w:val="24"/>
          <w:szCs w:val="24"/>
        </w:rPr>
        <w:t xml:space="preserve">староста сельского </w:t>
      </w:r>
      <w:r w:rsidRPr="00E30E25">
        <w:rPr>
          <w:rFonts w:ascii="Times New Roman" w:hAnsi="Times New Roman" w:cs="Times New Roman"/>
          <w:sz w:val="24"/>
          <w:szCs w:val="24"/>
        </w:rPr>
        <w:t>населенного пункта Тульской области</w:t>
      </w:r>
      <w:r>
        <w:rPr>
          <w:rFonts w:ascii="Times New Roman" w:hAnsi="Times New Roman" w:cs="Times New Roman"/>
          <w:sz w:val="24"/>
          <w:szCs w:val="24"/>
        </w:rPr>
        <w:t xml:space="preserve"> 2020 года</w:t>
      </w:r>
      <w:r w:rsidRPr="00E30E25">
        <w:rPr>
          <w:rFonts w:ascii="Times New Roman" w:hAnsi="Times New Roman" w:cs="Times New Roman"/>
          <w:sz w:val="24"/>
          <w:szCs w:val="24"/>
        </w:rPr>
        <w:t xml:space="preserve">» (далее – Конкурс) подтверждаю свое согласие на обработку Ассоциацией «Совет муниципальных образований Тульской области» и конкурсной комиссией по проведению </w:t>
      </w:r>
      <w:r>
        <w:rPr>
          <w:rFonts w:ascii="Times New Roman" w:hAnsi="Times New Roman" w:cs="Times New Roman"/>
          <w:sz w:val="24"/>
          <w:szCs w:val="24"/>
        </w:rPr>
        <w:t xml:space="preserve">конкурса </w:t>
      </w:r>
      <w:r w:rsidRPr="00E30E25">
        <w:rPr>
          <w:rFonts w:ascii="Times New Roman" w:hAnsi="Times New Roman" w:cs="Times New Roman"/>
          <w:sz w:val="24"/>
          <w:szCs w:val="24"/>
        </w:rPr>
        <w:t xml:space="preserve">«Лучший </w:t>
      </w:r>
      <w:r>
        <w:rPr>
          <w:rFonts w:ascii="Times New Roman" w:hAnsi="Times New Roman" w:cs="Times New Roman"/>
          <w:sz w:val="24"/>
          <w:szCs w:val="24"/>
        </w:rPr>
        <w:t xml:space="preserve">староста сельского </w:t>
      </w:r>
      <w:r w:rsidRPr="00E30E25">
        <w:rPr>
          <w:rFonts w:ascii="Times New Roman" w:hAnsi="Times New Roman" w:cs="Times New Roman"/>
          <w:sz w:val="24"/>
          <w:szCs w:val="24"/>
        </w:rPr>
        <w:t>населенного пункта Тульской области</w:t>
      </w:r>
      <w:r>
        <w:rPr>
          <w:rFonts w:ascii="Times New Roman" w:hAnsi="Times New Roman" w:cs="Times New Roman"/>
          <w:sz w:val="24"/>
          <w:szCs w:val="24"/>
        </w:rPr>
        <w:t xml:space="preserve"> 2020 года</w:t>
      </w:r>
      <w:r w:rsidRPr="00E30E25">
        <w:rPr>
          <w:rFonts w:ascii="Times New Roman" w:hAnsi="Times New Roman" w:cs="Times New Roman"/>
          <w:sz w:val="24"/>
          <w:szCs w:val="24"/>
        </w:rPr>
        <w:t>» (далее – конкурсная комиссия), расположенными по адресу: г. Тула, ул. Металлистов, д.2а, оф. 108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 дату рождения _____________.</w:t>
      </w:r>
    </w:p>
    <w:p w:rsidR="0068495A" w:rsidRPr="00E30E25"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Предоставляю Ассоциации «Совет муниципальных образований Тульской области»,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8495A" w:rsidRPr="00E30E25"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Настоящее согласие дано мной на период:</w:t>
      </w:r>
    </w:p>
    <w:p w:rsidR="0068495A" w:rsidRPr="00E30E25" w:rsidRDefault="0068495A" w:rsidP="004721E7">
      <w:pPr>
        <w:pStyle w:val="ConsPlusNormal"/>
        <w:widowControl w:val="0"/>
        <w:numPr>
          <w:ilvl w:val="0"/>
          <w:numId w:val="2"/>
        </w:numPr>
        <w:adjustRightInd/>
        <w:jc w:val="both"/>
        <w:outlineLvl w:val="1"/>
        <w:rPr>
          <w:rFonts w:ascii="Times New Roman" w:hAnsi="Times New Roman" w:cs="Times New Roman"/>
          <w:sz w:val="24"/>
          <w:szCs w:val="24"/>
        </w:rPr>
      </w:pPr>
      <w:r w:rsidRPr="00E30E25">
        <w:rPr>
          <w:rFonts w:ascii="Times New Roman" w:hAnsi="Times New Roman" w:cs="Times New Roman"/>
          <w:sz w:val="24"/>
          <w:szCs w:val="24"/>
        </w:rPr>
        <w:t>проведения Конкурса;</w:t>
      </w:r>
    </w:p>
    <w:p w:rsidR="0068495A" w:rsidRPr="00E30E25" w:rsidRDefault="0068495A" w:rsidP="004721E7">
      <w:pPr>
        <w:pStyle w:val="ConsPlusNormal"/>
        <w:tabs>
          <w:tab w:val="left" w:pos="1134"/>
        </w:tabs>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2)</w:t>
      </w:r>
      <w:r w:rsidRPr="00E30E25">
        <w:rPr>
          <w:rFonts w:ascii="Times New Roman" w:hAnsi="Times New Roman" w:cs="Times New Roman"/>
          <w:sz w:val="24"/>
          <w:szCs w:val="24"/>
        </w:rPr>
        <w:tab/>
        <w:t>размещения в средствах масс</w:t>
      </w:r>
      <w:r>
        <w:rPr>
          <w:rFonts w:ascii="Times New Roman" w:hAnsi="Times New Roman" w:cs="Times New Roman"/>
          <w:sz w:val="24"/>
          <w:szCs w:val="24"/>
        </w:rPr>
        <w:t>овой информации и на официальных сайтах</w:t>
      </w:r>
      <w:r w:rsidRPr="00E30E25">
        <w:rPr>
          <w:rFonts w:ascii="Times New Roman" w:hAnsi="Times New Roman" w:cs="Times New Roman"/>
          <w:sz w:val="24"/>
          <w:szCs w:val="24"/>
        </w:rPr>
        <w:t xml:space="preserve"> Ассоциации «Совет муниципальных образований Тульской области» </w:t>
      </w:r>
      <w:r>
        <w:rPr>
          <w:rFonts w:ascii="Times New Roman" w:hAnsi="Times New Roman" w:cs="Times New Roman"/>
          <w:sz w:val="24"/>
          <w:szCs w:val="24"/>
        </w:rPr>
        <w:t xml:space="preserve"> и муниципальных образований Тульской области </w:t>
      </w:r>
      <w:r w:rsidRPr="00E30E25">
        <w:rPr>
          <w:rFonts w:ascii="Times New Roman" w:hAnsi="Times New Roman" w:cs="Times New Roman"/>
          <w:sz w:val="24"/>
          <w:szCs w:val="24"/>
        </w:rPr>
        <w:t>в информационно-телекоммуникационной сети «Интернет» информации о результатах Конкурса;</w:t>
      </w:r>
    </w:p>
    <w:p w:rsidR="0068495A" w:rsidRPr="00E30E25" w:rsidRDefault="0068495A" w:rsidP="004721E7">
      <w:pPr>
        <w:pStyle w:val="ConsPlusNormal"/>
        <w:tabs>
          <w:tab w:val="left" w:pos="1134"/>
        </w:tabs>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3)</w:t>
      </w:r>
      <w:r w:rsidRPr="00E30E25">
        <w:rPr>
          <w:rFonts w:ascii="Times New Roman" w:hAnsi="Times New Roman" w:cs="Times New Roman"/>
          <w:sz w:val="24"/>
          <w:szCs w:val="24"/>
        </w:rPr>
        <w:tab/>
        <w:t xml:space="preserve">хранения моих персональных данных вместе с документами по Конкурсу до их уничтожения. </w:t>
      </w:r>
    </w:p>
    <w:p w:rsidR="0068495A" w:rsidRDefault="0068495A"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Настоящее согласие может быть отозвано мною в любой момент по моему письменному заявлению.</w:t>
      </w:r>
    </w:p>
    <w:p w:rsidR="0068495A" w:rsidRDefault="0068495A" w:rsidP="004721E7">
      <w:pPr>
        <w:pStyle w:val="ConsPlusNormal"/>
        <w:jc w:val="both"/>
        <w:outlineLvl w:val="1"/>
        <w:rPr>
          <w:rFonts w:ascii="Times New Roman" w:hAnsi="Times New Roman" w:cs="Times New Roman"/>
          <w:sz w:val="24"/>
          <w:szCs w:val="24"/>
        </w:rPr>
      </w:pPr>
    </w:p>
    <w:p w:rsidR="0068495A" w:rsidRPr="00E30E25" w:rsidRDefault="0068495A"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_____</w:t>
      </w:r>
      <w:r>
        <w:rPr>
          <w:rFonts w:ascii="Times New Roman" w:hAnsi="Times New Roman" w:cs="Times New Roman"/>
          <w:sz w:val="24"/>
          <w:szCs w:val="24"/>
        </w:rPr>
        <w:t>____                                                        ________________/</w:t>
      </w:r>
      <w:r w:rsidRPr="00E30E25">
        <w:rPr>
          <w:rFonts w:ascii="Times New Roman" w:hAnsi="Times New Roman" w:cs="Times New Roman"/>
          <w:sz w:val="24"/>
          <w:szCs w:val="24"/>
        </w:rPr>
        <w:t>_____________________</w:t>
      </w:r>
    </w:p>
    <w:p w:rsidR="0068495A" w:rsidRPr="00700B52" w:rsidRDefault="0068495A" w:rsidP="004721E7">
      <w:pPr>
        <w:pStyle w:val="ConsPlusNormal"/>
        <w:jc w:val="both"/>
        <w:outlineLvl w:val="1"/>
        <w:rPr>
          <w:rFonts w:ascii="Times New Roman" w:hAnsi="Times New Roman" w:cs="Times New Roman"/>
          <w:sz w:val="22"/>
          <w:szCs w:val="22"/>
        </w:rPr>
      </w:pPr>
      <w:r w:rsidRPr="008E2B04">
        <w:rPr>
          <w:rFonts w:ascii="Times New Roman" w:hAnsi="Times New Roman" w:cs="Times New Roman"/>
          <w:sz w:val="22"/>
          <w:szCs w:val="22"/>
        </w:rPr>
        <w:t xml:space="preserve">(дата)         </w:t>
      </w:r>
      <w:r>
        <w:rPr>
          <w:rFonts w:ascii="Times New Roman" w:hAnsi="Times New Roman" w:cs="Times New Roman"/>
          <w:sz w:val="22"/>
          <w:szCs w:val="22"/>
        </w:rPr>
        <w:t xml:space="preserve">                                                                                  (подпись)           </w:t>
      </w:r>
      <w:r w:rsidRPr="008E2B04">
        <w:rPr>
          <w:rFonts w:ascii="Times New Roman" w:hAnsi="Times New Roman" w:cs="Times New Roman"/>
          <w:sz w:val="22"/>
          <w:szCs w:val="22"/>
        </w:rPr>
        <w:t>(расшифровка подписи)</w:t>
      </w:r>
    </w:p>
    <w:p w:rsidR="0068495A" w:rsidRDefault="0068495A" w:rsidP="004721E7"/>
    <w:p w:rsidR="0068495A" w:rsidRPr="005813ED" w:rsidRDefault="0068495A" w:rsidP="004721E7">
      <w:pPr>
        <w:tabs>
          <w:tab w:val="left" w:pos="5387"/>
        </w:tabs>
        <w:suppressAutoHyphens/>
        <w:jc w:val="right"/>
        <w:rPr>
          <w:b/>
          <w:bCs/>
          <w:szCs w:val="27"/>
          <w:lang w:eastAsia="ar-SA"/>
        </w:rPr>
      </w:pPr>
      <w:r w:rsidRPr="005813ED">
        <w:rPr>
          <w:b/>
          <w:bCs/>
          <w:szCs w:val="27"/>
          <w:lang w:eastAsia="ar-SA"/>
        </w:rPr>
        <w:t xml:space="preserve">Приложение </w:t>
      </w:r>
    </w:p>
    <w:p w:rsidR="0068495A" w:rsidRPr="005813ED" w:rsidRDefault="0068495A" w:rsidP="004721E7">
      <w:pPr>
        <w:keepNext/>
        <w:tabs>
          <w:tab w:val="left" w:pos="4820"/>
        </w:tabs>
        <w:suppressAutoHyphens/>
        <w:spacing w:line="240" w:lineRule="exact"/>
        <w:ind w:left="4820"/>
        <w:jc w:val="right"/>
        <w:rPr>
          <w:iCs/>
          <w:szCs w:val="27"/>
          <w:lang w:eastAsia="ar-SA"/>
        </w:rPr>
      </w:pPr>
      <w:r w:rsidRPr="005813ED">
        <w:rPr>
          <w:iCs/>
          <w:szCs w:val="27"/>
          <w:lang w:eastAsia="ar-SA"/>
        </w:rPr>
        <w:t>к Положению о конкурс</w:t>
      </w:r>
      <w:r>
        <w:rPr>
          <w:iCs/>
          <w:szCs w:val="27"/>
          <w:lang w:eastAsia="ar-SA"/>
        </w:rPr>
        <w:t>е</w:t>
      </w:r>
    </w:p>
    <w:p w:rsidR="0068495A" w:rsidRDefault="0068495A" w:rsidP="004721E7">
      <w:pPr>
        <w:keepNext/>
        <w:tabs>
          <w:tab w:val="left" w:pos="5387"/>
        </w:tabs>
        <w:suppressAutoHyphens/>
        <w:spacing w:line="240" w:lineRule="exact"/>
        <w:ind w:left="5103"/>
        <w:jc w:val="right"/>
        <w:rPr>
          <w:iCs/>
          <w:szCs w:val="27"/>
          <w:lang w:eastAsia="ar-SA"/>
        </w:rPr>
      </w:pPr>
      <w:r>
        <w:rPr>
          <w:iCs/>
          <w:szCs w:val="27"/>
          <w:lang w:eastAsia="ar-SA"/>
        </w:rPr>
        <w:t>«Лучший староста сельского населенного пункта Тульской области 2020 года»</w:t>
      </w:r>
    </w:p>
    <w:p w:rsidR="0068495A" w:rsidRPr="005813ED" w:rsidRDefault="0068495A" w:rsidP="004721E7">
      <w:pPr>
        <w:keepNext/>
        <w:tabs>
          <w:tab w:val="left" w:pos="5387"/>
        </w:tabs>
        <w:suppressAutoHyphens/>
        <w:spacing w:line="240" w:lineRule="exact"/>
        <w:ind w:left="5103"/>
        <w:jc w:val="center"/>
        <w:rPr>
          <w:iCs/>
          <w:szCs w:val="27"/>
          <w:lang w:eastAsia="ar-SA"/>
        </w:rPr>
      </w:pPr>
    </w:p>
    <w:p w:rsidR="0068495A" w:rsidRPr="00831E03" w:rsidRDefault="0068495A" w:rsidP="004721E7">
      <w:pPr>
        <w:keepNext/>
        <w:tabs>
          <w:tab w:val="left" w:pos="5387"/>
        </w:tabs>
        <w:suppressAutoHyphens/>
        <w:spacing w:line="240" w:lineRule="exact"/>
        <w:ind w:left="5103"/>
        <w:jc w:val="right"/>
        <w:rPr>
          <w:iCs/>
          <w:sz w:val="27"/>
          <w:szCs w:val="27"/>
          <w:lang w:eastAsia="ar-SA"/>
        </w:rPr>
      </w:pPr>
      <w:r>
        <w:rPr>
          <w:b/>
          <w:iCs/>
          <w:szCs w:val="27"/>
          <w:lang w:eastAsia="ar-SA"/>
        </w:rPr>
        <w:t>Форма 3</w:t>
      </w:r>
      <w:r w:rsidRPr="00831E03">
        <w:rPr>
          <w:iCs/>
          <w:sz w:val="27"/>
          <w:szCs w:val="27"/>
          <w:lang w:eastAsia="ar-SA"/>
        </w:rPr>
        <w:t>_____</w:t>
      </w:r>
    </w:p>
    <w:p w:rsidR="0068495A" w:rsidRDefault="0068495A" w:rsidP="004721E7">
      <w:pPr>
        <w:keepNext/>
        <w:tabs>
          <w:tab w:val="left" w:pos="5387"/>
        </w:tabs>
        <w:suppressAutoHyphens/>
        <w:spacing w:line="240" w:lineRule="exact"/>
        <w:rPr>
          <w:iCs/>
          <w:lang w:eastAsia="ar-SA"/>
        </w:rPr>
      </w:pPr>
    </w:p>
    <w:p w:rsidR="0068495A" w:rsidRPr="00E12B00" w:rsidRDefault="0068495A" w:rsidP="004721E7">
      <w:pPr>
        <w:pStyle w:val="ListParagraph"/>
        <w:jc w:val="center"/>
        <w:rPr>
          <w:b/>
          <w:u w:val="single"/>
        </w:rPr>
      </w:pPr>
      <w:r>
        <w:rPr>
          <w:b/>
          <w:u w:val="single"/>
        </w:rPr>
        <w:t>ПАСПОРТ</w:t>
      </w:r>
      <w:r w:rsidRPr="006D30CC">
        <w:rPr>
          <w:b/>
          <w:u w:val="single"/>
        </w:rPr>
        <w:t xml:space="preserve">  ПРОЕКТА</w:t>
      </w:r>
      <w:r>
        <w:rPr>
          <w:b/>
          <w:u w:val="single"/>
        </w:rPr>
        <w:t xml:space="preserve"> РАЗВИТИЯ ТЕРРИТОРИИ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3827"/>
      </w:tblGrid>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Муниципальное образование, на территории которого осуществляет деятельность сельский староста</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 xml:space="preserve">Название проекта развития территории населенного пункта </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ФИО старосты сельского населенного пункта</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 xml:space="preserve">Контактный телефон старосты сельского населенного пункта  </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 xml:space="preserve">Дата возникновения полномочий сельского старосты </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Сведения о назначении сельским старостой (реквизиты и наименование НПА с приложением к анкете заверенных копий нормативных правовых актов, п</w:t>
            </w:r>
            <w:r>
              <w:rPr>
                <w:sz w:val="27"/>
                <w:szCs w:val="27"/>
              </w:rPr>
              <w:t>одтверждающих данную информацию</w:t>
            </w:r>
            <w:r w:rsidRPr="00E12B00">
              <w:rPr>
                <w:sz w:val="27"/>
                <w:szCs w:val="27"/>
              </w:rPr>
              <w:t>)</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Место реализации проекта (нас.пункт, микрорайон, улица)</w:t>
            </w:r>
          </w:p>
        </w:tc>
        <w:tc>
          <w:tcPr>
            <w:tcW w:w="3827" w:type="dxa"/>
          </w:tcPr>
          <w:p w:rsidR="0068495A" w:rsidRPr="00E12B00" w:rsidRDefault="0068495A" w:rsidP="007E52A7">
            <w:pPr>
              <w:jc w:val="both"/>
              <w:rPr>
                <w:sz w:val="27"/>
                <w:szCs w:val="27"/>
              </w:rPr>
            </w:pPr>
          </w:p>
        </w:tc>
      </w:tr>
      <w:tr w:rsidR="0068495A" w:rsidRPr="006D30CC" w:rsidTr="007E52A7">
        <w:trPr>
          <w:cantSplit/>
        </w:trPr>
        <w:tc>
          <w:tcPr>
            <w:tcW w:w="5637" w:type="dxa"/>
          </w:tcPr>
          <w:p w:rsidR="0068495A" w:rsidRPr="00E12B00" w:rsidRDefault="0068495A" w:rsidP="007E52A7">
            <w:pPr>
              <w:jc w:val="both"/>
              <w:rPr>
                <w:sz w:val="27"/>
                <w:szCs w:val="27"/>
              </w:rPr>
            </w:pPr>
            <w:r w:rsidRPr="00E12B00">
              <w:rPr>
                <w:sz w:val="27"/>
                <w:szCs w:val="27"/>
              </w:rPr>
              <w:t>Количество зарегистрированных жителей в населенном пункте (на территории,</w:t>
            </w:r>
            <w:r>
              <w:rPr>
                <w:sz w:val="27"/>
                <w:szCs w:val="27"/>
              </w:rPr>
              <w:t xml:space="preserve"> на которой запланирована реализация проекта</w:t>
            </w:r>
            <w:r w:rsidRPr="00E12B00">
              <w:rPr>
                <w:sz w:val="27"/>
                <w:szCs w:val="27"/>
              </w:rPr>
              <w:t>) (данные статистики)</w:t>
            </w:r>
          </w:p>
        </w:tc>
        <w:tc>
          <w:tcPr>
            <w:tcW w:w="3827" w:type="dxa"/>
          </w:tcPr>
          <w:p w:rsidR="0068495A" w:rsidRPr="00E12B00" w:rsidRDefault="0068495A" w:rsidP="007E52A7">
            <w:pPr>
              <w:jc w:val="both"/>
              <w:rPr>
                <w:sz w:val="27"/>
                <w:szCs w:val="27"/>
              </w:rPr>
            </w:pPr>
          </w:p>
        </w:tc>
      </w:tr>
      <w:tr w:rsidR="0068495A" w:rsidRPr="006D30CC" w:rsidTr="007E52A7">
        <w:trPr>
          <w:cantSplit/>
          <w:trHeight w:val="305"/>
        </w:trPr>
        <w:tc>
          <w:tcPr>
            <w:tcW w:w="5637" w:type="dxa"/>
          </w:tcPr>
          <w:p w:rsidR="0068495A" w:rsidRPr="00E12B00" w:rsidRDefault="0068495A" w:rsidP="007E52A7">
            <w:pPr>
              <w:spacing w:before="120" w:after="120"/>
              <w:jc w:val="both"/>
              <w:rPr>
                <w:sz w:val="27"/>
                <w:szCs w:val="27"/>
              </w:rPr>
            </w:pPr>
            <w:r w:rsidRPr="00E12B00">
              <w:rPr>
                <w:sz w:val="27"/>
                <w:szCs w:val="27"/>
              </w:rPr>
              <w:t>Предварительная стоимость проекта</w:t>
            </w:r>
          </w:p>
        </w:tc>
        <w:tc>
          <w:tcPr>
            <w:tcW w:w="3827" w:type="dxa"/>
            <w:vAlign w:val="center"/>
          </w:tcPr>
          <w:p w:rsidR="0068495A" w:rsidRPr="00E12B00" w:rsidRDefault="0068495A" w:rsidP="007E52A7">
            <w:pPr>
              <w:rPr>
                <w:sz w:val="27"/>
                <w:szCs w:val="27"/>
              </w:rPr>
            </w:pPr>
            <w:r w:rsidRPr="00E12B00">
              <w:rPr>
                <w:sz w:val="27"/>
                <w:szCs w:val="27"/>
              </w:rPr>
              <w:t>_____________ руб.</w:t>
            </w:r>
          </w:p>
        </w:tc>
      </w:tr>
      <w:tr w:rsidR="0068495A" w:rsidRPr="006D30CC" w:rsidTr="007E52A7">
        <w:trPr>
          <w:cantSplit/>
        </w:trPr>
        <w:tc>
          <w:tcPr>
            <w:tcW w:w="5637" w:type="dxa"/>
          </w:tcPr>
          <w:p w:rsidR="0068495A" w:rsidRPr="00E12B00" w:rsidRDefault="0068495A" w:rsidP="007E52A7">
            <w:pPr>
              <w:rPr>
                <w:sz w:val="27"/>
                <w:szCs w:val="27"/>
              </w:rPr>
            </w:pPr>
            <w:r w:rsidRPr="00E12B00">
              <w:rPr>
                <w:sz w:val="27"/>
                <w:szCs w:val="27"/>
              </w:rPr>
              <w:t>Планируемое  количество благополучателей  по проекту  (количество человек, а также  % от числа граждан, проживающих в данном населенном пункте)</w:t>
            </w:r>
          </w:p>
          <w:p w:rsidR="0068495A" w:rsidRPr="00E12B00" w:rsidRDefault="0068495A" w:rsidP="007E52A7">
            <w:pPr>
              <w:rPr>
                <w:sz w:val="27"/>
                <w:szCs w:val="27"/>
              </w:rPr>
            </w:pPr>
          </w:p>
        </w:tc>
        <w:tc>
          <w:tcPr>
            <w:tcW w:w="3827" w:type="dxa"/>
          </w:tcPr>
          <w:p w:rsidR="0068495A" w:rsidRPr="00E12B00" w:rsidRDefault="0068495A" w:rsidP="007E52A7">
            <w:pPr>
              <w:jc w:val="both"/>
              <w:rPr>
                <w:sz w:val="27"/>
                <w:szCs w:val="27"/>
              </w:rPr>
            </w:pPr>
          </w:p>
        </w:tc>
      </w:tr>
    </w:tbl>
    <w:p w:rsidR="0068495A" w:rsidRDefault="0068495A" w:rsidP="004721E7"/>
    <w:p w:rsidR="0068495A" w:rsidRPr="000F3BE7" w:rsidRDefault="0068495A" w:rsidP="004721E7">
      <w:pPr>
        <w:jc w:val="both"/>
        <w:rPr>
          <w:sz w:val="28"/>
          <w:szCs w:val="28"/>
        </w:rPr>
      </w:pPr>
      <w:r w:rsidRPr="000F3BE7">
        <w:rPr>
          <w:sz w:val="28"/>
          <w:szCs w:val="28"/>
        </w:rPr>
        <w:t>Староста</w:t>
      </w:r>
    </w:p>
    <w:p w:rsidR="0068495A" w:rsidRPr="000F3BE7" w:rsidRDefault="0068495A" w:rsidP="004721E7">
      <w:pPr>
        <w:jc w:val="both"/>
      </w:pPr>
      <w:r w:rsidRPr="000F3BE7">
        <w:rPr>
          <w:sz w:val="28"/>
          <w:szCs w:val="28"/>
        </w:rPr>
        <w:t xml:space="preserve"> сельского населенного пункта</w:t>
      </w:r>
      <w:r>
        <w:rPr>
          <w:sz w:val="28"/>
          <w:szCs w:val="28"/>
        </w:rPr>
        <w:t xml:space="preserve">:             </w:t>
      </w:r>
      <w:r w:rsidRPr="000F3BE7">
        <w:t>__________________   ___________________</w:t>
      </w:r>
    </w:p>
    <w:p w:rsidR="0068495A" w:rsidRDefault="0068495A" w:rsidP="004721E7">
      <w:pPr>
        <w:jc w:val="both"/>
        <w:rPr>
          <w:sz w:val="20"/>
          <w:szCs w:val="20"/>
        </w:rPr>
      </w:pPr>
    </w:p>
    <w:p w:rsidR="0068495A" w:rsidRDefault="0068495A" w:rsidP="004721E7">
      <w:pPr>
        <w:jc w:val="right"/>
        <w:rPr>
          <w:sz w:val="20"/>
          <w:szCs w:val="20"/>
        </w:rPr>
      </w:pPr>
      <w:r w:rsidRPr="00ED59A7">
        <w:rPr>
          <w:sz w:val="20"/>
          <w:szCs w:val="20"/>
        </w:rPr>
        <w:t>(подпись)                     (расшифровка подписи)</w:t>
      </w:r>
    </w:p>
    <w:p w:rsidR="0068495A" w:rsidRDefault="0068495A" w:rsidP="004721E7">
      <w:pPr>
        <w:jc w:val="both"/>
        <w:rPr>
          <w:sz w:val="28"/>
          <w:szCs w:val="28"/>
        </w:rPr>
      </w:pPr>
    </w:p>
    <w:p w:rsidR="0068495A" w:rsidRPr="002E4C56" w:rsidRDefault="0068495A" w:rsidP="004721E7">
      <w:pPr>
        <w:jc w:val="both"/>
        <w:rPr>
          <w:sz w:val="28"/>
          <w:szCs w:val="28"/>
        </w:rPr>
      </w:pPr>
      <w:r w:rsidRPr="002E4C56">
        <w:rPr>
          <w:sz w:val="28"/>
          <w:szCs w:val="28"/>
        </w:rPr>
        <w:t>Глава администрации МО                  ________________   _________________</w:t>
      </w:r>
    </w:p>
    <w:p w:rsidR="0068495A" w:rsidRPr="009D12AA" w:rsidRDefault="0068495A" w:rsidP="004721E7">
      <w:pPr>
        <w:jc w:val="right"/>
        <w:rPr>
          <w:sz w:val="20"/>
          <w:szCs w:val="20"/>
        </w:rPr>
      </w:pPr>
      <w:r w:rsidRPr="009D12AA">
        <w:rPr>
          <w:sz w:val="20"/>
          <w:szCs w:val="20"/>
        </w:rPr>
        <w:t>(подпись)                   (расшифровка подписи)</w:t>
      </w:r>
    </w:p>
    <w:p w:rsidR="0068495A" w:rsidRPr="00C37116" w:rsidRDefault="0068495A" w:rsidP="004721E7">
      <w:pPr>
        <w:jc w:val="both"/>
        <w:rPr>
          <w:sz w:val="20"/>
          <w:szCs w:val="20"/>
        </w:rPr>
      </w:pPr>
      <w:r w:rsidRPr="009D12AA">
        <w:rPr>
          <w:sz w:val="20"/>
          <w:szCs w:val="20"/>
        </w:rPr>
        <w:t>М.П.</w:t>
      </w:r>
    </w:p>
    <w:p w:rsidR="0068495A" w:rsidRDefault="0068495A" w:rsidP="00683FCA">
      <w:pPr>
        <w:jc w:val="right"/>
        <w:rPr>
          <w:sz w:val="28"/>
          <w:szCs w:val="28"/>
        </w:rPr>
      </w:pPr>
    </w:p>
    <w:p w:rsidR="0068495A" w:rsidRDefault="0068495A" w:rsidP="00683FCA">
      <w:pPr>
        <w:jc w:val="right"/>
        <w:rPr>
          <w:sz w:val="28"/>
          <w:szCs w:val="28"/>
        </w:rPr>
      </w:pPr>
    </w:p>
    <w:p w:rsidR="0068495A" w:rsidRDefault="0068495A" w:rsidP="00683FCA">
      <w:pPr>
        <w:jc w:val="right"/>
        <w:rPr>
          <w:sz w:val="28"/>
          <w:szCs w:val="28"/>
        </w:rPr>
      </w:pPr>
    </w:p>
    <w:p w:rsidR="0068495A" w:rsidRPr="005813ED" w:rsidRDefault="0068495A" w:rsidP="004721E7">
      <w:pPr>
        <w:tabs>
          <w:tab w:val="left" w:pos="5387"/>
        </w:tabs>
        <w:suppressAutoHyphens/>
        <w:jc w:val="right"/>
        <w:rPr>
          <w:b/>
          <w:bCs/>
          <w:szCs w:val="27"/>
          <w:lang w:eastAsia="ar-SA"/>
        </w:rPr>
      </w:pPr>
      <w:r w:rsidRPr="005813ED">
        <w:rPr>
          <w:b/>
          <w:bCs/>
          <w:szCs w:val="27"/>
          <w:lang w:eastAsia="ar-SA"/>
        </w:rPr>
        <w:t xml:space="preserve">Приложение </w:t>
      </w:r>
    </w:p>
    <w:p w:rsidR="0068495A" w:rsidRPr="005813ED" w:rsidRDefault="0068495A" w:rsidP="004721E7">
      <w:pPr>
        <w:keepNext/>
        <w:tabs>
          <w:tab w:val="left" w:pos="4820"/>
        </w:tabs>
        <w:suppressAutoHyphens/>
        <w:spacing w:line="240" w:lineRule="exact"/>
        <w:ind w:left="4820"/>
        <w:jc w:val="right"/>
        <w:rPr>
          <w:iCs/>
          <w:szCs w:val="27"/>
          <w:lang w:eastAsia="ar-SA"/>
        </w:rPr>
      </w:pPr>
      <w:r w:rsidRPr="005813ED">
        <w:rPr>
          <w:iCs/>
          <w:szCs w:val="27"/>
          <w:lang w:eastAsia="ar-SA"/>
        </w:rPr>
        <w:t>к Положению о конкурс</w:t>
      </w:r>
      <w:r>
        <w:rPr>
          <w:iCs/>
          <w:szCs w:val="27"/>
          <w:lang w:eastAsia="ar-SA"/>
        </w:rPr>
        <w:t>е</w:t>
      </w:r>
    </w:p>
    <w:p w:rsidR="0068495A" w:rsidRDefault="0068495A" w:rsidP="004721E7">
      <w:pPr>
        <w:keepNext/>
        <w:tabs>
          <w:tab w:val="left" w:pos="5387"/>
        </w:tabs>
        <w:suppressAutoHyphens/>
        <w:spacing w:line="240" w:lineRule="exact"/>
        <w:ind w:left="5103"/>
        <w:jc w:val="right"/>
        <w:rPr>
          <w:iCs/>
          <w:szCs w:val="27"/>
          <w:lang w:eastAsia="ar-SA"/>
        </w:rPr>
      </w:pPr>
      <w:r>
        <w:rPr>
          <w:iCs/>
          <w:szCs w:val="27"/>
          <w:lang w:eastAsia="ar-SA"/>
        </w:rPr>
        <w:t>«Лучший староста сельского населенного пункта Тульской области 2020 года»</w:t>
      </w:r>
    </w:p>
    <w:p w:rsidR="0068495A" w:rsidRPr="005813ED" w:rsidRDefault="0068495A" w:rsidP="004721E7">
      <w:pPr>
        <w:keepNext/>
        <w:tabs>
          <w:tab w:val="left" w:pos="5387"/>
        </w:tabs>
        <w:suppressAutoHyphens/>
        <w:spacing w:line="240" w:lineRule="exact"/>
        <w:ind w:left="5103"/>
        <w:jc w:val="center"/>
        <w:rPr>
          <w:iCs/>
          <w:szCs w:val="27"/>
          <w:lang w:eastAsia="ar-SA"/>
        </w:rPr>
      </w:pPr>
    </w:p>
    <w:p w:rsidR="0068495A" w:rsidRDefault="0068495A" w:rsidP="004721E7">
      <w:pPr>
        <w:jc w:val="right"/>
        <w:rPr>
          <w:b/>
          <w:iCs/>
          <w:szCs w:val="27"/>
          <w:lang w:eastAsia="ar-SA"/>
        </w:rPr>
      </w:pPr>
      <w:r>
        <w:rPr>
          <w:b/>
          <w:iCs/>
          <w:szCs w:val="27"/>
          <w:lang w:eastAsia="ar-SA"/>
        </w:rPr>
        <w:t>Форма 4</w:t>
      </w:r>
    </w:p>
    <w:p w:rsidR="0068495A" w:rsidRDefault="0068495A" w:rsidP="004721E7">
      <w:pPr>
        <w:jc w:val="right"/>
      </w:pPr>
    </w:p>
    <w:p w:rsidR="0068495A" w:rsidRPr="006D30CC" w:rsidRDefault="0068495A" w:rsidP="004721E7">
      <w:pPr>
        <w:pStyle w:val="ListParagraph"/>
        <w:jc w:val="center"/>
        <w:rPr>
          <w:b/>
          <w:bCs/>
          <w:u w:val="single"/>
        </w:rPr>
      </w:pPr>
      <w:r>
        <w:rPr>
          <w:b/>
          <w:bCs/>
          <w:u w:val="single"/>
        </w:rPr>
        <w:t>ОП</w:t>
      </w:r>
      <w:r w:rsidRPr="006D30CC">
        <w:rPr>
          <w:b/>
          <w:bCs/>
          <w:u w:val="single"/>
        </w:rPr>
        <w:t xml:space="preserve">ИСАНИЕ </w:t>
      </w:r>
      <w:r>
        <w:rPr>
          <w:b/>
          <w:bCs/>
          <w:u w:val="single"/>
        </w:rPr>
        <w:t>ПРОЕКТА</w:t>
      </w:r>
      <w:r>
        <w:rPr>
          <w:b/>
          <w:u w:val="single"/>
        </w:rPr>
        <w:t>РАЗВИТИЯ ТЕРРИТОРИИ</w:t>
      </w:r>
    </w:p>
    <w:p w:rsidR="0068495A" w:rsidRPr="00ED59A7" w:rsidRDefault="0068495A" w:rsidP="004721E7">
      <w:pPr>
        <w:numPr>
          <w:ilvl w:val="0"/>
          <w:numId w:val="22"/>
        </w:numPr>
        <w:tabs>
          <w:tab w:val="left" w:pos="1134"/>
        </w:tabs>
        <w:spacing w:before="60"/>
        <w:jc w:val="both"/>
        <w:rPr>
          <w:b/>
          <w:bCs/>
          <w:sz w:val="28"/>
          <w:szCs w:val="28"/>
        </w:rPr>
      </w:pPr>
      <w:r w:rsidRPr="00ED59A7">
        <w:rPr>
          <w:b/>
          <w:bCs/>
          <w:sz w:val="28"/>
          <w:szCs w:val="28"/>
        </w:rPr>
        <w:t>Название проекта</w:t>
      </w:r>
    </w:p>
    <w:p w:rsidR="0068495A" w:rsidRPr="00ED59A7" w:rsidRDefault="0068495A" w:rsidP="004721E7">
      <w:pPr>
        <w:tabs>
          <w:tab w:val="left" w:pos="1134"/>
        </w:tabs>
        <w:spacing w:before="60"/>
        <w:ind w:left="709"/>
        <w:contextualSpacing/>
        <w:rPr>
          <w:b/>
          <w:bCs/>
          <w:sz w:val="10"/>
          <w:szCs w:val="10"/>
        </w:rPr>
      </w:pPr>
    </w:p>
    <w:p w:rsidR="0068495A" w:rsidRPr="00ED59A7" w:rsidRDefault="0068495A" w:rsidP="004721E7">
      <w:pPr>
        <w:numPr>
          <w:ilvl w:val="0"/>
          <w:numId w:val="22"/>
        </w:numPr>
        <w:tabs>
          <w:tab w:val="left" w:pos="1134"/>
        </w:tabs>
        <w:spacing w:before="60"/>
        <w:jc w:val="both"/>
        <w:rPr>
          <w:b/>
          <w:bCs/>
          <w:sz w:val="28"/>
          <w:szCs w:val="28"/>
        </w:rPr>
      </w:pPr>
      <w:r w:rsidRPr="00ED59A7">
        <w:rPr>
          <w:b/>
          <w:bCs/>
          <w:sz w:val="28"/>
          <w:szCs w:val="28"/>
        </w:rPr>
        <w:t>Постановка проблемы, на решение которой направлен проект</w:t>
      </w:r>
    </w:p>
    <w:p w:rsidR="0068495A" w:rsidRDefault="0068495A" w:rsidP="004721E7">
      <w:pPr>
        <w:tabs>
          <w:tab w:val="left" w:pos="1134"/>
        </w:tabs>
        <w:spacing w:before="60"/>
        <w:ind w:firstLine="709"/>
        <w:jc w:val="both"/>
        <w:rPr>
          <w:bCs/>
          <w:sz w:val="28"/>
          <w:szCs w:val="28"/>
        </w:rPr>
      </w:pPr>
      <w:r w:rsidRPr="00ED59A7">
        <w:rPr>
          <w:bCs/>
          <w:sz w:val="28"/>
          <w:szCs w:val="28"/>
        </w:rPr>
        <w:t>В данном разделе необходимо раскрыть проблему, которую предполагается решить в ходе реализации проекта</w:t>
      </w:r>
      <w:r>
        <w:rPr>
          <w:bCs/>
          <w:sz w:val="28"/>
          <w:szCs w:val="28"/>
        </w:rPr>
        <w:t xml:space="preserve">старосты сельского населенного пункта </w:t>
      </w:r>
      <w:r w:rsidRPr="00ED59A7">
        <w:rPr>
          <w:bCs/>
          <w:sz w:val="28"/>
          <w:szCs w:val="28"/>
        </w:rPr>
        <w:t>и обосновать необходимость его реализации.</w:t>
      </w:r>
    </w:p>
    <w:p w:rsidR="0068495A" w:rsidRPr="007B13F5" w:rsidRDefault="0068495A" w:rsidP="004721E7">
      <w:pPr>
        <w:ind w:firstLine="709"/>
        <w:jc w:val="both"/>
        <w:rPr>
          <w:sz w:val="28"/>
        </w:rPr>
      </w:pPr>
      <w:r w:rsidRPr="007B13F5">
        <w:rPr>
          <w:sz w:val="28"/>
        </w:rPr>
        <w:t>При выборе проблемы необходимо учитывать следующее:</w:t>
      </w:r>
    </w:p>
    <w:p w:rsidR="0068495A" w:rsidRDefault="0068495A" w:rsidP="004721E7">
      <w:pPr>
        <w:numPr>
          <w:ilvl w:val="0"/>
          <w:numId w:val="23"/>
        </w:numPr>
        <w:jc w:val="both"/>
        <w:rPr>
          <w:sz w:val="28"/>
        </w:rPr>
      </w:pPr>
      <w:r w:rsidRPr="00ED27AF">
        <w:rPr>
          <w:sz w:val="28"/>
        </w:rPr>
        <w:t xml:space="preserve">важность данной проблемы для </w:t>
      </w:r>
      <w:r>
        <w:rPr>
          <w:sz w:val="28"/>
        </w:rPr>
        <w:t>старосты сельского населенного пункта и</w:t>
      </w:r>
      <w:r w:rsidRPr="00ED27AF">
        <w:rPr>
          <w:sz w:val="28"/>
        </w:rPr>
        <w:t xml:space="preserve"> жите</w:t>
      </w:r>
      <w:r>
        <w:rPr>
          <w:sz w:val="28"/>
        </w:rPr>
        <w:t>лей населенного пункта;</w:t>
      </w:r>
    </w:p>
    <w:p w:rsidR="0068495A" w:rsidRPr="00ED27AF" w:rsidRDefault="0068495A" w:rsidP="004721E7">
      <w:pPr>
        <w:numPr>
          <w:ilvl w:val="0"/>
          <w:numId w:val="23"/>
        </w:numPr>
        <w:jc w:val="both"/>
        <w:rPr>
          <w:sz w:val="28"/>
        </w:rPr>
      </w:pPr>
      <w:r>
        <w:rPr>
          <w:sz w:val="28"/>
        </w:rPr>
        <w:t xml:space="preserve">актуальность и </w:t>
      </w:r>
      <w:r w:rsidRPr="00ED27AF">
        <w:rPr>
          <w:sz w:val="28"/>
        </w:rPr>
        <w:t xml:space="preserve">масштабность данной проблемы (какое количество жителей заинтересовано в решении данной </w:t>
      </w:r>
      <w:r>
        <w:rPr>
          <w:sz w:val="28"/>
        </w:rPr>
        <w:t>проблемы).</w:t>
      </w:r>
    </w:p>
    <w:p w:rsidR="0068495A" w:rsidRPr="007B13F5" w:rsidRDefault="0068495A" w:rsidP="004721E7">
      <w:pPr>
        <w:ind w:firstLine="709"/>
        <w:jc w:val="both"/>
        <w:rPr>
          <w:sz w:val="28"/>
        </w:rPr>
      </w:pPr>
      <w:r w:rsidRPr="007B13F5">
        <w:rPr>
          <w:sz w:val="28"/>
        </w:rPr>
        <w:t>Ключевые вопросы:</w:t>
      </w:r>
    </w:p>
    <w:p w:rsidR="0068495A" w:rsidRPr="007B13F5" w:rsidRDefault="0068495A" w:rsidP="004721E7">
      <w:pPr>
        <w:numPr>
          <w:ilvl w:val="0"/>
          <w:numId w:val="24"/>
        </w:numPr>
        <w:jc w:val="both"/>
        <w:rPr>
          <w:sz w:val="28"/>
        </w:rPr>
      </w:pPr>
      <w:r w:rsidRPr="007B13F5">
        <w:rPr>
          <w:sz w:val="28"/>
        </w:rPr>
        <w:t>Почему необходимо выполнять этот проект?</w:t>
      </w:r>
    </w:p>
    <w:p w:rsidR="0068495A" w:rsidRPr="007B13F5" w:rsidRDefault="0068495A" w:rsidP="004721E7">
      <w:pPr>
        <w:numPr>
          <w:ilvl w:val="0"/>
          <w:numId w:val="24"/>
        </w:numPr>
        <w:jc w:val="both"/>
        <w:rPr>
          <w:sz w:val="28"/>
        </w:rPr>
      </w:pPr>
      <w:r w:rsidRPr="007B13F5">
        <w:rPr>
          <w:sz w:val="28"/>
        </w:rPr>
        <w:t>Какую проблему поможет решить Ваш проект?</w:t>
      </w:r>
    </w:p>
    <w:p w:rsidR="0068495A" w:rsidRPr="007B13F5" w:rsidRDefault="0068495A" w:rsidP="004721E7">
      <w:pPr>
        <w:numPr>
          <w:ilvl w:val="0"/>
          <w:numId w:val="24"/>
        </w:numPr>
        <w:jc w:val="both"/>
        <w:rPr>
          <w:sz w:val="28"/>
        </w:rPr>
      </w:pPr>
      <w:r w:rsidRPr="007B13F5">
        <w:rPr>
          <w:sz w:val="28"/>
        </w:rPr>
        <w:t>Почему эта проблема приоритетна?</w:t>
      </w:r>
    </w:p>
    <w:p w:rsidR="0068495A" w:rsidRPr="007B13F5" w:rsidRDefault="0068495A" w:rsidP="004721E7">
      <w:pPr>
        <w:numPr>
          <w:ilvl w:val="0"/>
          <w:numId w:val="24"/>
        </w:numPr>
        <w:jc w:val="both"/>
        <w:rPr>
          <w:sz w:val="28"/>
        </w:rPr>
      </w:pPr>
      <w:r w:rsidRPr="007B13F5">
        <w:rPr>
          <w:sz w:val="28"/>
        </w:rPr>
        <w:t>Докажите, аргументируйте, что такая проблема действительно существует.</w:t>
      </w:r>
    </w:p>
    <w:p w:rsidR="0068495A" w:rsidRPr="007B13F5" w:rsidRDefault="0068495A" w:rsidP="004721E7">
      <w:pPr>
        <w:numPr>
          <w:ilvl w:val="0"/>
          <w:numId w:val="24"/>
        </w:numPr>
        <w:jc w:val="both"/>
        <w:rPr>
          <w:sz w:val="28"/>
        </w:rPr>
      </w:pPr>
      <w:r w:rsidRPr="007B13F5">
        <w:rPr>
          <w:sz w:val="28"/>
        </w:rPr>
        <w:t>Кто является носителем данной проблемы, целевой группой?</w:t>
      </w:r>
    </w:p>
    <w:p w:rsidR="0068495A" w:rsidRDefault="0068495A" w:rsidP="004721E7">
      <w:pPr>
        <w:tabs>
          <w:tab w:val="left" w:pos="1134"/>
        </w:tabs>
        <w:spacing w:before="60"/>
        <w:ind w:firstLine="709"/>
        <w:jc w:val="both"/>
        <w:rPr>
          <w:sz w:val="28"/>
        </w:rPr>
      </w:pPr>
      <w:r w:rsidRPr="00E12B00">
        <w:rPr>
          <w:sz w:val="28"/>
        </w:rPr>
        <w:t>Описывая проблему, можно ссылаться на статистические данные, делать ссылки на другие источники.</w:t>
      </w:r>
    </w:p>
    <w:p w:rsidR="0068495A" w:rsidRPr="00ED59A7" w:rsidRDefault="0068495A" w:rsidP="004721E7">
      <w:pPr>
        <w:tabs>
          <w:tab w:val="left" w:pos="1134"/>
        </w:tabs>
        <w:spacing w:before="60"/>
        <w:ind w:firstLine="709"/>
        <w:jc w:val="both"/>
        <w:rPr>
          <w:bCs/>
          <w:sz w:val="10"/>
          <w:szCs w:val="10"/>
        </w:rPr>
      </w:pPr>
    </w:p>
    <w:p w:rsidR="0068495A" w:rsidRPr="00ED59A7" w:rsidRDefault="0068495A" w:rsidP="004721E7">
      <w:pPr>
        <w:numPr>
          <w:ilvl w:val="0"/>
          <w:numId w:val="22"/>
        </w:numPr>
        <w:tabs>
          <w:tab w:val="left" w:pos="1134"/>
        </w:tabs>
        <w:spacing w:before="60"/>
        <w:jc w:val="both"/>
        <w:rPr>
          <w:b/>
          <w:bCs/>
          <w:sz w:val="28"/>
          <w:szCs w:val="28"/>
        </w:rPr>
      </w:pPr>
      <w:r w:rsidRPr="00ED59A7">
        <w:rPr>
          <w:b/>
          <w:bCs/>
          <w:sz w:val="28"/>
          <w:szCs w:val="28"/>
        </w:rPr>
        <w:t>Цель и задачи проекта</w:t>
      </w:r>
    </w:p>
    <w:p w:rsidR="0068495A" w:rsidRDefault="0068495A" w:rsidP="004721E7">
      <w:pPr>
        <w:tabs>
          <w:tab w:val="left" w:pos="1134"/>
        </w:tabs>
        <w:spacing w:before="60"/>
        <w:ind w:firstLine="709"/>
        <w:jc w:val="both"/>
        <w:rPr>
          <w:bCs/>
          <w:sz w:val="28"/>
          <w:szCs w:val="28"/>
        </w:rPr>
      </w:pPr>
      <w:r w:rsidRPr="00ED59A7">
        <w:rPr>
          <w:bCs/>
          <w:sz w:val="28"/>
          <w:szCs w:val="28"/>
        </w:rPr>
        <w:t>Необходимо указать конкретную цель проекта, которая должна непосредственно соотноситься с решаемой проблемой. Затем в логической последовательности перечислить задачи, которые необходимо предпринять для достижения поставленной цели.</w:t>
      </w:r>
    </w:p>
    <w:p w:rsidR="0068495A" w:rsidRPr="007B13F5" w:rsidRDefault="0068495A" w:rsidP="004721E7">
      <w:pPr>
        <w:ind w:firstLine="709"/>
        <w:jc w:val="both"/>
        <w:rPr>
          <w:sz w:val="28"/>
        </w:rPr>
      </w:pPr>
      <w:r w:rsidRPr="005E0EA2">
        <w:rPr>
          <w:b/>
          <w:sz w:val="28"/>
        </w:rPr>
        <w:t>Цель проекта</w:t>
      </w:r>
      <w:r w:rsidRPr="007B13F5">
        <w:rPr>
          <w:sz w:val="28"/>
        </w:rPr>
        <w:t xml:space="preserve"> - это «перевернутая проблема», то есть, определив проблему, целью проекта выбирают способ её разрешения.</w:t>
      </w:r>
    </w:p>
    <w:p w:rsidR="0068495A" w:rsidRPr="007B13F5" w:rsidRDefault="0068495A" w:rsidP="004721E7">
      <w:pPr>
        <w:ind w:firstLine="709"/>
        <w:jc w:val="both"/>
        <w:rPr>
          <w:sz w:val="28"/>
        </w:rPr>
      </w:pPr>
      <w:r w:rsidRPr="005E0EA2">
        <w:rPr>
          <w:b/>
          <w:sz w:val="28"/>
        </w:rPr>
        <w:t>Задачи проекта</w:t>
      </w:r>
      <w:r w:rsidRPr="007B13F5">
        <w:rPr>
          <w:sz w:val="28"/>
        </w:rPr>
        <w:t xml:space="preserve"> - это конкретные шаги на пути к достижению цели проекта.</w:t>
      </w:r>
    </w:p>
    <w:p w:rsidR="0068495A" w:rsidRPr="007B13F5" w:rsidRDefault="0068495A" w:rsidP="004721E7">
      <w:pPr>
        <w:ind w:firstLine="709"/>
        <w:jc w:val="both"/>
        <w:rPr>
          <w:sz w:val="28"/>
        </w:rPr>
      </w:pPr>
      <w:r w:rsidRPr="007B13F5">
        <w:rPr>
          <w:sz w:val="28"/>
        </w:rPr>
        <w:t>Цели и задачи проекта должны быть:</w:t>
      </w:r>
    </w:p>
    <w:p w:rsidR="0068495A" w:rsidRPr="007B13F5" w:rsidRDefault="0068495A" w:rsidP="004721E7">
      <w:pPr>
        <w:numPr>
          <w:ilvl w:val="0"/>
          <w:numId w:val="25"/>
        </w:numPr>
        <w:jc w:val="both"/>
        <w:rPr>
          <w:sz w:val="28"/>
        </w:rPr>
      </w:pPr>
      <w:r w:rsidRPr="007B13F5">
        <w:rPr>
          <w:sz w:val="28"/>
        </w:rPr>
        <w:t>измеримыми,</w:t>
      </w:r>
    </w:p>
    <w:p w:rsidR="0068495A" w:rsidRPr="007B13F5" w:rsidRDefault="0068495A" w:rsidP="004721E7">
      <w:pPr>
        <w:numPr>
          <w:ilvl w:val="0"/>
          <w:numId w:val="25"/>
        </w:numPr>
        <w:jc w:val="both"/>
        <w:rPr>
          <w:sz w:val="28"/>
        </w:rPr>
      </w:pPr>
      <w:r w:rsidRPr="007B13F5">
        <w:rPr>
          <w:sz w:val="28"/>
        </w:rPr>
        <w:t>достижимыми,</w:t>
      </w:r>
    </w:p>
    <w:p w:rsidR="0068495A" w:rsidRPr="007B13F5" w:rsidRDefault="0068495A" w:rsidP="004721E7">
      <w:pPr>
        <w:numPr>
          <w:ilvl w:val="0"/>
          <w:numId w:val="25"/>
        </w:numPr>
        <w:jc w:val="both"/>
        <w:rPr>
          <w:sz w:val="28"/>
        </w:rPr>
      </w:pPr>
      <w:r w:rsidRPr="007B13F5">
        <w:rPr>
          <w:sz w:val="28"/>
        </w:rPr>
        <w:t>не противоречащими друг другу.</w:t>
      </w:r>
    </w:p>
    <w:p w:rsidR="0068495A" w:rsidRPr="007B13F5" w:rsidRDefault="0068495A" w:rsidP="004721E7">
      <w:pPr>
        <w:ind w:left="720"/>
        <w:jc w:val="both"/>
        <w:rPr>
          <w:sz w:val="28"/>
        </w:rPr>
      </w:pPr>
    </w:p>
    <w:p w:rsidR="0068495A" w:rsidRPr="007B13F5" w:rsidRDefault="0068495A" w:rsidP="004721E7">
      <w:pPr>
        <w:ind w:firstLine="709"/>
        <w:jc w:val="both"/>
        <w:rPr>
          <w:sz w:val="28"/>
        </w:rPr>
      </w:pPr>
      <w:r w:rsidRPr="007B13F5">
        <w:rPr>
          <w:sz w:val="28"/>
        </w:rPr>
        <w:t xml:space="preserve">Задачи </w:t>
      </w:r>
      <w:r>
        <w:rPr>
          <w:sz w:val="28"/>
        </w:rPr>
        <w:t>проекта</w:t>
      </w:r>
      <w:r w:rsidRPr="007B13F5">
        <w:rPr>
          <w:sz w:val="28"/>
        </w:rPr>
        <w:t xml:space="preserve"> могут формулироваться в ряде категорий:</w:t>
      </w:r>
    </w:p>
    <w:p w:rsidR="0068495A" w:rsidRPr="007B13F5" w:rsidRDefault="0068495A" w:rsidP="004721E7">
      <w:pPr>
        <w:numPr>
          <w:ilvl w:val="0"/>
          <w:numId w:val="26"/>
        </w:numPr>
        <w:jc w:val="both"/>
        <w:rPr>
          <w:sz w:val="28"/>
        </w:rPr>
      </w:pPr>
      <w:r w:rsidRPr="007B13F5">
        <w:rPr>
          <w:sz w:val="28"/>
        </w:rPr>
        <w:t>организационные (провести что-то, организовать что-то, сформировать группу для чего-то, оборудовать что-то ....);</w:t>
      </w:r>
    </w:p>
    <w:p w:rsidR="0068495A" w:rsidRPr="007B13F5" w:rsidRDefault="0068495A" w:rsidP="004721E7">
      <w:pPr>
        <w:numPr>
          <w:ilvl w:val="0"/>
          <w:numId w:val="26"/>
        </w:numPr>
        <w:jc w:val="both"/>
        <w:rPr>
          <w:sz w:val="28"/>
        </w:rPr>
      </w:pPr>
      <w:r w:rsidRPr="007B13F5">
        <w:rPr>
          <w:sz w:val="28"/>
        </w:rPr>
        <w:t>учебные (обучить, научить кого-то чему-то, сформировать социально-личностные компетен</w:t>
      </w:r>
      <w:r>
        <w:rPr>
          <w:sz w:val="28"/>
        </w:rPr>
        <w:t>ции</w:t>
      </w:r>
      <w:r w:rsidRPr="007B13F5">
        <w:rPr>
          <w:sz w:val="28"/>
        </w:rPr>
        <w:t xml:space="preserve"> и пр.)</w:t>
      </w:r>
    </w:p>
    <w:p w:rsidR="0068495A" w:rsidRPr="007B13F5" w:rsidRDefault="0068495A" w:rsidP="004721E7">
      <w:pPr>
        <w:numPr>
          <w:ilvl w:val="0"/>
          <w:numId w:val="26"/>
        </w:numPr>
        <w:jc w:val="both"/>
        <w:rPr>
          <w:sz w:val="28"/>
        </w:rPr>
      </w:pPr>
      <w:r w:rsidRPr="007B13F5">
        <w:rPr>
          <w:sz w:val="28"/>
        </w:rPr>
        <w:t>методические (разработать программу..., выпустить методическое пособие..., распространить технологию в районе...),</w:t>
      </w:r>
    </w:p>
    <w:p w:rsidR="0068495A" w:rsidRPr="007B13F5" w:rsidRDefault="0068495A" w:rsidP="004721E7">
      <w:pPr>
        <w:numPr>
          <w:ilvl w:val="0"/>
          <w:numId w:val="26"/>
        </w:numPr>
        <w:jc w:val="both"/>
        <w:rPr>
          <w:sz w:val="28"/>
        </w:rPr>
      </w:pPr>
      <w:r w:rsidRPr="007B13F5">
        <w:rPr>
          <w:sz w:val="28"/>
        </w:rPr>
        <w:t>информационные (собрать информацию</w:t>
      </w:r>
      <w:r>
        <w:rPr>
          <w:sz w:val="28"/>
        </w:rPr>
        <w:t xml:space="preserve"> о</w:t>
      </w:r>
      <w:r w:rsidRPr="007B13F5">
        <w:rPr>
          <w:sz w:val="28"/>
        </w:rPr>
        <w:t xml:space="preserve"> чем-либо, выступить в СМИ о реализации проекта не менее .... раз, провести цикл бесед с...),</w:t>
      </w:r>
    </w:p>
    <w:p w:rsidR="0068495A" w:rsidRDefault="0068495A" w:rsidP="004721E7">
      <w:pPr>
        <w:numPr>
          <w:ilvl w:val="0"/>
          <w:numId w:val="26"/>
        </w:numPr>
        <w:jc w:val="both"/>
        <w:rPr>
          <w:sz w:val="28"/>
        </w:rPr>
      </w:pPr>
      <w:r w:rsidRPr="007B13F5">
        <w:rPr>
          <w:sz w:val="28"/>
        </w:rPr>
        <w:t>координационные (скоординировать работу кого-то</w:t>
      </w:r>
      <w:r>
        <w:rPr>
          <w:sz w:val="28"/>
        </w:rPr>
        <w:t>,</w:t>
      </w:r>
      <w:r w:rsidRPr="007B13F5">
        <w:rPr>
          <w:sz w:val="28"/>
        </w:rPr>
        <w:t xml:space="preserve"> объединить усилия кого-то...) и т.д.</w:t>
      </w:r>
    </w:p>
    <w:p w:rsidR="0068495A" w:rsidRPr="007B13F5" w:rsidRDefault="0068495A" w:rsidP="004721E7">
      <w:pPr>
        <w:ind w:left="720"/>
        <w:jc w:val="both"/>
        <w:rPr>
          <w:sz w:val="28"/>
        </w:rPr>
      </w:pPr>
    </w:p>
    <w:p w:rsidR="0068495A" w:rsidRDefault="0068495A" w:rsidP="004721E7">
      <w:pPr>
        <w:numPr>
          <w:ilvl w:val="0"/>
          <w:numId w:val="22"/>
        </w:numPr>
        <w:tabs>
          <w:tab w:val="left" w:pos="1134"/>
        </w:tabs>
        <w:spacing w:before="60"/>
        <w:jc w:val="both"/>
        <w:rPr>
          <w:b/>
          <w:bCs/>
          <w:sz w:val="28"/>
          <w:szCs w:val="28"/>
        </w:rPr>
      </w:pPr>
      <w:r w:rsidRPr="003900A6">
        <w:rPr>
          <w:b/>
          <w:bCs/>
          <w:sz w:val="28"/>
          <w:szCs w:val="28"/>
        </w:rPr>
        <w:t>Целевая аудитория и количество благополучателей проекта</w:t>
      </w:r>
    </w:p>
    <w:p w:rsidR="0068495A" w:rsidRDefault="0068495A" w:rsidP="004721E7">
      <w:pPr>
        <w:tabs>
          <w:tab w:val="left" w:pos="1134"/>
        </w:tabs>
        <w:spacing w:before="60"/>
        <w:ind w:firstLine="709"/>
        <w:jc w:val="both"/>
        <w:rPr>
          <w:bCs/>
          <w:sz w:val="28"/>
          <w:szCs w:val="28"/>
        </w:rPr>
      </w:pPr>
      <w:r w:rsidRPr="003900A6">
        <w:rPr>
          <w:bCs/>
          <w:sz w:val="28"/>
          <w:szCs w:val="28"/>
        </w:rPr>
        <w:t>Необходимо указать на какую целевую группу рассчитан проект</w:t>
      </w:r>
      <w:r>
        <w:rPr>
          <w:bCs/>
          <w:sz w:val="28"/>
          <w:szCs w:val="28"/>
        </w:rPr>
        <w:t xml:space="preserve">, </w:t>
      </w:r>
      <w:r w:rsidRPr="003900A6">
        <w:rPr>
          <w:bCs/>
          <w:sz w:val="28"/>
          <w:szCs w:val="28"/>
        </w:rPr>
        <w:t xml:space="preserve"> и какое количество граждан, проживающих на территории </w:t>
      </w:r>
      <w:r>
        <w:rPr>
          <w:bCs/>
          <w:sz w:val="28"/>
          <w:szCs w:val="28"/>
        </w:rPr>
        <w:t>сельского населенного пункта смогут воспользоваться результатами проекта.</w:t>
      </w:r>
    </w:p>
    <w:p w:rsidR="0068495A" w:rsidRPr="00ED59A7" w:rsidRDefault="0068495A" w:rsidP="004721E7">
      <w:pPr>
        <w:tabs>
          <w:tab w:val="left" w:pos="1134"/>
        </w:tabs>
        <w:spacing w:before="60"/>
        <w:jc w:val="both"/>
        <w:rPr>
          <w:bCs/>
          <w:sz w:val="10"/>
          <w:szCs w:val="10"/>
        </w:rPr>
      </w:pPr>
    </w:p>
    <w:p w:rsidR="0068495A" w:rsidRPr="00ED59A7" w:rsidRDefault="0068495A" w:rsidP="004721E7">
      <w:pPr>
        <w:shd w:val="clear" w:color="auto" w:fill="FFFFFF"/>
        <w:tabs>
          <w:tab w:val="left" w:pos="706"/>
          <w:tab w:val="left" w:pos="851"/>
        </w:tabs>
        <w:ind w:firstLine="567"/>
        <w:jc w:val="both"/>
        <w:rPr>
          <w:color w:val="000000"/>
          <w:sz w:val="10"/>
          <w:szCs w:val="10"/>
        </w:rPr>
      </w:pPr>
    </w:p>
    <w:p w:rsidR="0068495A" w:rsidRDefault="0068495A" w:rsidP="004721E7">
      <w:pPr>
        <w:numPr>
          <w:ilvl w:val="0"/>
          <w:numId w:val="22"/>
        </w:numPr>
        <w:shd w:val="clear" w:color="auto" w:fill="FFFFFF"/>
        <w:tabs>
          <w:tab w:val="left" w:pos="851"/>
          <w:tab w:val="left" w:pos="1134"/>
        </w:tabs>
        <w:suppressAutoHyphens/>
        <w:spacing w:before="60"/>
        <w:ind w:left="426" w:firstLine="141"/>
        <w:contextualSpacing/>
        <w:jc w:val="both"/>
        <w:rPr>
          <w:color w:val="000000"/>
          <w:sz w:val="28"/>
          <w:szCs w:val="28"/>
        </w:rPr>
      </w:pPr>
      <w:r w:rsidRPr="00D35093">
        <w:rPr>
          <w:b/>
          <w:color w:val="000000"/>
          <w:sz w:val="28"/>
          <w:szCs w:val="28"/>
        </w:rPr>
        <w:t xml:space="preserve">Описание процесса реализации проекта </w:t>
      </w:r>
    </w:p>
    <w:p w:rsidR="0068495A" w:rsidRDefault="0068495A" w:rsidP="004721E7">
      <w:pPr>
        <w:shd w:val="clear" w:color="auto" w:fill="FFFFFF"/>
        <w:tabs>
          <w:tab w:val="left" w:pos="851"/>
          <w:tab w:val="left" w:pos="1134"/>
        </w:tabs>
        <w:suppressAutoHyphens/>
        <w:spacing w:before="60"/>
        <w:ind w:left="568"/>
        <w:contextualSpacing/>
        <w:jc w:val="both"/>
        <w:rPr>
          <w:color w:val="000000"/>
          <w:spacing w:val="1"/>
          <w:sz w:val="28"/>
          <w:szCs w:val="28"/>
        </w:rPr>
      </w:pPr>
      <w:r w:rsidRPr="00D35093">
        <w:rPr>
          <w:color w:val="000000"/>
          <w:spacing w:val="2"/>
          <w:sz w:val="28"/>
          <w:szCs w:val="28"/>
        </w:rPr>
        <w:t xml:space="preserve">Данный раздел предусматривает детальное описание </w:t>
      </w:r>
      <w:r>
        <w:rPr>
          <w:color w:val="000000"/>
          <w:spacing w:val="1"/>
          <w:sz w:val="28"/>
          <w:szCs w:val="28"/>
        </w:rPr>
        <w:t>проекта:</w:t>
      </w:r>
    </w:p>
    <w:p w:rsidR="0068495A" w:rsidRPr="00D35093" w:rsidRDefault="0068495A" w:rsidP="004721E7">
      <w:pPr>
        <w:shd w:val="clear" w:color="auto" w:fill="FFFFFF"/>
        <w:tabs>
          <w:tab w:val="left" w:pos="851"/>
          <w:tab w:val="left" w:pos="1134"/>
        </w:tabs>
        <w:suppressAutoHyphens/>
        <w:spacing w:before="60"/>
        <w:contextualSpacing/>
        <w:jc w:val="both"/>
        <w:rPr>
          <w:color w:val="000000"/>
          <w:sz w:val="28"/>
          <w:szCs w:val="28"/>
        </w:rPr>
      </w:pPr>
      <w:r>
        <w:rPr>
          <w:color w:val="000000"/>
          <w:spacing w:val="1"/>
          <w:sz w:val="28"/>
          <w:szCs w:val="28"/>
        </w:rPr>
        <w:t>описание актуальности указанной проблемы, на решение которой направлен проект развития территории, подробное описание мероприятия</w:t>
      </w:r>
      <w:r w:rsidRPr="00D35093">
        <w:rPr>
          <w:color w:val="000000"/>
          <w:spacing w:val="1"/>
          <w:sz w:val="28"/>
          <w:szCs w:val="28"/>
        </w:rPr>
        <w:t>, реализова</w:t>
      </w:r>
      <w:r>
        <w:rPr>
          <w:color w:val="000000"/>
          <w:spacing w:val="1"/>
          <w:sz w:val="28"/>
          <w:szCs w:val="28"/>
        </w:rPr>
        <w:t>нного сельским старостой совместно с жителями населенного пункта</w:t>
      </w:r>
      <w:r w:rsidRPr="00D35093">
        <w:rPr>
          <w:color w:val="000000"/>
          <w:spacing w:val="1"/>
          <w:sz w:val="28"/>
          <w:szCs w:val="28"/>
        </w:rPr>
        <w:t xml:space="preserve"> с целью популяризации данного проекта</w:t>
      </w:r>
      <w:r>
        <w:rPr>
          <w:color w:val="000000"/>
          <w:spacing w:val="1"/>
          <w:sz w:val="28"/>
          <w:szCs w:val="28"/>
        </w:rPr>
        <w:t xml:space="preserve"> (проблемы, обозначенной в проекте) и проведенного в 2020 году в период с 10 февраля до даты подачи заявки</w:t>
      </w:r>
      <w:r w:rsidRPr="00D35093">
        <w:rPr>
          <w:color w:val="000000"/>
          <w:spacing w:val="1"/>
          <w:sz w:val="28"/>
          <w:szCs w:val="28"/>
        </w:rPr>
        <w:t>, сотрудничество с организациями для решения по</w:t>
      </w:r>
      <w:r w:rsidRPr="00D35093">
        <w:rPr>
          <w:color w:val="000000"/>
          <w:sz w:val="28"/>
          <w:szCs w:val="28"/>
        </w:rPr>
        <w:t>ставленных задач (в случае привлечения сторонних организаций, готовых оказать содействие в тех или иных мероприятиях при реализации данного проекта</w:t>
      </w:r>
      <w:r>
        <w:rPr>
          <w:color w:val="000000"/>
          <w:sz w:val="28"/>
          <w:szCs w:val="28"/>
        </w:rPr>
        <w:t>, предоставляются гарантийные письма от данных организаций с указанием в них направлений, по которым планируется сотрудничество)</w:t>
      </w:r>
      <w:r w:rsidRPr="00D35093">
        <w:rPr>
          <w:color w:val="000000"/>
          <w:sz w:val="28"/>
          <w:szCs w:val="28"/>
        </w:rPr>
        <w:t xml:space="preserve">, иные сведения произвольного содержания. </w:t>
      </w:r>
    </w:p>
    <w:p w:rsidR="0068495A" w:rsidRDefault="0068495A" w:rsidP="004721E7">
      <w:pPr>
        <w:shd w:val="clear" w:color="auto" w:fill="FFFFFF"/>
        <w:spacing w:before="60"/>
        <w:ind w:firstLine="709"/>
        <w:jc w:val="both"/>
        <w:rPr>
          <w:color w:val="000000"/>
          <w:sz w:val="28"/>
          <w:szCs w:val="28"/>
        </w:rPr>
      </w:pPr>
      <w:r>
        <w:rPr>
          <w:color w:val="000000"/>
          <w:sz w:val="28"/>
          <w:szCs w:val="28"/>
        </w:rPr>
        <w:t>Дополнительно в данном разделе необходимо указать, предполагается ли при реализации проекта использовать механизмы волонтерства и благотворительности.</w:t>
      </w:r>
    </w:p>
    <w:p w:rsidR="0068495A" w:rsidRPr="00ED59A7" w:rsidRDefault="0068495A" w:rsidP="004721E7">
      <w:pPr>
        <w:shd w:val="clear" w:color="auto" w:fill="FFFFFF"/>
        <w:ind w:firstLine="567"/>
        <w:jc w:val="both"/>
        <w:rPr>
          <w:color w:val="000000"/>
          <w:spacing w:val="1"/>
        </w:rPr>
      </w:pPr>
    </w:p>
    <w:p w:rsidR="0068495A" w:rsidRPr="00306EAC" w:rsidRDefault="0068495A" w:rsidP="004721E7">
      <w:pPr>
        <w:numPr>
          <w:ilvl w:val="0"/>
          <w:numId w:val="22"/>
        </w:numPr>
        <w:shd w:val="clear" w:color="auto" w:fill="FFFFFF"/>
        <w:tabs>
          <w:tab w:val="left" w:pos="851"/>
        </w:tabs>
        <w:suppressAutoHyphens/>
        <w:spacing w:before="60"/>
        <w:ind w:left="426" w:right="1" w:firstLine="141"/>
        <w:contextualSpacing/>
        <w:jc w:val="both"/>
        <w:rPr>
          <w:b/>
          <w:color w:val="000000"/>
          <w:sz w:val="28"/>
          <w:szCs w:val="28"/>
        </w:rPr>
      </w:pPr>
      <w:r w:rsidRPr="00ED59A7">
        <w:rPr>
          <w:b/>
          <w:color w:val="000000"/>
          <w:sz w:val="28"/>
          <w:szCs w:val="28"/>
        </w:rPr>
        <w:t>Ожидаемые результаты проекта</w:t>
      </w:r>
    </w:p>
    <w:p w:rsidR="0068495A" w:rsidRDefault="0068495A" w:rsidP="004721E7">
      <w:pPr>
        <w:shd w:val="clear" w:color="auto" w:fill="FFFFFF"/>
        <w:spacing w:before="60"/>
        <w:ind w:right="1" w:firstLine="567"/>
        <w:jc w:val="both"/>
        <w:rPr>
          <w:color w:val="000000"/>
          <w:spacing w:val="2"/>
          <w:sz w:val="28"/>
          <w:szCs w:val="28"/>
        </w:rPr>
      </w:pPr>
      <w:r w:rsidRPr="00ED59A7">
        <w:rPr>
          <w:color w:val="000000"/>
          <w:sz w:val="28"/>
          <w:szCs w:val="28"/>
        </w:rPr>
        <w:t>В данном разделе необходимо четко сформулировать ожидаемые результа</w:t>
      </w:r>
      <w:r w:rsidRPr="00ED59A7">
        <w:rPr>
          <w:color w:val="000000"/>
          <w:spacing w:val="1"/>
          <w:sz w:val="28"/>
          <w:szCs w:val="28"/>
        </w:rPr>
        <w:t>ты п</w:t>
      </w:r>
      <w:r>
        <w:rPr>
          <w:color w:val="000000"/>
          <w:spacing w:val="1"/>
          <w:sz w:val="28"/>
          <w:szCs w:val="28"/>
        </w:rPr>
        <w:t xml:space="preserve">о окончании реализации проекта, </w:t>
      </w:r>
      <w:r w:rsidRPr="00ED59A7">
        <w:rPr>
          <w:color w:val="000000"/>
          <w:spacing w:val="1"/>
          <w:sz w:val="28"/>
          <w:szCs w:val="28"/>
        </w:rPr>
        <w:t>по возможности отразить количественные показатели, характеризующие достижение поставленных целей и решение проблемы, использо</w:t>
      </w:r>
      <w:r w:rsidRPr="00ED59A7">
        <w:rPr>
          <w:color w:val="000000"/>
          <w:spacing w:val="2"/>
          <w:sz w:val="28"/>
          <w:szCs w:val="28"/>
        </w:rPr>
        <w:t>вание результатов проекта после завершения.</w:t>
      </w:r>
    </w:p>
    <w:p w:rsidR="0068495A" w:rsidRDefault="0068495A" w:rsidP="004721E7">
      <w:pPr>
        <w:shd w:val="clear" w:color="auto" w:fill="FFFFFF"/>
        <w:spacing w:before="60"/>
        <w:ind w:right="1" w:firstLine="567"/>
        <w:jc w:val="both"/>
        <w:rPr>
          <w:color w:val="000000"/>
          <w:spacing w:val="2"/>
          <w:sz w:val="28"/>
          <w:szCs w:val="28"/>
        </w:rPr>
      </w:pPr>
    </w:p>
    <w:p w:rsidR="0068495A" w:rsidRPr="00ED59A7" w:rsidRDefault="0068495A" w:rsidP="004721E7">
      <w:pPr>
        <w:numPr>
          <w:ilvl w:val="0"/>
          <w:numId w:val="22"/>
        </w:numPr>
        <w:shd w:val="clear" w:color="auto" w:fill="FFFFFF"/>
        <w:tabs>
          <w:tab w:val="left" w:pos="993"/>
        </w:tabs>
        <w:suppressAutoHyphens/>
        <w:spacing w:before="60"/>
        <w:ind w:left="426" w:right="1" w:firstLine="141"/>
        <w:contextualSpacing/>
        <w:jc w:val="both"/>
        <w:rPr>
          <w:color w:val="000000"/>
          <w:sz w:val="28"/>
          <w:szCs w:val="28"/>
        </w:rPr>
      </w:pPr>
      <w:r w:rsidRPr="00ED59A7">
        <w:rPr>
          <w:b/>
          <w:bCs/>
          <w:sz w:val="28"/>
          <w:szCs w:val="28"/>
        </w:rPr>
        <w:t xml:space="preserve">Дальнейшее развитие проекта </w:t>
      </w:r>
    </w:p>
    <w:p w:rsidR="0068495A" w:rsidRPr="00ED59A7" w:rsidRDefault="0068495A" w:rsidP="004721E7">
      <w:pPr>
        <w:shd w:val="clear" w:color="auto" w:fill="FFFFFF"/>
        <w:tabs>
          <w:tab w:val="left" w:pos="993"/>
        </w:tabs>
        <w:ind w:right="1" w:firstLine="709"/>
        <w:contextualSpacing/>
        <w:jc w:val="both"/>
        <w:rPr>
          <w:color w:val="000000"/>
          <w:sz w:val="28"/>
          <w:szCs w:val="28"/>
        </w:rPr>
      </w:pPr>
      <w:r w:rsidRPr="00ED59A7">
        <w:rPr>
          <w:bCs/>
          <w:sz w:val="28"/>
          <w:szCs w:val="28"/>
        </w:rPr>
        <w:t xml:space="preserve">В данном разделе необходимо </w:t>
      </w:r>
      <w:r w:rsidRPr="00ED59A7">
        <w:rPr>
          <w:color w:val="000000"/>
          <w:spacing w:val="2"/>
          <w:sz w:val="28"/>
          <w:szCs w:val="28"/>
        </w:rPr>
        <w:t>оценить пер</w:t>
      </w:r>
      <w:r w:rsidRPr="00ED59A7">
        <w:rPr>
          <w:color w:val="000000"/>
          <w:spacing w:val="1"/>
          <w:sz w:val="28"/>
          <w:szCs w:val="28"/>
        </w:rPr>
        <w:t xml:space="preserve">спективы продолжения проекта после </w:t>
      </w:r>
      <w:r>
        <w:rPr>
          <w:color w:val="000000"/>
          <w:spacing w:val="1"/>
          <w:sz w:val="28"/>
          <w:szCs w:val="28"/>
        </w:rPr>
        <w:t>окончания сроков финансирования.</w:t>
      </w:r>
    </w:p>
    <w:p w:rsidR="0068495A" w:rsidRDefault="0068495A" w:rsidP="004721E7">
      <w:pPr>
        <w:ind w:firstLine="709"/>
        <w:jc w:val="both"/>
        <w:rPr>
          <w:bCs/>
          <w:sz w:val="28"/>
          <w:szCs w:val="28"/>
        </w:rPr>
      </w:pPr>
      <w:r w:rsidRPr="00ED59A7">
        <w:rPr>
          <w:bCs/>
          <w:sz w:val="28"/>
          <w:szCs w:val="28"/>
        </w:rPr>
        <w:t xml:space="preserve">В случае реализации проектов, связанных  с благоустройством территории </w:t>
      </w:r>
      <w:r>
        <w:rPr>
          <w:bCs/>
          <w:sz w:val="28"/>
          <w:szCs w:val="28"/>
        </w:rPr>
        <w:t xml:space="preserve">населенного пункта, возведением каких-либо объектов (детских, спортивных и пр.) </w:t>
      </w:r>
      <w:r w:rsidRPr="00ED59A7">
        <w:rPr>
          <w:bCs/>
          <w:sz w:val="28"/>
          <w:szCs w:val="28"/>
        </w:rPr>
        <w:t>необходимо указать</w:t>
      </w:r>
      <w:r>
        <w:rPr>
          <w:bCs/>
          <w:sz w:val="28"/>
          <w:szCs w:val="28"/>
        </w:rPr>
        <w:t>,</w:t>
      </w:r>
      <w:r w:rsidRPr="00ED59A7">
        <w:rPr>
          <w:bCs/>
          <w:sz w:val="28"/>
          <w:szCs w:val="28"/>
        </w:rPr>
        <w:t xml:space="preserve"> каким образом будет осуществляться дальнейшее соде</w:t>
      </w:r>
      <w:r>
        <w:rPr>
          <w:bCs/>
          <w:sz w:val="28"/>
          <w:szCs w:val="28"/>
        </w:rPr>
        <w:t>ржание данных объектов, какие работы по благоустройству готовы выполнить жители, администрация муниципального образования, спонсоры с указанием плановых сроков и объемом финансирования в 2020 году и подтверждением данной информации гарантийными письмами (форма 6).</w:t>
      </w:r>
    </w:p>
    <w:p w:rsidR="0068495A" w:rsidRPr="00ED59A7" w:rsidRDefault="0068495A" w:rsidP="004721E7">
      <w:pPr>
        <w:ind w:firstLine="709"/>
        <w:jc w:val="both"/>
        <w:rPr>
          <w:bCs/>
          <w:sz w:val="28"/>
          <w:szCs w:val="28"/>
        </w:rPr>
      </w:pPr>
    </w:p>
    <w:p w:rsidR="0068495A" w:rsidRDefault="0068495A" w:rsidP="004721E7">
      <w:pPr>
        <w:numPr>
          <w:ilvl w:val="0"/>
          <w:numId w:val="22"/>
        </w:numPr>
        <w:ind w:left="0" w:firstLine="568"/>
        <w:jc w:val="both"/>
        <w:rPr>
          <w:sz w:val="28"/>
        </w:rPr>
      </w:pPr>
      <w:r>
        <w:rPr>
          <w:b/>
          <w:color w:val="000000"/>
          <w:sz w:val="28"/>
          <w:szCs w:val="28"/>
        </w:rPr>
        <w:t xml:space="preserve">Дополнительные материалы </w:t>
      </w:r>
      <w:r w:rsidRPr="007B13F5">
        <w:rPr>
          <w:b/>
          <w:sz w:val="28"/>
        </w:rPr>
        <w:t>к проекту</w:t>
      </w:r>
      <w:r w:rsidRPr="007B13F5">
        <w:rPr>
          <w:sz w:val="28"/>
        </w:rPr>
        <w:t xml:space="preserve"> (схемы, рисунки, </w:t>
      </w:r>
      <w:r>
        <w:rPr>
          <w:sz w:val="28"/>
        </w:rPr>
        <w:t xml:space="preserve"> фотографии, </w:t>
      </w:r>
      <w:r w:rsidRPr="007B13F5">
        <w:rPr>
          <w:sz w:val="28"/>
        </w:rPr>
        <w:t>таблицы, макеты</w:t>
      </w:r>
      <w:r>
        <w:rPr>
          <w:sz w:val="28"/>
        </w:rPr>
        <w:t>, видеоматериалы, презентация, отзывы о значимости проекта, гарантийные письма от организаций о возможности оказать спонсорскую помощь</w:t>
      </w:r>
      <w:r w:rsidRPr="007B13F5">
        <w:rPr>
          <w:sz w:val="28"/>
        </w:rPr>
        <w:t>) - прикладываются по мере необходимости.</w:t>
      </w:r>
    </w:p>
    <w:p w:rsidR="0068495A" w:rsidRPr="007B13F5" w:rsidRDefault="0068495A" w:rsidP="004721E7">
      <w:pPr>
        <w:jc w:val="both"/>
        <w:rPr>
          <w:sz w:val="28"/>
        </w:rPr>
      </w:pPr>
    </w:p>
    <w:p w:rsidR="0068495A" w:rsidRPr="006D30CC" w:rsidRDefault="0068495A" w:rsidP="004721E7">
      <w:pPr>
        <w:spacing w:line="240" w:lineRule="exact"/>
        <w:ind w:firstLine="567"/>
        <w:jc w:val="both"/>
        <w:rPr>
          <w:b/>
          <w:i/>
          <w:sz w:val="28"/>
          <w:u w:val="single"/>
        </w:rPr>
      </w:pPr>
      <w:r w:rsidRPr="006D30CC">
        <w:rPr>
          <w:i/>
          <w:sz w:val="28"/>
        </w:rPr>
        <w:t>*</w:t>
      </w:r>
      <w:r w:rsidRPr="006D30CC">
        <w:rPr>
          <w:b/>
          <w:i/>
          <w:sz w:val="28"/>
          <w:u w:val="single"/>
        </w:rPr>
        <w:t>Требования к оформлению текста описания проекта:</w:t>
      </w:r>
    </w:p>
    <w:p w:rsidR="0068495A" w:rsidRPr="006D30CC" w:rsidRDefault="0068495A" w:rsidP="004721E7">
      <w:pPr>
        <w:spacing w:line="240" w:lineRule="exact"/>
        <w:ind w:firstLine="567"/>
        <w:jc w:val="both"/>
        <w:rPr>
          <w:i/>
          <w:sz w:val="28"/>
        </w:rPr>
      </w:pPr>
    </w:p>
    <w:p w:rsidR="0068495A" w:rsidRPr="006D30CC" w:rsidRDefault="0068495A" w:rsidP="004721E7">
      <w:pPr>
        <w:numPr>
          <w:ilvl w:val="0"/>
          <w:numId w:val="27"/>
        </w:numPr>
        <w:spacing w:line="240" w:lineRule="exact"/>
        <w:ind w:left="0" w:firstLine="567"/>
        <w:jc w:val="both"/>
        <w:rPr>
          <w:i/>
          <w:sz w:val="28"/>
        </w:rPr>
      </w:pPr>
      <w:r>
        <w:rPr>
          <w:i/>
          <w:sz w:val="28"/>
        </w:rPr>
        <w:t>Не более 7</w:t>
      </w:r>
      <w:r w:rsidRPr="006D30CC">
        <w:rPr>
          <w:i/>
          <w:sz w:val="28"/>
        </w:rPr>
        <w:t xml:space="preserve"> машинописных страниц текста, кегль 14, шрифт TimesNewRoman, 1,5 интервал,</w:t>
      </w:r>
    </w:p>
    <w:p w:rsidR="0068495A" w:rsidRPr="006D30CC" w:rsidRDefault="0068495A" w:rsidP="004721E7">
      <w:pPr>
        <w:numPr>
          <w:ilvl w:val="0"/>
          <w:numId w:val="27"/>
        </w:numPr>
        <w:spacing w:line="240" w:lineRule="exact"/>
        <w:ind w:left="0" w:firstLine="567"/>
        <w:jc w:val="both"/>
        <w:rPr>
          <w:i/>
          <w:sz w:val="28"/>
        </w:rPr>
      </w:pPr>
      <w:r w:rsidRPr="006D30CC">
        <w:rPr>
          <w:i/>
          <w:sz w:val="28"/>
        </w:rPr>
        <w:t>все страницы нумеруются, начиная со 2 стр. (на титульном листе номер не ставится).</w:t>
      </w:r>
    </w:p>
    <w:p w:rsidR="0068495A" w:rsidRPr="006D30CC" w:rsidRDefault="0068495A" w:rsidP="004721E7">
      <w:pPr>
        <w:spacing w:line="240" w:lineRule="exact"/>
        <w:ind w:firstLine="567"/>
        <w:jc w:val="both"/>
        <w:rPr>
          <w:b/>
          <w:bCs/>
          <w:i/>
          <w:lang w:eastAsia="ar-SA"/>
        </w:rPr>
      </w:pPr>
      <w:r w:rsidRPr="006D30CC">
        <w:rPr>
          <w:i/>
          <w:sz w:val="28"/>
        </w:rPr>
        <w:t>Заявка пишется простым языком, используемые специальные термины и аббревиатуры должны быть объяснены в тексте заявки.</w:t>
      </w:r>
    </w:p>
    <w:p w:rsidR="0068495A" w:rsidRDefault="0068495A" w:rsidP="004721E7">
      <w:pPr>
        <w:jc w:val="both"/>
        <w:rPr>
          <w:b/>
          <w:sz w:val="28"/>
          <w:szCs w:val="28"/>
        </w:rPr>
      </w:pPr>
    </w:p>
    <w:p w:rsidR="0068495A" w:rsidRDefault="0068495A" w:rsidP="004721E7">
      <w:pPr>
        <w:jc w:val="both"/>
        <w:rPr>
          <w:b/>
          <w:sz w:val="28"/>
          <w:szCs w:val="28"/>
        </w:rPr>
      </w:pPr>
    </w:p>
    <w:p w:rsidR="0068495A" w:rsidRDefault="0068495A" w:rsidP="004721E7">
      <w:pPr>
        <w:jc w:val="both"/>
        <w:rPr>
          <w:b/>
          <w:sz w:val="28"/>
          <w:szCs w:val="28"/>
        </w:rPr>
      </w:pPr>
      <w:r>
        <w:rPr>
          <w:b/>
          <w:sz w:val="28"/>
          <w:szCs w:val="28"/>
        </w:rPr>
        <w:t>Староста сельского населенного пункта</w:t>
      </w:r>
    </w:p>
    <w:p w:rsidR="0068495A" w:rsidRPr="006D30CC" w:rsidRDefault="0068495A" w:rsidP="004721E7">
      <w:pPr>
        <w:jc w:val="both"/>
        <w:rPr>
          <w:sz w:val="28"/>
          <w:szCs w:val="28"/>
        </w:rPr>
      </w:pPr>
      <w:r w:rsidRPr="006D30CC">
        <w:rPr>
          <w:sz w:val="28"/>
          <w:szCs w:val="28"/>
        </w:rPr>
        <w:t>_______________   ___________________</w:t>
      </w:r>
    </w:p>
    <w:p w:rsidR="0068495A" w:rsidRPr="00306EAC" w:rsidRDefault="0068495A" w:rsidP="004721E7">
      <w:pPr>
        <w:jc w:val="both"/>
        <w:rPr>
          <w:sz w:val="20"/>
          <w:szCs w:val="20"/>
        </w:rPr>
      </w:pPr>
      <w:r w:rsidRPr="00306EAC">
        <w:rPr>
          <w:sz w:val="20"/>
          <w:szCs w:val="20"/>
        </w:rPr>
        <w:t xml:space="preserve"> (подпись)                     (расшифровка подписи)</w:t>
      </w:r>
    </w:p>
    <w:p w:rsidR="0068495A" w:rsidRDefault="0068495A" w:rsidP="004721E7"/>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p>
    <w:p w:rsidR="0068495A" w:rsidRDefault="0068495A" w:rsidP="004721E7">
      <w:pPr>
        <w:tabs>
          <w:tab w:val="left" w:pos="5387"/>
        </w:tabs>
        <w:suppressAutoHyphens/>
        <w:jc w:val="right"/>
        <w:rPr>
          <w:b/>
          <w:bCs/>
          <w:szCs w:val="27"/>
          <w:lang w:eastAsia="ar-SA"/>
        </w:rPr>
      </w:pPr>
      <w:r>
        <w:rPr>
          <w:b/>
          <w:bCs/>
          <w:szCs w:val="27"/>
          <w:lang w:eastAsia="ar-SA"/>
        </w:rPr>
        <w:t xml:space="preserve">Приложение </w:t>
      </w:r>
    </w:p>
    <w:p w:rsidR="0068495A" w:rsidRDefault="0068495A" w:rsidP="004721E7">
      <w:pPr>
        <w:keepNext/>
        <w:tabs>
          <w:tab w:val="left" w:pos="4820"/>
        </w:tabs>
        <w:suppressAutoHyphens/>
        <w:spacing w:line="240" w:lineRule="exact"/>
        <w:ind w:left="4820"/>
        <w:jc w:val="right"/>
        <w:rPr>
          <w:iCs/>
          <w:szCs w:val="27"/>
          <w:lang w:eastAsia="ar-SA"/>
        </w:rPr>
      </w:pPr>
      <w:r>
        <w:rPr>
          <w:iCs/>
          <w:szCs w:val="27"/>
          <w:lang w:eastAsia="ar-SA"/>
        </w:rPr>
        <w:t xml:space="preserve">к Положению о конкурсе </w:t>
      </w:r>
    </w:p>
    <w:p w:rsidR="0068495A" w:rsidRDefault="0068495A" w:rsidP="004721E7">
      <w:pPr>
        <w:keepNext/>
        <w:tabs>
          <w:tab w:val="left" w:pos="5387"/>
        </w:tabs>
        <w:suppressAutoHyphens/>
        <w:spacing w:line="240" w:lineRule="exact"/>
        <w:ind w:left="5103"/>
        <w:jc w:val="right"/>
        <w:rPr>
          <w:iCs/>
          <w:szCs w:val="27"/>
          <w:lang w:eastAsia="ar-SA"/>
        </w:rPr>
      </w:pPr>
      <w:r>
        <w:rPr>
          <w:iCs/>
          <w:szCs w:val="27"/>
          <w:lang w:eastAsia="ar-SA"/>
        </w:rPr>
        <w:t xml:space="preserve"> «Лучший староста сельского населенного пункта Тульской области 2020 года»</w:t>
      </w:r>
    </w:p>
    <w:p w:rsidR="0068495A" w:rsidRDefault="0068495A" w:rsidP="004721E7">
      <w:pPr>
        <w:keepNext/>
        <w:tabs>
          <w:tab w:val="left" w:pos="5387"/>
        </w:tabs>
        <w:suppressAutoHyphens/>
        <w:spacing w:line="240" w:lineRule="exact"/>
        <w:ind w:left="5103"/>
        <w:jc w:val="center"/>
        <w:rPr>
          <w:iCs/>
          <w:szCs w:val="27"/>
          <w:lang w:eastAsia="ar-SA"/>
        </w:rPr>
      </w:pPr>
    </w:p>
    <w:p w:rsidR="0068495A" w:rsidRDefault="0068495A" w:rsidP="004721E7">
      <w:pPr>
        <w:autoSpaceDE w:val="0"/>
        <w:autoSpaceDN w:val="0"/>
        <w:adjustRightInd w:val="0"/>
        <w:jc w:val="right"/>
        <w:rPr>
          <w:b/>
          <w:sz w:val="28"/>
          <w:szCs w:val="28"/>
        </w:rPr>
      </w:pPr>
      <w:r>
        <w:rPr>
          <w:b/>
          <w:iCs/>
          <w:szCs w:val="27"/>
          <w:lang w:eastAsia="ar-SA"/>
        </w:rPr>
        <w:t>Форма 5</w:t>
      </w:r>
    </w:p>
    <w:p w:rsidR="0068495A" w:rsidRDefault="0068495A" w:rsidP="004721E7">
      <w:pPr>
        <w:autoSpaceDE w:val="0"/>
        <w:autoSpaceDN w:val="0"/>
        <w:adjustRightInd w:val="0"/>
        <w:jc w:val="center"/>
        <w:rPr>
          <w:b/>
          <w:sz w:val="28"/>
          <w:szCs w:val="28"/>
        </w:rPr>
      </w:pPr>
    </w:p>
    <w:p w:rsidR="0068495A" w:rsidRPr="001A74BD" w:rsidRDefault="0068495A" w:rsidP="004721E7">
      <w:pPr>
        <w:autoSpaceDE w:val="0"/>
        <w:autoSpaceDN w:val="0"/>
        <w:adjustRightInd w:val="0"/>
        <w:jc w:val="center"/>
        <w:rPr>
          <w:b/>
          <w:sz w:val="28"/>
          <w:szCs w:val="28"/>
        </w:rPr>
      </w:pPr>
      <w:r w:rsidRPr="001A74BD">
        <w:rPr>
          <w:b/>
          <w:sz w:val="28"/>
          <w:szCs w:val="28"/>
        </w:rPr>
        <w:t>ОЦЕНОЧНЫЙ ЛИСТ</w:t>
      </w:r>
    </w:p>
    <w:p w:rsidR="0068495A" w:rsidRPr="001A74BD" w:rsidRDefault="0068495A" w:rsidP="004721E7">
      <w:pPr>
        <w:jc w:val="center"/>
        <w:rPr>
          <w:sz w:val="28"/>
          <w:szCs w:val="28"/>
        </w:rPr>
      </w:pPr>
    </w:p>
    <w:p w:rsidR="0068495A" w:rsidRPr="008254A2" w:rsidRDefault="0068495A" w:rsidP="004721E7">
      <w:pPr>
        <w:pStyle w:val="Heading2"/>
        <w:rPr>
          <w:sz w:val="24"/>
        </w:rPr>
      </w:pPr>
      <w:r w:rsidRPr="008254A2">
        <w:rPr>
          <w:sz w:val="24"/>
        </w:rPr>
        <w:t>_______________________________________________________________</w:t>
      </w:r>
      <w:r>
        <w:rPr>
          <w:sz w:val="24"/>
        </w:rPr>
        <w:t>______________</w:t>
      </w:r>
    </w:p>
    <w:p w:rsidR="0068495A" w:rsidRPr="008254A2" w:rsidRDefault="0068495A" w:rsidP="004721E7">
      <w:pPr>
        <w:ind w:firstLine="426"/>
        <w:jc w:val="center"/>
      </w:pPr>
      <w:r w:rsidRPr="008254A2">
        <w:t>(наименование</w:t>
      </w:r>
      <w:r>
        <w:t xml:space="preserve"> проекта развития территории</w:t>
      </w:r>
      <w:r w:rsidRPr="008254A2">
        <w:t>)</w:t>
      </w:r>
    </w:p>
    <w:p w:rsidR="0068495A" w:rsidRDefault="0068495A" w:rsidP="004721E7">
      <w:pPr>
        <w:ind w:firstLine="426"/>
      </w:pPr>
    </w:p>
    <w:p w:rsidR="0068495A" w:rsidRDefault="0068495A" w:rsidP="004721E7">
      <w:pPr>
        <w:ind w:firstLine="426"/>
      </w:pPr>
      <w:r w:rsidRPr="008254A2">
        <w:t>Муниципальное образование ___________________________________________</w:t>
      </w:r>
      <w:r>
        <w:t>_____</w:t>
      </w:r>
    </w:p>
    <w:p w:rsidR="0068495A" w:rsidRDefault="0068495A" w:rsidP="004721E7">
      <w:pPr>
        <w:ind w:firstLine="426"/>
      </w:pPr>
    </w:p>
    <w:p w:rsidR="0068495A" w:rsidRPr="008254A2" w:rsidRDefault="0068495A" w:rsidP="004721E7">
      <w:pPr>
        <w:ind w:firstLine="426"/>
      </w:pPr>
      <w:r>
        <w:t>Участник конкурса   ________________________________________________________</w:t>
      </w:r>
    </w:p>
    <w:p w:rsidR="0068495A" w:rsidRPr="008254A2" w:rsidRDefault="0068495A" w:rsidP="004721E7"/>
    <w:p w:rsidR="0068495A" w:rsidRPr="003B1122" w:rsidRDefault="0068495A" w:rsidP="004721E7">
      <w:pPr>
        <w:ind w:firstLine="426"/>
        <w:jc w:val="center"/>
        <w:rPr>
          <w:sz w:val="16"/>
          <w:szCs w:val="16"/>
        </w:rPr>
      </w:pPr>
    </w:p>
    <w:p w:rsidR="0068495A" w:rsidRDefault="0068495A" w:rsidP="004721E7"/>
    <w:tbl>
      <w:tblPr>
        <w:tblW w:w="10205"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678"/>
        <w:gridCol w:w="3400"/>
        <w:gridCol w:w="1417"/>
      </w:tblGrid>
      <w:tr w:rsidR="0068495A" w:rsidTr="0095517F">
        <w:trPr>
          <w:trHeight w:val="608"/>
          <w:jc w:val="center"/>
        </w:trPr>
        <w:tc>
          <w:tcPr>
            <w:tcW w:w="710" w:type="dxa"/>
            <w:vMerge w:val="restart"/>
            <w:vAlign w:val="center"/>
          </w:tcPr>
          <w:p w:rsidR="0068495A" w:rsidRPr="0095517F" w:rsidRDefault="0068495A" w:rsidP="0095517F">
            <w:pPr>
              <w:jc w:val="center"/>
              <w:rPr>
                <w:b/>
                <w:sz w:val="22"/>
                <w:szCs w:val="22"/>
                <w:lang w:eastAsia="en-US"/>
              </w:rPr>
            </w:pPr>
            <w:r w:rsidRPr="0095517F">
              <w:rPr>
                <w:b/>
                <w:sz w:val="22"/>
                <w:szCs w:val="22"/>
              </w:rPr>
              <w:t>№ п/п</w:t>
            </w:r>
          </w:p>
        </w:tc>
        <w:tc>
          <w:tcPr>
            <w:tcW w:w="4678" w:type="dxa"/>
            <w:vMerge w:val="restart"/>
            <w:vAlign w:val="center"/>
          </w:tcPr>
          <w:p w:rsidR="0068495A" w:rsidRPr="0095517F" w:rsidRDefault="0068495A" w:rsidP="0095517F">
            <w:pPr>
              <w:pStyle w:val="Heading3"/>
              <w:jc w:val="center"/>
              <w:rPr>
                <w:rFonts w:ascii="Times New Roman" w:hAnsi="Times New Roman"/>
                <w:sz w:val="22"/>
                <w:szCs w:val="22"/>
                <w:lang w:eastAsia="en-US"/>
              </w:rPr>
            </w:pPr>
            <w:r w:rsidRPr="0095517F">
              <w:rPr>
                <w:rFonts w:ascii="Times New Roman" w:hAnsi="Times New Roman"/>
                <w:color w:val="auto"/>
                <w:sz w:val="22"/>
                <w:szCs w:val="22"/>
                <w:lang w:eastAsia="en-US"/>
              </w:rPr>
              <w:t>Критерии оценки проекта</w:t>
            </w:r>
          </w:p>
        </w:tc>
        <w:tc>
          <w:tcPr>
            <w:tcW w:w="4817" w:type="dxa"/>
            <w:gridSpan w:val="2"/>
            <w:vAlign w:val="center"/>
          </w:tcPr>
          <w:p w:rsidR="0068495A" w:rsidRPr="0095517F" w:rsidRDefault="0068495A" w:rsidP="0095517F">
            <w:pPr>
              <w:jc w:val="center"/>
              <w:rPr>
                <w:b/>
                <w:sz w:val="22"/>
                <w:szCs w:val="22"/>
              </w:rPr>
            </w:pPr>
            <w:r w:rsidRPr="0095517F">
              <w:rPr>
                <w:b/>
                <w:sz w:val="22"/>
                <w:szCs w:val="22"/>
              </w:rPr>
              <w:t>Количество баллов</w:t>
            </w:r>
          </w:p>
        </w:tc>
      </w:tr>
      <w:tr w:rsidR="0068495A" w:rsidTr="0095517F">
        <w:trPr>
          <w:trHeight w:val="103"/>
          <w:jc w:val="center"/>
        </w:trPr>
        <w:tc>
          <w:tcPr>
            <w:tcW w:w="710" w:type="dxa"/>
            <w:vMerge/>
            <w:vAlign w:val="center"/>
          </w:tcPr>
          <w:p w:rsidR="0068495A" w:rsidRPr="0095517F" w:rsidRDefault="0068495A" w:rsidP="007E52A7">
            <w:pPr>
              <w:rPr>
                <w:b/>
                <w:sz w:val="22"/>
                <w:szCs w:val="22"/>
                <w:lang w:eastAsia="en-US"/>
              </w:rPr>
            </w:pPr>
          </w:p>
        </w:tc>
        <w:tc>
          <w:tcPr>
            <w:tcW w:w="4678" w:type="dxa"/>
            <w:vMerge/>
            <w:vAlign w:val="center"/>
          </w:tcPr>
          <w:p w:rsidR="0068495A" w:rsidRPr="0095517F" w:rsidRDefault="0068495A" w:rsidP="007E52A7">
            <w:pPr>
              <w:rPr>
                <w:b/>
                <w:sz w:val="22"/>
                <w:szCs w:val="22"/>
                <w:lang w:eastAsia="en-US"/>
              </w:rPr>
            </w:pPr>
          </w:p>
        </w:tc>
        <w:tc>
          <w:tcPr>
            <w:tcW w:w="3400" w:type="dxa"/>
            <w:vAlign w:val="center"/>
          </w:tcPr>
          <w:p w:rsidR="0068495A" w:rsidRPr="0095517F" w:rsidRDefault="0068495A" w:rsidP="0095517F">
            <w:pPr>
              <w:jc w:val="center"/>
              <w:rPr>
                <w:b/>
                <w:sz w:val="22"/>
                <w:szCs w:val="22"/>
                <w:lang w:eastAsia="en-US"/>
              </w:rPr>
            </w:pPr>
            <w:r w:rsidRPr="0095517F">
              <w:rPr>
                <w:b/>
                <w:sz w:val="22"/>
                <w:szCs w:val="22"/>
              </w:rPr>
              <w:t>баллы</w:t>
            </w:r>
          </w:p>
        </w:tc>
        <w:tc>
          <w:tcPr>
            <w:tcW w:w="1417" w:type="dxa"/>
          </w:tcPr>
          <w:p w:rsidR="0068495A" w:rsidRPr="0095517F" w:rsidRDefault="0068495A" w:rsidP="0095517F">
            <w:pPr>
              <w:jc w:val="center"/>
              <w:rPr>
                <w:b/>
                <w:sz w:val="22"/>
                <w:szCs w:val="22"/>
              </w:rPr>
            </w:pPr>
            <w:r w:rsidRPr="0095517F">
              <w:rPr>
                <w:b/>
                <w:sz w:val="22"/>
                <w:szCs w:val="22"/>
              </w:rPr>
              <w:t>оценка*</w:t>
            </w:r>
          </w:p>
        </w:tc>
      </w:tr>
      <w:tr w:rsidR="0068495A" w:rsidTr="0095517F">
        <w:trPr>
          <w:trHeight w:val="103"/>
          <w:jc w:val="center"/>
        </w:trPr>
        <w:tc>
          <w:tcPr>
            <w:tcW w:w="710" w:type="dxa"/>
            <w:vAlign w:val="center"/>
          </w:tcPr>
          <w:p w:rsidR="0068495A" w:rsidRPr="0095517F" w:rsidRDefault="0068495A" w:rsidP="007E52A7">
            <w:pPr>
              <w:rPr>
                <w:sz w:val="22"/>
                <w:szCs w:val="22"/>
                <w:lang w:eastAsia="en-US"/>
              </w:rPr>
            </w:pPr>
            <w:r w:rsidRPr="0095517F">
              <w:rPr>
                <w:sz w:val="22"/>
                <w:szCs w:val="22"/>
                <w:lang w:eastAsia="en-US"/>
              </w:rPr>
              <w:t>1.</w:t>
            </w:r>
          </w:p>
        </w:tc>
        <w:tc>
          <w:tcPr>
            <w:tcW w:w="4678" w:type="dxa"/>
            <w:vAlign w:val="center"/>
          </w:tcPr>
          <w:p w:rsidR="0068495A" w:rsidRPr="0095517F" w:rsidRDefault="0068495A" w:rsidP="007E52A7">
            <w:pPr>
              <w:rPr>
                <w:sz w:val="22"/>
                <w:szCs w:val="22"/>
                <w:lang w:eastAsia="en-US"/>
              </w:rPr>
            </w:pPr>
          </w:p>
          <w:p w:rsidR="0068495A" w:rsidRPr="0095517F" w:rsidRDefault="0068495A" w:rsidP="007E52A7">
            <w:pPr>
              <w:rPr>
                <w:sz w:val="22"/>
                <w:szCs w:val="22"/>
                <w:lang w:eastAsia="en-US"/>
              </w:rPr>
            </w:pPr>
            <w:r w:rsidRPr="0095517F">
              <w:rPr>
                <w:sz w:val="22"/>
                <w:szCs w:val="22"/>
                <w:lang w:eastAsia="en-US"/>
              </w:rPr>
              <w:t xml:space="preserve">Общая оценка проекта развития территории и представленных документов </w:t>
            </w:r>
          </w:p>
          <w:p w:rsidR="0068495A" w:rsidRPr="0095517F" w:rsidRDefault="0068495A" w:rsidP="007E52A7">
            <w:pPr>
              <w:rPr>
                <w:sz w:val="22"/>
                <w:szCs w:val="22"/>
                <w:lang w:eastAsia="en-US"/>
              </w:rPr>
            </w:pPr>
          </w:p>
        </w:tc>
        <w:tc>
          <w:tcPr>
            <w:tcW w:w="3400" w:type="dxa"/>
            <w:vAlign w:val="center"/>
          </w:tcPr>
          <w:p w:rsidR="0068495A" w:rsidRPr="0095517F" w:rsidRDefault="0068495A" w:rsidP="0095517F">
            <w:pPr>
              <w:jc w:val="center"/>
              <w:rPr>
                <w:sz w:val="22"/>
                <w:szCs w:val="22"/>
              </w:rPr>
            </w:pPr>
            <w:r w:rsidRPr="0095517F">
              <w:rPr>
                <w:sz w:val="22"/>
                <w:szCs w:val="22"/>
              </w:rPr>
              <w:t>До 10 баллов</w:t>
            </w:r>
          </w:p>
        </w:tc>
        <w:tc>
          <w:tcPr>
            <w:tcW w:w="1417" w:type="dxa"/>
          </w:tcPr>
          <w:p w:rsidR="0068495A" w:rsidRPr="0095517F" w:rsidRDefault="0068495A" w:rsidP="0095517F">
            <w:pPr>
              <w:jc w:val="center"/>
              <w:rPr>
                <w:b/>
                <w:sz w:val="22"/>
                <w:szCs w:val="22"/>
              </w:rPr>
            </w:pPr>
          </w:p>
        </w:tc>
      </w:tr>
      <w:tr w:rsidR="0068495A" w:rsidTr="0095517F">
        <w:trPr>
          <w:trHeight w:val="1557"/>
          <w:jc w:val="center"/>
        </w:trPr>
        <w:tc>
          <w:tcPr>
            <w:tcW w:w="710" w:type="dxa"/>
            <w:vAlign w:val="center"/>
          </w:tcPr>
          <w:p w:rsidR="0068495A" w:rsidRPr="0095517F" w:rsidRDefault="0068495A" w:rsidP="007E52A7">
            <w:pPr>
              <w:rPr>
                <w:sz w:val="22"/>
                <w:szCs w:val="22"/>
                <w:lang w:eastAsia="en-US"/>
              </w:rPr>
            </w:pPr>
            <w:r w:rsidRPr="0095517F">
              <w:rPr>
                <w:sz w:val="22"/>
                <w:szCs w:val="22"/>
                <w:lang w:eastAsia="en-US"/>
              </w:rPr>
              <w:t xml:space="preserve"> 2.</w:t>
            </w:r>
          </w:p>
        </w:tc>
        <w:tc>
          <w:tcPr>
            <w:tcW w:w="4678" w:type="dxa"/>
            <w:vAlign w:val="center"/>
          </w:tcPr>
          <w:p w:rsidR="0068495A" w:rsidRPr="0095517F" w:rsidRDefault="0068495A" w:rsidP="007E52A7">
            <w:pPr>
              <w:rPr>
                <w:sz w:val="22"/>
                <w:szCs w:val="22"/>
                <w:lang w:eastAsia="en-US"/>
              </w:rPr>
            </w:pPr>
            <w:r w:rsidRPr="0095517F">
              <w:rPr>
                <w:sz w:val="22"/>
                <w:szCs w:val="22"/>
                <w:lang w:eastAsia="en-US"/>
              </w:rPr>
              <w:t>Проведение тематического мероприятия, направленного на популяризацию проекта развития территории</w:t>
            </w:r>
          </w:p>
        </w:tc>
        <w:tc>
          <w:tcPr>
            <w:tcW w:w="3400" w:type="dxa"/>
            <w:vAlign w:val="center"/>
          </w:tcPr>
          <w:p w:rsidR="0068495A" w:rsidRPr="0095517F" w:rsidRDefault="0068495A" w:rsidP="007E52A7">
            <w:pPr>
              <w:rPr>
                <w:sz w:val="22"/>
                <w:szCs w:val="22"/>
              </w:rPr>
            </w:pPr>
          </w:p>
          <w:p w:rsidR="0068495A" w:rsidRPr="0095517F" w:rsidRDefault="0068495A" w:rsidP="0095517F">
            <w:pPr>
              <w:jc w:val="center"/>
              <w:rPr>
                <w:sz w:val="22"/>
                <w:szCs w:val="22"/>
              </w:rPr>
            </w:pPr>
            <w:r w:rsidRPr="0095517F">
              <w:rPr>
                <w:sz w:val="22"/>
                <w:szCs w:val="22"/>
              </w:rPr>
              <w:t xml:space="preserve"> До 10 баллов</w:t>
            </w:r>
          </w:p>
        </w:tc>
        <w:tc>
          <w:tcPr>
            <w:tcW w:w="1417" w:type="dxa"/>
          </w:tcPr>
          <w:p w:rsidR="0068495A" w:rsidRPr="0095517F" w:rsidRDefault="0068495A" w:rsidP="0095517F">
            <w:pPr>
              <w:jc w:val="center"/>
              <w:rPr>
                <w:b/>
                <w:sz w:val="22"/>
                <w:szCs w:val="22"/>
              </w:rPr>
            </w:pPr>
          </w:p>
        </w:tc>
      </w:tr>
      <w:tr w:rsidR="0068495A" w:rsidTr="0095517F">
        <w:trPr>
          <w:trHeight w:val="1190"/>
          <w:jc w:val="center"/>
        </w:trPr>
        <w:tc>
          <w:tcPr>
            <w:tcW w:w="710" w:type="dxa"/>
            <w:vAlign w:val="center"/>
          </w:tcPr>
          <w:p w:rsidR="0068495A" w:rsidRPr="0095517F" w:rsidRDefault="0068495A" w:rsidP="007E52A7">
            <w:pPr>
              <w:rPr>
                <w:sz w:val="22"/>
                <w:szCs w:val="22"/>
                <w:lang w:eastAsia="en-US"/>
              </w:rPr>
            </w:pPr>
            <w:r w:rsidRPr="0095517F">
              <w:rPr>
                <w:sz w:val="22"/>
                <w:szCs w:val="22"/>
                <w:lang w:eastAsia="en-US"/>
              </w:rPr>
              <w:t xml:space="preserve">  3.</w:t>
            </w:r>
          </w:p>
        </w:tc>
        <w:tc>
          <w:tcPr>
            <w:tcW w:w="4678" w:type="dxa"/>
            <w:vAlign w:val="center"/>
          </w:tcPr>
          <w:p w:rsidR="0068495A" w:rsidRPr="0095517F" w:rsidRDefault="0068495A" w:rsidP="0095517F">
            <w:pPr>
              <w:pStyle w:val="ConsPlusNormal"/>
              <w:jc w:val="both"/>
              <w:rPr>
                <w:rFonts w:ascii="Times New Roman" w:hAnsi="Times New Roman" w:cs="Times New Roman"/>
                <w:spacing w:val="-6"/>
                <w:sz w:val="24"/>
                <w:szCs w:val="24"/>
              </w:rPr>
            </w:pPr>
            <w:r w:rsidRPr="0095517F">
              <w:rPr>
                <w:rFonts w:ascii="Times New Roman" w:hAnsi="Times New Roman" w:cs="Times New Roman"/>
                <w:spacing w:val="-6"/>
                <w:sz w:val="24"/>
                <w:szCs w:val="24"/>
              </w:rPr>
              <w:t xml:space="preserve">Презентация проекта сельским старостой </w:t>
            </w:r>
          </w:p>
        </w:tc>
        <w:tc>
          <w:tcPr>
            <w:tcW w:w="3400" w:type="dxa"/>
            <w:vAlign w:val="center"/>
          </w:tcPr>
          <w:p w:rsidR="0068495A" w:rsidRPr="0095517F" w:rsidRDefault="0068495A" w:rsidP="0095517F">
            <w:pPr>
              <w:jc w:val="center"/>
              <w:rPr>
                <w:b/>
                <w:sz w:val="22"/>
                <w:szCs w:val="22"/>
              </w:rPr>
            </w:pPr>
            <w:r w:rsidRPr="0095517F">
              <w:rPr>
                <w:sz w:val="22"/>
                <w:szCs w:val="22"/>
              </w:rPr>
              <w:t>До 10 баллов</w:t>
            </w:r>
          </w:p>
        </w:tc>
        <w:tc>
          <w:tcPr>
            <w:tcW w:w="1417" w:type="dxa"/>
          </w:tcPr>
          <w:p w:rsidR="0068495A" w:rsidRPr="0095517F" w:rsidRDefault="0068495A" w:rsidP="0095517F">
            <w:pPr>
              <w:jc w:val="center"/>
              <w:rPr>
                <w:b/>
                <w:sz w:val="22"/>
                <w:szCs w:val="22"/>
              </w:rPr>
            </w:pPr>
          </w:p>
        </w:tc>
      </w:tr>
      <w:tr w:rsidR="0068495A" w:rsidTr="0095517F">
        <w:trPr>
          <w:jc w:val="center"/>
        </w:trPr>
        <w:tc>
          <w:tcPr>
            <w:tcW w:w="5388" w:type="dxa"/>
            <w:gridSpan w:val="2"/>
            <w:vAlign w:val="center"/>
          </w:tcPr>
          <w:p w:rsidR="0068495A" w:rsidRPr="0095517F" w:rsidRDefault="0068495A" w:rsidP="0095517F">
            <w:pPr>
              <w:jc w:val="center"/>
              <w:rPr>
                <w:b/>
                <w:sz w:val="22"/>
                <w:szCs w:val="22"/>
              </w:rPr>
            </w:pPr>
            <w:r w:rsidRPr="0095517F">
              <w:rPr>
                <w:b/>
                <w:sz w:val="22"/>
                <w:szCs w:val="22"/>
              </w:rPr>
              <w:t>Итого</w:t>
            </w:r>
          </w:p>
          <w:p w:rsidR="0068495A" w:rsidRPr="0095517F" w:rsidRDefault="0068495A" w:rsidP="0095517F">
            <w:pPr>
              <w:jc w:val="center"/>
              <w:rPr>
                <w:b/>
                <w:sz w:val="22"/>
                <w:szCs w:val="22"/>
                <w:lang w:eastAsia="en-US"/>
              </w:rPr>
            </w:pPr>
            <w:r w:rsidRPr="0095517F">
              <w:rPr>
                <w:b/>
                <w:sz w:val="22"/>
                <w:szCs w:val="22"/>
              </w:rPr>
              <w:t>(максимальное количество баллов)</w:t>
            </w:r>
          </w:p>
        </w:tc>
        <w:tc>
          <w:tcPr>
            <w:tcW w:w="3400" w:type="dxa"/>
            <w:vAlign w:val="center"/>
          </w:tcPr>
          <w:p w:rsidR="0068495A" w:rsidRPr="0095517F" w:rsidRDefault="0068495A" w:rsidP="0095517F">
            <w:pPr>
              <w:jc w:val="center"/>
              <w:rPr>
                <w:b/>
                <w:sz w:val="22"/>
                <w:szCs w:val="22"/>
                <w:lang w:eastAsia="en-US"/>
              </w:rPr>
            </w:pPr>
            <w:r w:rsidRPr="0095517F">
              <w:rPr>
                <w:b/>
                <w:sz w:val="22"/>
                <w:szCs w:val="22"/>
              </w:rPr>
              <w:t>30 баллов</w:t>
            </w:r>
          </w:p>
        </w:tc>
        <w:tc>
          <w:tcPr>
            <w:tcW w:w="1417" w:type="dxa"/>
          </w:tcPr>
          <w:p w:rsidR="0068495A" w:rsidRPr="0095517F" w:rsidRDefault="0068495A" w:rsidP="0095517F">
            <w:pPr>
              <w:jc w:val="center"/>
              <w:rPr>
                <w:b/>
                <w:sz w:val="22"/>
                <w:szCs w:val="22"/>
              </w:rPr>
            </w:pPr>
          </w:p>
        </w:tc>
      </w:tr>
    </w:tbl>
    <w:p w:rsidR="0068495A" w:rsidRDefault="0068495A" w:rsidP="004721E7"/>
    <w:p w:rsidR="0068495A" w:rsidRDefault="0068495A" w:rsidP="004721E7">
      <w:pPr>
        <w:pStyle w:val="ListParagraph"/>
      </w:pPr>
      <w:r>
        <w:t>*Проставляется собственноручно членом конкурсной комиссии</w:t>
      </w:r>
    </w:p>
    <w:p w:rsidR="0068495A" w:rsidRDefault="0068495A" w:rsidP="004721E7"/>
    <w:p w:rsidR="0068495A" w:rsidRDefault="0068495A" w:rsidP="004721E7"/>
    <w:p w:rsidR="0068495A" w:rsidRDefault="0068495A" w:rsidP="004721E7">
      <w:r>
        <w:t>Подпись_______________________            ___________________________</w:t>
      </w:r>
    </w:p>
    <w:p w:rsidR="0068495A" w:rsidRPr="00F738F3" w:rsidRDefault="0068495A" w:rsidP="004721E7">
      <w:pPr>
        <w:ind w:firstLine="426"/>
        <w:jc w:val="center"/>
        <w:rPr>
          <w:sz w:val="16"/>
          <w:szCs w:val="16"/>
        </w:rPr>
      </w:pPr>
      <w:r w:rsidRPr="00F738F3">
        <w:rPr>
          <w:sz w:val="16"/>
          <w:szCs w:val="16"/>
        </w:rPr>
        <w:t>(</w:t>
      </w:r>
      <w:r>
        <w:rPr>
          <w:sz w:val="16"/>
          <w:szCs w:val="16"/>
        </w:rPr>
        <w:t>ФИО члена конкурсной комиссии</w:t>
      </w:r>
      <w:r w:rsidRPr="00F738F3">
        <w:rPr>
          <w:sz w:val="16"/>
          <w:szCs w:val="16"/>
        </w:rPr>
        <w:t>)</w:t>
      </w:r>
    </w:p>
    <w:p w:rsidR="0068495A" w:rsidRPr="007A0937" w:rsidRDefault="0068495A" w:rsidP="004721E7">
      <w:pPr>
        <w:tabs>
          <w:tab w:val="left" w:pos="2718"/>
        </w:tabs>
      </w:pPr>
    </w:p>
    <w:p w:rsidR="0068495A" w:rsidRDefault="0068495A" w:rsidP="004721E7"/>
    <w:p w:rsidR="0068495A" w:rsidRDefault="0068495A" w:rsidP="004721E7"/>
    <w:p w:rsidR="0068495A" w:rsidRDefault="0068495A" w:rsidP="004721E7">
      <w:r>
        <w:t>Дата_____________________________</w:t>
      </w:r>
    </w:p>
    <w:p w:rsidR="0068495A" w:rsidRDefault="0068495A" w:rsidP="004721E7"/>
    <w:p w:rsidR="0068495A" w:rsidRDefault="0068495A" w:rsidP="004721E7"/>
    <w:p w:rsidR="0068495A" w:rsidRDefault="0068495A" w:rsidP="004721E7"/>
    <w:p w:rsidR="0068495A" w:rsidRDefault="0068495A" w:rsidP="004721E7"/>
    <w:p w:rsidR="0068495A" w:rsidRDefault="0068495A" w:rsidP="004721E7"/>
    <w:p w:rsidR="0068495A" w:rsidRDefault="0068495A" w:rsidP="004721E7">
      <w:pPr>
        <w:tabs>
          <w:tab w:val="left" w:pos="5387"/>
        </w:tabs>
        <w:suppressAutoHyphens/>
        <w:jc w:val="right"/>
        <w:rPr>
          <w:b/>
          <w:bCs/>
          <w:szCs w:val="27"/>
          <w:lang w:eastAsia="ar-SA"/>
        </w:rPr>
      </w:pPr>
      <w:r>
        <w:rPr>
          <w:b/>
          <w:bCs/>
          <w:szCs w:val="27"/>
          <w:lang w:eastAsia="ar-SA"/>
        </w:rPr>
        <w:t xml:space="preserve">Приложение </w:t>
      </w:r>
    </w:p>
    <w:p w:rsidR="0068495A" w:rsidRPr="005813ED" w:rsidRDefault="0068495A" w:rsidP="004721E7">
      <w:pPr>
        <w:keepNext/>
        <w:tabs>
          <w:tab w:val="left" w:pos="4820"/>
        </w:tabs>
        <w:suppressAutoHyphens/>
        <w:spacing w:line="240" w:lineRule="exact"/>
        <w:ind w:left="4820"/>
        <w:jc w:val="right"/>
        <w:rPr>
          <w:iCs/>
          <w:szCs w:val="27"/>
          <w:lang w:eastAsia="ar-SA"/>
        </w:rPr>
      </w:pPr>
      <w:r w:rsidRPr="005813ED">
        <w:rPr>
          <w:iCs/>
          <w:szCs w:val="27"/>
          <w:lang w:eastAsia="ar-SA"/>
        </w:rPr>
        <w:t>к Положению о конкурс</w:t>
      </w:r>
      <w:r>
        <w:rPr>
          <w:iCs/>
          <w:szCs w:val="27"/>
          <w:lang w:eastAsia="ar-SA"/>
        </w:rPr>
        <w:t>е</w:t>
      </w:r>
    </w:p>
    <w:p w:rsidR="0068495A" w:rsidRPr="005813ED" w:rsidRDefault="0068495A" w:rsidP="004721E7">
      <w:pPr>
        <w:keepNext/>
        <w:tabs>
          <w:tab w:val="left" w:pos="5387"/>
        </w:tabs>
        <w:suppressAutoHyphens/>
        <w:spacing w:line="240" w:lineRule="exact"/>
        <w:ind w:left="5103"/>
        <w:jc w:val="right"/>
        <w:rPr>
          <w:iCs/>
          <w:szCs w:val="27"/>
          <w:lang w:eastAsia="ar-SA"/>
        </w:rPr>
      </w:pPr>
      <w:r w:rsidRPr="005813ED">
        <w:rPr>
          <w:iCs/>
          <w:szCs w:val="27"/>
          <w:lang w:eastAsia="ar-SA"/>
        </w:rPr>
        <w:t xml:space="preserve">«Лучший </w:t>
      </w:r>
      <w:r>
        <w:rPr>
          <w:iCs/>
          <w:szCs w:val="27"/>
          <w:lang w:eastAsia="ar-SA"/>
        </w:rPr>
        <w:t>староста сельского населенного пункта Тульской области 2020 года</w:t>
      </w:r>
      <w:r w:rsidRPr="005813ED">
        <w:rPr>
          <w:iCs/>
          <w:szCs w:val="27"/>
          <w:lang w:eastAsia="ar-SA"/>
        </w:rPr>
        <w:t>»</w:t>
      </w:r>
    </w:p>
    <w:p w:rsidR="0068495A" w:rsidRDefault="0068495A" w:rsidP="004721E7">
      <w:pPr>
        <w:keepNext/>
        <w:tabs>
          <w:tab w:val="left" w:pos="5387"/>
        </w:tabs>
        <w:suppressAutoHyphens/>
        <w:spacing w:line="240" w:lineRule="exact"/>
        <w:ind w:left="5103"/>
        <w:jc w:val="center"/>
        <w:rPr>
          <w:iCs/>
          <w:szCs w:val="27"/>
          <w:lang w:eastAsia="ar-SA"/>
        </w:rPr>
      </w:pPr>
    </w:p>
    <w:p w:rsidR="0068495A" w:rsidRDefault="0068495A" w:rsidP="004721E7">
      <w:pPr>
        <w:autoSpaceDE w:val="0"/>
        <w:autoSpaceDN w:val="0"/>
        <w:adjustRightInd w:val="0"/>
        <w:jc w:val="right"/>
        <w:rPr>
          <w:b/>
          <w:sz w:val="28"/>
          <w:szCs w:val="28"/>
        </w:rPr>
      </w:pPr>
      <w:r>
        <w:rPr>
          <w:b/>
          <w:iCs/>
          <w:szCs w:val="27"/>
          <w:lang w:eastAsia="ar-SA"/>
        </w:rPr>
        <w:t>Форма 6</w:t>
      </w:r>
    </w:p>
    <w:p w:rsidR="0068495A" w:rsidRDefault="0068495A" w:rsidP="004721E7">
      <w:pPr>
        <w:autoSpaceDE w:val="0"/>
        <w:autoSpaceDN w:val="0"/>
        <w:adjustRightInd w:val="0"/>
        <w:jc w:val="center"/>
        <w:rPr>
          <w:b/>
          <w:sz w:val="28"/>
          <w:szCs w:val="28"/>
        </w:rPr>
      </w:pPr>
    </w:p>
    <w:p w:rsidR="0068495A" w:rsidRDefault="0068495A" w:rsidP="004721E7">
      <w:pPr>
        <w:jc w:val="center"/>
        <w:rPr>
          <w:b/>
          <w:sz w:val="28"/>
          <w:szCs w:val="28"/>
        </w:rPr>
      </w:pPr>
      <w:r>
        <w:rPr>
          <w:b/>
          <w:sz w:val="28"/>
          <w:szCs w:val="28"/>
        </w:rPr>
        <w:t xml:space="preserve">План </w:t>
      </w:r>
    </w:p>
    <w:p w:rsidR="0068495A" w:rsidRPr="005D56B9" w:rsidRDefault="0068495A" w:rsidP="004721E7">
      <w:pPr>
        <w:jc w:val="center"/>
        <w:rPr>
          <w:b/>
          <w:sz w:val="28"/>
          <w:szCs w:val="28"/>
        </w:rPr>
      </w:pPr>
      <w:r>
        <w:rPr>
          <w:b/>
          <w:sz w:val="28"/>
          <w:szCs w:val="28"/>
        </w:rPr>
        <w:t>по дальнейшему б</w:t>
      </w:r>
      <w:r w:rsidRPr="005D56B9">
        <w:rPr>
          <w:b/>
          <w:sz w:val="28"/>
          <w:szCs w:val="28"/>
        </w:rPr>
        <w:t>лагоустройств</w:t>
      </w:r>
      <w:r>
        <w:rPr>
          <w:b/>
          <w:sz w:val="28"/>
          <w:szCs w:val="28"/>
        </w:rPr>
        <w:t xml:space="preserve">ув 2020 году </w:t>
      </w:r>
      <w:r w:rsidRPr="005D56B9">
        <w:rPr>
          <w:b/>
          <w:sz w:val="28"/>
          <w:szCs w:val="28"/>
        </w:rPr>
        <w:t xml:space="preserve">территории, </w:t>
      </w:r>
    </w:p>
    <w:p w:rsidR="0068495A" w:rsidRPr="005D56B9" w:rsidRDefault="0068495A" w:rsidP="004721E7">
      <w:pPr>
        <w:jc w:val="center"/>
        <w:rPr>
          <w:b/>
          <w:sz w:val="28"/>
          <w:szCs w:val="28"/>
        </w:rPr>
      </w:pPr>
      <w:r w:rsidRPr="005D56B9">
        <w:rPr>
          <w:b/>
          <w:sz w:val="28"/>
          <w:szCs w:val="28"/>
        </w:rPr>
        <w:t>на которой будет реализован</w:t>
      </w:r>
    </w:p>
    <w:p w:rsidR="0068495A" w:rsidRPr="005D56B9" w:rsidRDefault="0068495A" w:rsidP="004721E7">
      <w:pPr>
        <w:jc w:val="center"/>
        <w:rPr>
          <w:b/>
          <w:sz w:val="28"/>
          <w:szCs w:val="28"/>
        </w:rPr>
      </w:pPr>
      <w:r w:rsidRPr="005D56B9">
        <w:rPr>
          <w:b/>
          <w:sz w:val="28"/>
          <w:szCs w:val="28"/>
        </w:rPr>
        <w:t>проект развития территории населенного пункта</w:t>
      </w:r>
    </w:p>
    <w:p w:rsidR="0068495A" w:rsidRPr="001A74BD" w:rsidRDefault="0068495A" w:rsidP="004721E7">
      <w:pPr>
        <w:jc w:val="center"/>
        <w:rPr>
          <w:sz w:val="28"/>
          <w:szCs w:val="28"/>
        </w:rPr>
      </w:pPr>
    </w:p>
    <w:p w:rsidR="0068495A" w:rsidRPr="008254A2" w:rsidRDefault="0068495A" w:rsidP="004721E7">
      <w:pPr>
        <w:pStyle w:val="Heading2"/>
        <w:rPr>
          <w:sz w:val="24"/>
        </w:rPr>
      </w:pPr>
      <w:r w:rsidRPr="008254A2">
        <w:rPr>
          <w:sz w:val="24"/>
        </w:rPr>
        <w:t>_______________________________________________________________</w:t>
      </w:r>
      <w:r>
        <w:rPr>
          <w:sz w:val="24"/>
        </w:rPr>
        <w:t>_____________</w:t>
      </w:r>
    </w:p>
    <w:p w:rsidR="0068495A" w:rsidRPr="008254A2" w:rsidRDefault="0068495A" w:rsidP="004721E7">
      <w:pPr>
        <w:ind w:firstLine="426"/>
        <w:jc w:val="center"/>
      </w:pPr>
      <w:r w:rsidRPr="008254A2">
        <w:t>(наименование)</w:t>
      </w:r>
    </w:p>
    <w:p w:rsidR="0068495A" w:rsidRPr="008254A2" w:rsidRDefault="0068495A" w:rsidP="004721E7">
      <w:pPr>
        <w:ind w:firstLine="426"/>
      </w:pPr>
      <w:r w:rsidRPr="008254A2">
        <w:t>Муниципальное образование ___________________________________________</w:t>
      </w:r>
      <w:r>
        <w:t>_____</w:t>
      </w:r>
    </w:p>
    <w:p w:rsidR="0068495A" w:rsidRPr="008254A2" w:rsidRDefault="0068495A" w:rsidP="004721E7"/>
    <w:p w:rsidR="0068495A" w:rsidRPr="003B1122" w:rsidRDefault="0068495A" w:rsidP="004721E7">
      <w:pPr>
        <w:ind w:firstLine="426"/>
        <w:jc w:val="center"/>
        <w:rPr>
          <w:sz w:val="16"/>
          <w:szCs w:val="16"/>
        </w:rPr>
      </w:pPr>
    </w:p>
    <w:p w:rsidR="0068495A" w:rsidRDefault="0068495A" w:rsidP="004721E7"/>
    <w:tbl>
      <w:tblPr>
        <w:tblW w:w="10555"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332"/>
        <w:gridCol w:w="1594"/>
        <w:gridCol w:w="1647"/>
        <w:gridCol w:w="1661"/>
        <w:gridCol w:w="1611"/>
      </w:tblGrid>
      <w:tr w:rsidR="0068495A" w:rsidTr="0095517F">
        <w:trPr>
          <w:trHeight w:val="103"/>
          <w:jc w:val="center"/>
        </w:trPr>
        <w:tc>
          <w:tcPr>
            <w:tcW w:w="710" w:type="dxa"/>
            <w:vAlign w:val="center"/>
          </w:tcPr>
          <w:p w:rsidR="0068495A" w:rsidRPr="0095517F" w:rsidRDefault="0068495A" w:rsidP="0095517F">
            <w:pPr>
              <w:jc w:val="center"/>
              <w:rPr>
                <w:b/>
                <w:sz w:val="22"/>
                <w:szCs w:val="22"/>
                <w:lang w:eastAsia="en-US"/>
              </w:rPr>
            </w:pPr>
            <w:r w:rsidRPr="0095517F">
              <w:rPr>
                <w:b/>
                <w:sz w:val="22"/>
                <w:szCs w:val="22"/>
                <w:lang w:eastAsia="en-US"/>
              </w:rPr>
              <w:t>№ п/п</w:t>
            </w:r>
          </w:p>
        </w:tc>
        <w:tc>
          <w:tcPr>
            <w:tcW w:w="3332" w:type="dxa"/>
            <w:vAlign w:val="center"/>
          </w:tcPr>
          <w:p w:rsidR="0068495A" w:rsidRPr="0095517F" w:rsidRDefault="0068495A" w:rsidP="0095517F">
            <w:pPr>
              <w:jc w:val="center"/>
              <w:rPr>
                <w:b/>
                <w:sz w:val="22"/>
                <w:szCs w:val="22"/>
                <w:lang w:eastAsia="en-US"/>
              </w:rPr>
            </w:pPr>
            <w:r w:rsidRPr="0095517F">
              <w:rPr>
                <w:b/>
                <w:sz w:val="22"/>
                <w:szCs w:val="22"/>
                <w:lang w:eastAsia="en-US"/>
              </w:rPr>
              <w:t>Перечень мероприятий, запланированных жителями, администрацией МО, спонсорами по дальнейшему благоустройству территории, на которой  будет реализован проект</w:t>
            </w:r>
          </w:p>
        </w:tc>
        <w:tc>
          <w:tcPr>
            <w:tcW w:w="1594" w:type="dxa"/>
            <w:vAlign w:val="center"/>
          </w:tcPr>
          <w:p w:rsidR="0068495A" w:rsidRPr="0095517F" w:rsidRDefault="0068495A" w:rsidP="0095517F">
            <w:pPr>
              <w:jc w:val="center"/>
              <w:rPr>
                <w:b/>
                <w:sz w:val="22"/>
                <w:szCs w:val="22"/>
                <w:lang w:eastAsia="en-US"/>
              </w:rPr>
            </w:pPr>
            <w:r w:rsidRPr="0095517F">
              <w:rPr>
                <w:b/>
                <w:sz w:val="22"/>
                <w:szCs w:val="22"/>
                <w:lang w:eastAsia="en-US"/>
              </w:rPr>
              <w:t xml:space="preserve">Срок </w:t>
            </w:r>
          </w:p>
          <w:p w:rsidR="0068495A" w:rsidRPr="0095517F" w:rsidRDefault="0068495A" w:rsidP="0095517F">
            <w:pPr>
              <w:jc w:val="center"/>
              <w:rPr>
                <w:b/>
                <w:sz w:val="22"/>
                <w:szCs w:val="22"/>
                <w:lang w:eastAsia="en-US"/>
              </w:rPr>
            </w:pPr>
            <w:r w:rsidRPr="0095517F">
              <w:rPr>
                <w:b/>
                <w:sz w:val="22"/>
                <w:szCs w:val="22"/>
                <w:lang w:eastAsia="en-US"/>
              </w:rPr>
              <w:t>реализации</w:t>
            </w:r>
          </w:p>
          <w:p w:rsidR="0068495A" w:rsidRPr="0095517F" w:rsidRDefault="0068495A" w:rsidP="0095517F">
            <w:pPr>
              <w:jc w:val="center"/>
              <w:rPr>
                <w:b/>
                <w:sz w:val="22"/>
                <w:szCs w:val="22"/>
                <w:lang w:eastAsia="en-US"/>
              </w:rPr>
            </w:pPr>
          </w:p>
        </w:tc>
        <w:tc>
          <w:tcPr>
            <w:tcW w:w="1647" w:type="dxa"/>
            <w:vAlign w:val="center"/>
          </w:tcPr>
          <w:p w:rsidR="0068495A" w:rsidRPr="0095517F" w:rsidRDefault="0068495A" w:rsidP="0095517F">
            <w:pPr>
              <w:jc w:val="center"/>
              <w:rPr>
                <w:b/>
                <w:sz w:val="22"/>
                <w:szCs w:val="22"/>
                <w:lang w:eastAsia="en-US"/>
              </w:rPr>
            </w:pPr>
            <w:r w:rsidRPr="0095517F">
              <w:rPr>
                <w:b/>
                <w:sz w:val="22"/>
                <w:szCs w:val="22"/>
                <w:lang w:eastAsia="en-US"/>
              </w:rPr>
              <w:t>Объем финансирования</w:t>
            </w:r>
          </w:p>
        </w:tc>
        <w:tc>
          <w:tcPr>
            <w:tcW w:w="1661" w:type="dxa"/>
          </w:tcPr>
          <w:p w:rsidR="0068495A" w:rsidRPr="0095517F" w:rsidRDefault="0068495A" w:rsidP="0095517F">
            <w:pPr>
              <w:jc w:val="center"/>
              <w:rPr>
                <w:b/>
                <w:sz w:val="22"/>
                <w:szCs w:val="22"/>
              </w:rPr>
            </w:pPr>
            <w:r w:rsidRPr="0095517F">
              <w:rPr>
                <w:b/>
                <w:sz w:val="22"/>
                <w:szCs w:val="22"/>
              </w:rPr>
              <w:t>Источник финансирования</w:t>
            </w:r>
          </w:p>
        </w:tc>
        <w:tc>
          <w:tcPr>
            <w:tcW w:w="1611" w:type="dxa"/>
          </w:tcPr>
          <w:p w:rsidR="0068495A" w:rsidRPr="0095517F" w:rsidRDefault="0068495A" w:rsidP="0095517F">
            <w:pPr>
              <w:jc w:val="center"/>
              <w:rPr>
                <w:b/>
                <w:sz w:val="22"/>
                <w:szCs w:val="22"/>
              </w:rPr>
            </w:pPr>
            <w:r w:rsidRPr="0095517F">
              <w:rPr>
                <w:b/>
                <w:sz w:val="22"/>
                <w:szCs w:val="22"/>
              </w:rPr>
              <w:t>Ответственный исполнитель</w:t>
            </w:r>
          </w:p>
        </w:tc>
      </w:tr>
      <w:tr w:rsidR="0068495A" w:rsidTr="0095517F">
        <w:trPr>
          <w:trHeight w:val="338"/>
          <w:jc w:val="center"/>
        </w:trPr>
        <w:tc>
          <w:tcPr>
            <w:tcW w:w="710" w:type="dxa"/>
            <w:vAlign w:val="center"/>
          </w:tcPr>
          <w:p w:rsidR="0068495A" w:rsidRPr="0095517F" w:rsidRDefault="0068495A" w:rsidP="0095517F">
            <w:pPr>
              <w:pStyle w:val="ListParagraph"/>
              <w:ind w:left="114"/>
              <w:rPr>
                <w:sz w:val="24"/>
                <w:szCs w:val="24"/>
                <w:lang w:eastAsia="en-US"/>
              </w:rPr>
            </w:pPr>
          </w:p>
        </w:tc>
        <w:tc>
          <w:tcPr>
            <w:tcW w:w="3332" w:type="dxa"/>
          </w:tcPr>
          <w:p w:rsidR="0068495A" w:rsidRPr="0095517F" w:rsidRDefault="0068495A" w:rsidP="007E52A7">
            <w:pPr>
              <w:rPr>
                <w:sz w:val="22"/>
                <w:szCs w:val="22"/>
                <w:lang w:eastAsia="en-US"/>
              </w:rPr>
            </w:pPr>
          </w:p>
        </w:tc>
        <w:tc>
          <w:tcPr>
            <w:tcW w:w="1594" w:type="dxa"/>
          </w:tcPr>
          <w:p w:rsidR="0068495A" w:rsidRPr="0095517F" w:rsidRDefault="0068495A" w:rsidP="007E52A7">
            <w:pPr>
              <w:rPr>
                <w:sz w:val="22"/>
                <w:szCs w:val="22"/>
                <w:lang w:eastAsia="en-US"/>
              </w:rPr>
            </w:pPr>
          </w:p>
        </w:tc>
        <w:tc>
          <w:tcPr>
            <w:tcW w:w="1647" w:type="dxa"/>
          </w:tcPr>
          <w:p w:rsidR="0068495A" w:rsidRPr="0095517F" w:rsidRDefault="0068495A" w:rsidP="0095517F">
            <w:pPr>
              <w:jc w:val="center"/>
              <w:rPr>
                <w:b/>
                <w:sz w:val="22"/>
                <w:szCs w:val="22"/>
                <w:lang w:eastAsia="en-US"/>
              </w:rPr>
            </w:pPr>
          </w:p>
        </w:tc>
        <w:tc>
          <w:tcPr>
            <w:tcW w:w="1661" w:type="dxa"/>
          </w:tcPr>
          <w:p w:rsidR="0068495A" w:rsidRPr="0095517F" w:rsidRDefault="0068495A" w:rsidP="0095517F">
            <w:pPr>
              <w:jc w:val="center"/>
              <w:rPr>
                <w:b/>
                <w:sz w:val="22"/>
                <w:szCs w:val="22"/>
              </w:rPr>
            </w:pPr>
          </w:p>
        </w:tc>
        <w:tc>
          <w:tcPr>
            <w:tcW w:w="1611" w:type="dxa"/>
          </w:tcPr>
          <w:p w:rsidR="0068495A" w:rsidRPr="0095517F" w:rsidRDefault="0068495A" w:rsidP="0095517F">
            <w:pPr>
              <w:jc w:val="center"/>
              <w:rPr>
                <w:b/>
                <w:sz w:val="22"/>
                <w:szCs w:val="22"/>
              </w:rPr>
            </w:pPr>
          </w:p>
        </w:tc>
      </w:tr>
      <w:tr w:rsidR="0068495A" w:rsidTr="0095517F">
        <w:trPr>
          <w:trHeight w:val="453"/>
          <w:jc w:val="center"/>
        </w:trPr>
        <w:tc>
          <w:tcPr>
            <w:tcW w:w="710" w:type="dxa"/>
            <w:vAlign w:val="center"/>
          </w:tcPr>
          <w:p w:rsidR="0068495A" w:rsidRPr="0095517F" w:rsidRDefault="0068495A" w:rsidP="0095517F">
            <w:pPr>
              <w:spacing w:after="100" w:afterAutospacing="1"/>
              <w:ind w:left="567"/>
              <w:jc w:val="center"/>
              <w:rPr>
                <w:sz w:val="22"/>
                <w:szCs w:val="22"/>
                <w:lang w:eastAsia="en-US"/>
              </w:rPr>
            </w:pPr>
          </w:p>
        </w:tc>
        <w:tc>
          <w:tcPr>
            <w:tcW w:w="3332" w:type="dxa"/>
          </w:tcPr>
          <w:p w:rsidR="0068495A" w:rsidRPr="0095517F" w:rsidRDefault="0068495A" w:rsidP="0095517F">
            <w:pPr>
              <w:spacing w:after="100" w:afterAutospacing="1"/>
              <w:rPr>
                <w:sz w:val="22"/>
                <w:szCs w:val="22"/>
                <w:lang w:eastAsia="en-US"/>
              </w:rPr>
            </w:pPr>
          </w:p>
        </w:tc>
        <w:tc>
          <w:tcPr>
            <w:tcW w:w="1594" w:type="dxa"/>
          </w:tcPr>
          <w:p w:rsidR="0068495A" w:rsidRPr="0095517F" w:rsidRDefault="0068495A" w:rsidP="0095517F">
            <w:pPr>
              <w:spacing w:after="100" w:afterAutospacing="1"/>
              <w:rPr>
                <w:sz w:val="22"/>
                <w:szCs w:val="22"/>
                <w:lang w:eastAsia="en-US"/>
              </w:rPr>
            </w:pPr>
          </w:p>
        </w:tc>
        <w:tc>
          <w:tcPr>
            <w:tcW w:w="1647" w:type="dxa"/>
          </w:tcPr>
          <w:p w:rsidR="0068495A" w:rsidRPr="0095517F" w:rsidRDefault="0068495A" w:rsidP="0095517F">
            <w:pPr>
              <w:jc w:val="center"/>
              <w:rPr>
                <w:b/>
                <w:sz w:val="22"/>
                <w:szCs w:val="22"/>
                <w:lang w:eastAsia="en-US"/>
              </w:rPr>
            </w:pPr>
          </w:p>
        </w:tc>
        <w:tc>
          <w:tcPr>
            <w:tcW w:w="1661" w:type="dxa"/>
          </w:tcPr>
          <w:p w:rsidR="0068495A" w:rsidRPr="0095517F" w:rsidRDefault="0068495A" w:rsidP="0095517F">
            <w:pPr>
              <w:jc w:val="center"/>
              <w:rPr>
                <w:b/>
                <w:sz w:val="22"/>
                <w:szCs w:val="22"/>
              </w:rPr>
            </w:pPr>
          </w:p>
        </w:tc>
        <w:tc>
          <w:tcPr>
            <w:tcW w:w="1611" w:type="dxa"/>
          </w:tcPr>
          <w:p w:rsidR="0068495A" w:rsidRPr="0095517F" w:rsidRDefault="0068495A" w:rsidP="0095517F">
            <w:pPr>
              <w:jc w:val="center"/>
              <w:rPr>
                <w:b/>
                <w:sz w:val="22"/>
                <w:szCs w:val="22"/>
              </w:rPr>
            </w:pPr>
          </w:p>
        </w:tc>
      </w:tr>
      <w:tr w:rsidR="0068495A" w:rsidTr="0095517F">
        <w:trPr>
          <w:trHeight w:val="453"/>
          <w:jc w:val="center"/>
        </w:trPr>
        <w:tc>
          <w:tcPr>
            <w:tcW w:w="710" w:type="dxa"/>
            <w:vAlign w:val="center"/>
          </w:tcPr>
          <w:p w:rsidR="0068495A" w:rsidRPr="0095517F" w:rsidRDefault="0068495A" w:rsidP="0095517F">
            <w:pPr>
              <w:spacing w:after="100" w:afterAutospacing="1"/>
              <w:ind w:left="567"/>
              <w:jc w:val="center"/>
              <w:rPr>
                <w:sz w:val="22"/>
                <w:szCs w:val="22"/>
                <w:lang w:eastAsia="en-US"/>
              </w:rPr>
            </w:pPr>
          </w:p>
        </w:tc>
        <w:tc>
          <w:tcPr>
            <w:tcW w:w="3332" w:type="dxa"/>
          </w:tcPr>
          <w:p w:rsidR="0068495A" w:rsidRPr="0095517F" w:rsidRDefault="0068495A" w:rsidP="0095517F">
            <w:pPr>
              <w:spacing w:after="100" w:afterAutospacing="1"/>
              <w:rPr>
                <w:sz w:val="22"/>
                <w:szCs w:val="22"/>
                <w:lang w:eastAsia="en-US"/>
              </w:rPr>
            </w:pPr>
          </w:p>
        </w:tc>
        <w:tc>
          <w:tcPr>
            <w:tcW w:w="1594" w:type="dxa"/>
          </w:tcPr>
          <w:p w:rsidR="0068495A" w:rsidRPr="0095517F" w:rsidRDefault="0068495A" w:rsidP="0095517F">
            <w:pPr>
              <w:spacing w:after="100" w:afterAutospacing="1"/>
              <w:rPr>
                <w:sz w:val="22"/>
                <w:szCs w:val="22"/>
                <w:lang w:eastAsia="en-US"/>
              </w:rPr>
            </w:pPr>
          </w:p>
        </w:tc>
        <w:tc>
          <w:tcPr>
            <w:tcW w:w="1647" w:type="dxa"/>
          </w:tcPr>
          <w:p w:rsidR="0068495A" w:rsidRPr="0095517F" w:rsidRDefault="0068495A" w:rsidP="0095517F">
            <w:pPr>
              <w:jc w:val="center"/>
              <w:rPr>
                <w:b/>
                <w:sz w:val="22"/>
                <w:szCs w:val="22"/>
                <w:lang w:eastAsia="en-US"/>
              </w:rPr>
            </w:pPr>
          </w:p>
        </w:tc>
        <w:tc>
          <w:tcPr>
            <w:tcW w:w="1661" w:type="dxa"/>
          </w:tcPr>
          <w:p w:rsidR="0068495A" w:rsidRPr="0095517F" w:rsidRDefault="0068495A" w:rsidP="0095517F">
            <w:pPr>
              <w:jc w:val="center"/>
              <w:rPr>
                <w:b/>
                <w:sz w:val="22"/>
                <w:szCs w:val="22"/>
              </w:rPr>
            </w:pPr>
          </w:p>
        </w:tc>
        <w:tc>
          <w:tcPr>
            <w:tcW w:w="1611" w:type="dxa"/>
          </w:tcPr>
          <w:p w:rsidR="0068495A" w:rsidRPr="0095517F" w:rsidRDefault="0068495A" w:rsidP="0095517F">
            <w:pPr>
              <w:jc w:val="center"/>
              <w:rPr>
                <w:b/>
                <w:sz w:val="22"/>
                <w:szCs w:val="22"/>
              </w:rPr>
            </w:pPr>
          </w:p>
        </w:tc>
      </w:tr>
      <w:tr w:rsidR="0068495A" w:rsidTr="0095517F">
        <w:trPr>
          <w:trHeight w:val="411"/>
          <w:jc w:val="center"/>
        </w:trPr>
        <w:tc>
          <w:tcPr>
            <w:tcW w:w="710" w:type="dxa"/>
            <w:vAlign w:val="center"/>
          </w:tcPr>
          <w:p w:rsidR="0068495A" w:rsidRPr="0095517F" w:rsidRDefault="0068495A" w:rsidP="0095517F">
            <w:pPr>
              <w:spacing w:after="100" w:afterAutospacing="1"/>
              <w:ind w:left="567"/>
              <w:jc w:val="center"/>
              <w:rPr>
                <w:sz w:val="22"/>
                <w:szCs w:val="22"/>
                <w:lang w:eastAsia="en-US"/>
              </w:rPr>
            </w:pPr>
          </w:p>
        </w:tc>
        <w:tc>
          <w:tcPr>
            <w:tcW w:w="3332" w:type="dxa"/>
          </w:tcPr>
          <w:p w:rsidR="0068495A" w:rsidRPr="0095517F" w:rsidRDefault="0068495A" w:rsidP="0095517F">
            <w:pPr>
              <w:spacing w:after="100" w:afterAutospacing="1"/>
              <w:rPr>
                <w:sz w:val="22"/>
                <w:szCs w:val="22"/>
                <w:lang w:eastAsia="en-US"/>
              </w:rPr>
            </w:pPr>
          </w:p>
        </w:tc>
        <w:tc>
          <w:tcPr>
            <w:tcW w:w="1594" w:type="dxa"/>
          </w:tcPr>
          <w:p w:rsidR="0068495A" w:rsidRPr="0095517F" w:rsidRDefault="0068495A" w:rsidP="0095517F">
            <w:pPr>
              <w:spacing w:after="100" w:afterAutospacing="1"/>
              <w:rPr>
                <w:sz w:val="22"/>
                <w:szCs w:val="22"/>
                <w:lang w:eastAsia="en-US"/>
              </w:rPr>
            </w:pPr>
          </w:p>
        </w:tc>
        <w:tc>
          <w:tcPr>
            <w:tcW w:w="1647" w:type="dxa"/>
          </w:tcPr>
          <w:p w:rsidR="0068495A" w:rsidRPr="0095517F" w:rsidRDefault="0068495A" w:rsidP="0095517F">
            <w:pPr>
              <w:jc w:val="center"/>
              <w:rPr>
                <w:b/>
                <w:sz w:val="22"/>
                <w:szCs w:val="22"/>
                <w:lang w:eastAsia="en-US"/>
              </w:rPr>
            </w:pPr>
          </w:p>
        </w:tc>
        <w:tc>
          <w:tcPr>
            <w:tcW w:w="1661" w:type="dxa"/>
          </w:tcPr>
          <w:p w:rsidR="0068495A" w:rsidRPr="0095517F" w:rsidRDefault="0068495A" w:rsidP="0095517F">
            <w:pPr>
              <w:jc w:val="center"/>
              <w:rPr>
                <w:b/>
                <w:sz w:val="22"/>
                <w:szCs w:val="22"/>
              </w:rPr>
            </w:pPr>
          </w:p>
        </w:tc>
        <w:tc>
          <w:tcPr>
            <w:tcW w:w="1611" w:type="dxa"/>
          </w:tcPr>
          <w:p w:rsidR="0068495A" w:rsidRPr="0095517F" w:rsidRDefault="0068495A" w:rsidP="0095517F">
            <w:pPr>
              <w:jc w:val="center"/>
              <w:rPr>
                <w:b/>
                <w:sz w:val="22"/>
                <w:szCs w:val="22"/>
              </w:rPr>
            </w:pPr>
          </w:p>
        </w:tc>
      </w:tr>
      <w:tr w:rsidR="0068495A" w:rsidTr="0095517F">
        <w:trPr>
          <w:trHeight w:val="411"/>
          <w:jc w:val="center"/>
        </w:trPr>
        <w:tc>
          <w:tcPr>
            <w:tcW w:w="710" w:type="dxa"/>
            <w:vAlign w:val="center"/>
          </w:tcPr>
          <w:p w:rsidR="0068495A" w:rsidRPr="0095517F" w:rsidRDefault="0068495A" w:rsidP="0095517F">
            <w:pPr>
              <w:spacing w:after="100" w:afterAutospacing="1"/>
              <w:ind w:left="567"/>
              <w:jc w:val="center"/>
              <w:rPr>
                <w:sz w:val="22"/>
                <w:szCs w:val="22"/>
                <w:lang w:eastAsia="en-US"/>
              </w:rPr>
            </w:pPr>
          </w:p>
        </w:tc>
        <w:tc>
          <w:tcPr>
            <w:tcW w:w="3332" w:type="dxa"/>
          </w:tcPr>
          <w:p w:rsidR="0068495A" w:rsidRPr="0095517F" w:rsidRDefault="0068495A" w:rsidP="0095517F">
            <w:pPr>
              <w:spacing w:after="100" w:afterAutospacing="1"/>
              <w:rPr>
                <w:sz w:val="22"/>
                <w:szCs w:val="22"/>
                <w:lang w:eastAsia="en-US"/>
              </w:rPr>
            </w:pPr>
          </w:p>
        </w:tc>
        <w:tc>
          <w:tcPr>
            <w:tcW w:w="1594" w:type="dxa"/>
          </w:tcPr>
          <w:p w:rsidR="0068495A" w:rsidRPr="0095517F" w:rsidRDefault="0068495A" w:rsidP="0095517F">
            <w:pPr>
              <w:spacing w:after="100" w:afterAutospacing="1"/>
              <w:rPr>
                <w:sz w:val="22"/>
                <w:szCs w:val="22"/>
                <w:lang w:eastAsia="en-US"/>
              </w:rPr>
            </w:pPr>
          </w:p>
        </w:tc>
        <w:tc>
          <w:tcPr>
            <w:tcW w:w="1647" w:type="dxa"/>
          </w:tcPr>
          <w:p w:rsidR="0068495A" w:rsidRPr="0095517F" w:rsidRDefault="0068495A" w:rsidP="0095517F">
            <w:pPr>
              <w:jc w:val="center"/>
              <w:rPr>
                <w:b/>
                <w:sz w:val="22"/>
                <w:szCs w:val="22"/>
                <w:lang w:eastAsia="en-US"/>
              </w:rPr>
            </w:pPr>
          </w:p>
        </w:tc>
        <w:tc>
          <w:tcPr>
            <w:tcW w:w="1661" w:type="dxa"/>
          </w:tcPr>
          <w:p w:rsidR="0068495A" w:rsidRPr="0095517F" w:rsidRDefault="0068495A" w:rsidP="0095517F">
            <w:pPr>
              <w:jc w:val="center"/>
              <w:rPr>
                <w:b/>
                <w:sz w:val="22"/>
                <w:szCs w:val="22"/>
              </w:rPr>
            </w:pPr>
          </w:p>
        </w:tc>
        <w:tc>
          <w:tcPr>
            <w:tcW w:w="1611" w:type="dxa"/>
          </w:tcPr>
          <w:p w:rsidR="0068495A" w:rsidRPr="0095517F" w:rsidRDefault="0068495A" w:rsidP="0095517F">
            <w:pPr>
              <w:jc w:val="center"/>
              <w:rPr>
                <w:b/>
                <w:sz w:val="22"/>
                <w:szCs w:val="22"/>
              </w:rPr>
            </w:pPr>
          </w:p>
        </w:tc>
      </w:tr>
    </w:tbl>
    <w:p w:rsidR="0068495A" w:rsidRDefault="0068495A" w:rsidP="004721E7"/>
    <w:p w:rsidR="0068495A" w:rsidRDefault="0068495A" w:rsidP="004721E7">
      <w:pPr>
        <w:jc w:val="both"/>
        <w:rPr>
          <w:sz w:val="28"/>
          <w:szCs w:val="28"/>
        </w:rPr>
      </w:pPr>
    </w:p>
    <w:p w:rsidR="0068495A" w:rsidRPr="002E4C56" w:rsidRDefault="0068495A" w:rsidP="004721E7">
      <w:pPr>
        <w:jc w:val="both"/>
        <w:rPr>
          <w:sz w:val="28"/>
          <w:szCs w:val="28"/>
        </w:rPr>
      </w:pPr>
      <w:r w:rsidRPr="002E4C56">
        <w:rPr>
          <w:sz w:val="28"/>
          <w:szCs w:val="28"/>
        </w:rPr>
        <w:t>Глава администрации МО                  ________________   _________________</w:t>
      </w:r>
    </w:p>
    <w:p w:rsidR="0068495A" w:rsidRPr="004721E7" w:rsidRDefault="0068495A" w:rsidP="004721E7">
      <w:pPr>
        <w:jc w:val="both"/>
        <w:rPr>
          <w:sz w:val="22"/>
          <w:szCs w:val="22"/>
        </w:rPr>
      </w:pPr>
      <w:r w:rsidRPr="004721E7">
        <w:rPr>
          <w:sz w:val="22"/>
          <w:szCs w:val="22"/>
        </w:rPr>
        <w:t xml:space="preserve">                                                                                 (подпись)                   (расшифровка подписи)</w:t>
      </w:r>
    </w:p>
    <w:p w:rsidR="0068495A" w:rsidRPr="002E4C56" w:rsidRDefault="0068495A" w:rsidP="004721E7">
      <w:pPr>
        <w:jc w:val="both"/>
        <w:rPr>
          <w:sz w:val="28"/>
          <w:szCs w:val="28"/>
        </w:rPr>
      </w:pPr>
    </w:p>
    <w:p w:rsidR="0068495A" w:rsidRPr="002E4C56" w:rsidRDefault="0068495A" w:rsidP="004721E7">
      <w:pPr>
        <w:jc w:val="both"/>
        <w:rPr>
          <w:sz w:val="28"/>
          <w:szCs w:val="28"/>
        </w:rPr>
      </w:pPr>
      <w:r w:rsidRPr="002E4C56">
        <w:rPr>
          <w:sz w:val="28"/>
          <w:szCs w:val="28"/>
        </w:rPr>
        <w:t>Староста</w:t>
      </w:r>
    </w:p>
    <w:p w:rsidR="0068495A" w:rsidRPr="002E4C56" w:rsidRDefault="0068495A" w:rsidP="004721E7">
      <w:pPr>
        <w:jc w:val="both"/>
      </w:pPr>
      <w:r w:rsidRPr="002E4C56">
        <w:rPr>
          <w:sz w:val="28"/>
          <w:szCs w:val="28"/>
        </w:rPr>
        <w:t xml:space="preserve"> сельского населенного пункта</w:t>
      </w:r>
      <w:r>
        <w:t xml:space="preserve">:      </w:t>
      </w:r>
      <w:r w:rsidRPr="002E4C56">
        <w:t>__________________   ___________________</w:t>
      </w:r>
    </w:p>
    <w:p w:rsidR="0068495A" w:rsidRPr="004721E7" w:rsidRDefault="0068495A" w:rsidP="004721E7">
      <w:pPr>
        <w:jc w:val="both"/>
        <w:rPr>
          <w:sz w:val="22"/>
          <w:szCs w:val="22"/>
        </w:rPr>
      </w:pPr>
      <w:r w:rsidRPr="004721E7">
        <w:rPr>
          <w:sz w:val="22"/>
          <w:szCs w:val="22"/>
        </w:rPr>
        <w:t xml:space="preserve"> (подпись)                     (расшифровка подписи)</w:t>
      </w:r>
    </w:p>
    <w:p w:rsidR="0068495A" w:rsidRPr="002E4C56" w:rsidRDefault="0068495A" w:rsidP="004721E7">
      <w:pPr>
        <w:autoSpaceDE w:val="0"/>
        <w:autoSpaceDN w:val="0"/>
        <w:adjustRightInd w:val="0"/>
        <w:ind w:left="708" w:firstLine="708"/>
        <w:rPr>
          <w:sz w:val="28"/>
          <w:szCs w:val="28"/>
        </w:rPr>
      </w:pPr>
    </w:p>
    <w:p w:rsidR="0068495A" w:rsidRDefault="0068495A" w:rsidP="004721E7"/>
    <w:p w:rsidR="0068495A" w:rsidRDefault="0068495A" w:rsidP="00683FCA">
      <w:pPr>
        <w:jc w:val="right"/>
        <w:rPr>
          <w:sz w:val="28"/>
          <w:szCs w:val="28"/>
        </w:rPr>
      </w:pPr>
    </w:p>
    <w:sectPr w:rsidR="0068495A" w:rsidSect="00CF2032">
      <w:pgSz w:w="11906" w:h="16838"/>
      <w:pgMar w:top="568"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2"/>
    <w:multiLevelType w:val="multilevel"/>
    <w:tmpl w:val="38D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F2CCD"/>
    <w:multiLevelType w:val="hybridMultilevel"/>
    <w:tmpl w:val="EA78BA32"/>
    <w:lvl w:ilvl="0" w:tplc="4072D862">
      <w:start w:val="4"/>
      <w:numFmt w:val="decimal"/>
      <w:lvlText w:val="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332A85"/>
    <w:multiLevelType w:val="multilevel"/>
    <w:tmpl w:val="F66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F90CE9"/>
    <w:multiLevelType w:val="hybridMultilevel"/>
    <w:tmpl w:val="F0C69740"/>
    <w:lvl w:ilvl="0" w:tplc="0419000F">
      <w:start w:val="1"/>
      <w:numFmt w:val="decimal"/>
      <w:lvlText w:val="%1."/>
      <w:lvlJc w:val="left"/>
      <w:pPr>
        <w:ind w:left="720" w:hanging="360"/>
      </w:pPr>
      <w:rPr>
        <w:rFonts w:cs="Times New Roman"/>
      </w:rPr>
    </w:lvl>
    <w:lvl w:ilvl="1" w:tplc="021EB5B4">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BD0031"/>
    <w:multiLevelType w:val="hybridMultilevel"/>
    <w:tmpl w:val="85C4507A"/>
    <w:lvl w:ilvl="0" w:tplc="FCCCA95A">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1D724718"/>
    <w:multiLevelType w:val="hybridMultilevel"/>
    <w:tmpl w:val="64687A1A"/>
    <w:lvl w:ilvl="0" w:tplc="669CFFB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E2F267C"/>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8D10412"/>
    <w:multiLevelType w:val="hybridMultilevel"/>
    <w:tmpl w:val="A4BAD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2E1002"/>
    <w:multiLevelType w:val="hybridMultilevel"/>
    <w:tmpl w:val="BF00EEC8"/>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86F29"/>
    <w:multiLevelType w:val="multilevel"/>
    <w:tmpl w:val="150E0780"/>
    <w:lvl w:ilvl="0">
      <w:start w:val="1"/>
      <w:numFmt w:val="decimal"/>
      <w:lvlText w:val="1.%1."/>
      <w:lvlJc w:val="left"/>
      <w:pPr>
        <w:ind w:left="107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D280DA3"/>
    <w:multiLevelType w:val="hybridMultilevel"/>
    <w:tmpl w:val="10088A5E"/>
    <w:lvl w:ilvl="0" w:tplc="B93A80C6">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F109E9"/>
    <w:multiLevelType w:val="hybridMultilevel"/>
    <w:tmpl w:val="0E400A7E"/>
    <w:lvl w:ilvl="0" w:tplc="30D6E2B0">
      <w:start w:val="1"/>
      <w:numFmt w:val="decimal"/>
      <w:lvlText w:val="3.%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204BE0"/>
    <w:multiLevelType w:val="multilevel"/>
    <w:tmpl w:val="528ACCF4"/>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3">
    <w:nsid w:val="33685D4E"/>
    <w:multiLevelType w:val="multilevel"/>
    <w:tmpl w:val="528ACCF4"/>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4">
    <w:nsid w:val="352D35C2"/>
    <w:multiLevelType w:val="hybridMultilevel"/>
    <w:tmpl w:val="1D3AA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D42AF7"/>
    <w:multiLevelType w:val="multilevel"/>
    <w:tmpl w:val="EAB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287CB9"/>
    <w:multiLevelType w:val="hybridMultilevel"/>
    <w:tmpl w:val="33106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E07FA7"/>
    <w:multiLevelType w:val="hybridMultilevel"/>
    <w:tmpl w:val="901E5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B7135"/>
    <w:multiLevelType w:val="hybridMultilevel"/>
    <w:tmpl w:val="0E04EB32"/>
    <w:lvl w:ilvl="0" w:tplc="71FA22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5B429F4"/>
    <w:multiLevelType w:val="hybridMultilevel"/>
    <w:tmpl w:val="6AE2D1FC"/>
    <w:lvl w:ilvl="0" w:tplc="669CFFB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25D5B61"/>
    <w:multiLevelType w:val="hybridMultilevel"/>
    <w:tmpl w:val="C9CC0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26745D2"/>
    <w:multiLevelType w:val="hybridMultilevel"/>
    <w:tmpl w:val="A816D260"/>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811DF1"/>
    <w:multiLevelType w:val="multilevel"/>
    <w:tmpl w:val="CB1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09447F"/>
    <w:multiLevelType w:val="multilevel"/>
    <w:tmpl w:val="E6C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1D3268"/>
    <w:multiLevelType w:val="hybridMultilevel"/>
    <w:tmpl w:val="1C121D1C"/>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2016B"/>
    <w:multiLevelType w:val="multilevel"/>
    <w:tmpl w:val="54DE45AC"/>
    <w:lvl w:ilvl="0">
      <w:start w:val="1"/>
      <w:numFmt w:val="decimal"/>
      <w:lvlText w:val="4.%1."/>
      <w:lvlJc w:val="left"/>
      <w:pPr>
        <w:ind w:left="360" w:hanging="360"/>
      </w:pPr>
      <w:rPr>
        <w:rFonts w:cs="Times New Roman" w:hint="default"/>
        <w:sz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8"/>
  </w:num>
  <w:num w:numId="3">
    <w:abstractNumId w:val="12"/>
  </w:num>
  <w:num w:numId="4">
    <w:abstractNumId w:val="13"/>
  </w:num>
  <w:num w:numId="5">
    <w:abstractNumId w:val="14"/>
  </w:num>
  <w:num w:numId="6">
    <w:abstractNumId w:val="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6"/>
  </w:num>
  <w:num w:numId="14">
    <w:abstractNumId w:val="11"/>
  </w:num>
  <w:num w:numId="15">
    <w:abstractNumId w:val="26"/>
  </w:num>
  <w:num w:numId="16">
    <w:abstractNumId w:val="1"/>
  </w:num>
  <w:num w:numId="17">
    <w:abstractNumId w:val="8"/>
  </w:num>
  <w:num w:numId="18">
    <w:abstractNumId w:val="25"/>
  </w:num>
  <w:num w:numId="19">
    <w:abstractNumId w:val="22"/>
  </w:num>
  <w:num w:numId="20">
    <w:abstractNumId w:val="10"/>
  </w:num>
  <w:num w:numId="21">
    <w:abstractNumId w:val="3"/>
  </w:num>
  <w:num w:numId="22">
    <w:abstractNumId w:val="4"/>
  </w:num>
  <w:num w:numId="23">
    <w:abstractNumId w:val="24"/>
  </w:num>
  <w:num w:numId="24">
    <w:abstractNumId w:val="23"/>
  </w:num>
  <w:num w:numId="25">
    <w:abstractNumId w:val="15"/>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59F"/>
    <w:rsid w:val="00001024"/>
    <w:rsid w:val="0000259C"/>
    <w:rsid w:val="000073B3"/>
    <w:rsid w:val="00010819"/>
    <w:rsid w:val="000121FE"/>
    <w:rsid w:val="000156FC"/>
    <w:rsid w:val="00020F54"/>
    <w:rsid w:val="000227DF"/>
    <w:rsid w:val="00022FED"/>
    <w:rsid w:val="0002670C"/>
    <w:rsid w:val="000320A3"/>
    <w:rsid w:val="0003316F"/>
    <w:rsid w:val="00036010"/>
    <w:rsid w:val="000374B7"/>
    <w:rsid w:val="00037594"/>
    <w:rsid w:val="00037C1E"/>
    <w:rsid w:val="00040D56"/>
    <w:rsid w:val="000414F2"/>
    <w:rsid w:val="0004459D"/>
    <w:rsid w:val="000450A5"/>
    <w:rsid w:val="00046B0D"/>
    <w:rsid w:val="000478D4"/>
    <w:rsid w:val="00053C8D"/>
    <w:rsid w:val="00054152"/>
    <w:rsid w:val="000546AE"/>
    <w:rsid w:val="00056794"/>
    <w:rsid w:val="00057FFC"/>
    <w:rsid w:val="000609DC"/>
    <w:rsid w:val="00065945"/>
    <w:rsid w:val="0007270E"/>
    <w:rsid w:val="00074091"/>
    <w:rsid w:val="00076E55"/>
    <w:rsid w:val="000772E9"/>
    <w:rsid w:val="00077318"/>
    <w:rsid w:val="00082D40"/>
    <w:rsid w:val="00086390"/>
    <w:rsid w:val="00086D4A"/>
    <w:rsid w:val="00087E1D"/>
    <w:rsid w:val="000A1CF1"/>
    <w:rsid w:val="000A5F36"/>
    <w:rsid w:val="000A6D16"/>
    <w:rsid w:val="000A6D52"/>
    <w:rsid w:val="000A76E7"/>
    <w:rsid w:val="000B32EC"/>
    <w:rsid w:val="000B3C5A"/>
    <w:rsid w:val="000B4865"/>
    <w:rsid w:val="000B4EE0"/>
    <w:rsid w:val="000B6AC4"/>
    <w:rsid w:val="000C2013"/>
    <w:rsid w:val="000C2618"/>
    <w:rsid w:val="000C3994"/>
    <w:rsid w:val="000C5FB2"/>
    <w:rsid w:val="000C728F"/>
    <w:rsid w:val="000C76A3"/>
    <w:rsid w:val="000D1CC3"/>
    <w:rsid w:val="000D4EF9"/>
    <w:rsid w:val="000D5044"/>
    <w:rsid w:val="000D7BAE"/>
    <w:rsid w:val="000D7CB8"/>
    <w:rsid w:val="000E115E"/>
    <w:rsid w:val="000E67D7"/>
    <w:rsid w:val="000E7B2C"/>
    <w:rsid w:val="000F00A2"/>
    <w:rsid w:val="000F14FD"/>
    <w:rsid w:val="000F3BE7"/>
    <w:rsid w:val="000F4151"/>
    <w:rsid w:val="00111034"/>
    <w:rsid w:val="001119A6"/>
    <w:rsid w:val="00111C07"/>
    <w:rsid w:val="00111DA9"/>
    <w:rsid w:val="001125AC"/>
    <w:rsid w:val="0011269E"/>
    <w:rsid w:val="00115731"/>
    <w:rsid w:val="00115B64"/>
    <w:rsid w:val="00116B90"/>
    <w:rsid w:val="00122BE9"/>
    <w:rsid w:val="00123C16"/>
    <w:rsid w:val="001244DB"/>
    <w:rsid w:val="0013600A"/>
    <w:rsid w:val="00140577"/>
    <w:rsid w:val="00142921"/>
    <w:rsid w:val="00144071"/>
    <w:rsid w:val="00145D9B"/>
    <w:rsid w:val="0014756F"/>
    <w:rsid w:val="00147AE7"/>
    <w:rsid w:val="001548F4"/>
    <w:rsid w:val="00154995"/>
    <w:rsid w:val="00157F60"/>
    <w:rsid w:val="00161273"/>
    <w:rsid w:val="001613C5"/>
    <w:rsid w:val="00163EC7"/>
    <w:rsid w:val="00167553"/>
    <w:rsid w:val="00173CD0"/>
    <w:rsid w:val="00174380"/>
    <w:rsid w:val="00180DD3"/>
    <w:rsid w:val="00180FA2"/>
    <w:rsid w:val="00181252"/>
    <w:rsid w:val="001819F3"/>
    <w:rsid w:val="00181C59"/>
    <w:rsid w:val="00183A62"/>
    <w:rsid w:val="0018483C"/>
    <w:rsid w:val="0018617E"/>
    <w:rsid w:val="0018739F"/>
    <w:rsid w:val="00191C67"/>
    <w:rsid w:val="00192F23"/>
    <w:rsid w:val="0019308D"/>
    <w:rsid w:val="00193573"/>
    <w:rsid w:val="00194017"/>
    <w:rsid w:val="00195429"/>
    <w:rsid w:val="00197091"/>
    <w:rsid w:val="001A5C2C"/>
    <w:rsid w:val="001A6DA3"/>
    <w:rsid w:val="001A74BD"/>
    <w:rsid w:val="001A7875"/>
    <w:rsid w:val="001B1AE7"/>
    <w:rsid w:val="001B3365"/>
    <w:rsid w:val="001B4B5C"/>
    <w:rsid w:val="001B5C90"/>
    <w:rsid w:val="001C0822"/>
    <w:rsid w:val="001C3FE0"/>
    <w:rsid w:val="001C5A47"/>
    <w:rsid w:val="001C6570"/>
    <w:rsid w:val="001C77C6"/>
    <w:rsid w:val="001D0DD2"/>
    <w:rsid w:val="001D1A1D"/>
    <w:rsid w:val="001D28A5"/>
    <w:rsid w:val="001D5D1E"/>
    <w:rsid w:val="001E18C9"/>
    <w:rsid w:val="001E208B"/>
    <w:rsid w:val="001E514A"/>
    <w:rsid w:val="001E65AE"/>
    <w:rsid w:val="001E6711"/>
    <w:rsid w:val="001F0A94"/>
    <w:rsid w:val="001F26F7"/>
    <w:rsid w:val="001F2762"/>
    <w:rsid w:val="001F6F73"/>
    <w:rsid w:val="001F7F63"/>
    <w:rsid w:val="0020056C"/>
    <w:rsid w:val="00201DC5"/>
    <w:rsid w:val="00202FDB"/>
    <w:rsid w:val="00204E07"/>
    <w:rsid w:val="00206647"/>
    <w:rsid w:val="00206699"/>
    <w:rsid w:val="002120F4"/>
    <w:rsid w:val="00212345"/>
    <w:rsid w:val="00214F53"/>
    <w:rsid w:val="002170E0"/>
    <w:rsid w:val="00217611"/>
    <w:rsid w:val="0022243B"/>
    <w:rsid w:val="0022368C"/>
    <w:rsid w:val="00223BA4"/>
    <w:rsid w:val="00226DD5"/>
    <w:rsid w:val="00227C9E"/>
    <w:rsid w:val="00230568"/>
    <w:rsid w:val="00231D64"/>
    <w:rsid w:val="002333D3"/>
    <w:rsid w:val="002364B5"/>
    <w:rsid w:val="00237E25"/>
    <w:rsid w:val="00241E72"/>
    <w:rsid w:val="002448F1"/>
    <w:rsid w:val="00245725"/>
    <w:rsid w:val="0025310C"/>
    <w:rsid w:val="00257F3B"/>
    <w:rsid w:val="00263C45"/>
    <w:rsid w:val="0026637F"/>
    <w:rsid w:val="002747AE"/>
    <w:rsid w:val="002762AB"/>
    <w:rsid w:val="0028315B"/>
    <w:rsid w:val="00283AF4"/>
    <w:rsid w:val="00283E3B"/>
    <w:rsid w:val="0028734F"/>
    <w:rsid w:val="00291441"/>
    <w:rsid w:val="00291CCE"/>
    <w:rsid w:val="00296AF0"/>
    <w:rsid w:val="002A080A"/>
    <w:rsid w:val="002A0EAE"/>
    <w:rsid w:val="002A5E9D"/>
    <w:rsid w:val="002B0525"/>
    <w:rsid w:val="002B368B"/>
    <w:rsid w:val="002B4722"/>
    <w:rsid w:val="002C2153"/>
    <w:rsid w:val="002D13E7"/>
    <w:rsid w:val="002D3C54"/>
    <w:rsid w:val="002D5FF6"/>
    <w:rsid w:val="002E4A56"/>
    <w:rsid w:val="002E4C56"/>
    <w:rsid w:val="002E6D56"/>
    <w:rsid w:val="002F1651"/>
    <w:rsid w:val="002F49D0"/>
    <w:rsid w:val="002F4FA0"/>
    <w:rsid w:val="00306EAC"/>
    <w:rsid w:val="0031007F"/>
    <w:rsid w:val="00310114"/>
    <w:rsid w:val="00313173"/>
    <w:rsid w:val="003138CB"/>
    <w:rsid w:val="00313F20"/>
    <w:rsid w:val="003152FD"/>
    <w:rsid w:val="003158FF"/>
    <w:rsid w:val="003165A4"/>
    <w:rsid w:val="003207D2"/>
    <w:rsid w:val="00321ACC"/>
    <w:rsid w:val="00332861"/>
    <w:rsid w:val="00332E9E"/>
    <w:rsid w:val="00333374"/>
    <w:rsid w:val="00334A00"/>
    <w:rsid w:val="0033611C"/>
    <w:rsid w:val="003371BC"/>
    <w:rsid w:val="0034064B"/>
    <w:rsid w:val="0034163A"/>
    <w:rsid w:val="00347674"/>
    <w:rsid w:val="00352E3E"/>
    <w:rsid w:val="00354F3B"/>
    <w:rsid w:val="003620A1"/>
    <w:rsid w:val="00370265"/>
    <w:rsid w:val="00371686"/>
    <w:rsid w:val="00372F91"/>
    <w:rsid w:val="00375B22"/>
    <w:rsid w:val="00375D59"/>
    <w:rsid w:val="003762E2"/>
    <w:rsid w:val="00376921"/>
    <w:rsid w:val="00376A29"/>
    <w:rsid w:val="00380873"/>
    <w:rsid w:val="00382BF8"/>
    <w:rsid w:val="0038397A"/>
    <w:rsid w:val="00384348"/>
    <w:rsid w:val="00384C8F"/>
    <w:rsid w:val="00385971"/>
    <w:rsid w:val="00385DC1"/>
    <w:rsid w:val="00386BBB"/>
    <w:rsid w:val="00387716"/>
    <w:rsid w:val="003879DB"/>
    <w:rsid w:val="003900A6"/>
    <w:rsid w:val="00391B41"/>
    <w:rsid w:val="00391D75"/>
    <w:rsid w:val="00391FC9"/>
    <w:rsid w:val="00394DBB"/>
    <w:rsid w:val="003A21CB"/>
    <w:rsid w:val="003A282F"/>
    <w:rsid w:val="003A3D9A"/>
    <w:rsid w:val="003A5224"/>
    <w:rsid w:val="003A5DAB"/>
    <w:rsid w:val="003A6B22"/>
    <w:rsid w:val="003B0E8F"/>
    <w:rsid w:val="003B1122"/>
    <w:rsid w:val="003B3137"/>
    <w:rsid w:val="003B4D39"/>
    <w:rsid w:val="003B5564"/>
    <w:rsid w:val="003B6ED3"/>
    <w:rsid w:val="003C00C8"/>
    <w:rsid w:val="003C384F"/>
    <w:rsid w:val="003C666A"/>
    <w:rsid w:val="003C6C37"/>
    <w:rsid w:val="003C70CB"/>
    <w:rsid w:val="003D6987"/>
    <w:rsid w:val="003E1929"/>
    <w:rsid w:val="003E249E"/>
    <w:rsid w:val="003E4FB2"/>
    <w:rsid w:val="003E682D"/>
    <w:rsid w:val="003E6E7F"/>
    <w:rsid w:val="003F0AF2"/>
    <w:rsid w:val="003F3AD0"/>
    <w:rsid w:val="003F41C4"/>
    <w:rsid w:val="004003CE"/>
    <w:rsid w:val="00400E4F"/>
    <w:rsid w:val="00401EB3"/>
    <w:rsid w:val="004040C1"/>
    <w:rsid w:val="00406D84"/>
    <w:rsid w:val="004118CD"/>
    <w:rsid w:val="004121DE"/>
    <w:rsid w:val="00420F44"/>
    <w:rsid w:val="00422DB3"/>
    <w:rsid w:val="00427298"/>
    <w:rsid w:val="004309CE"/>
    <w:rsid w:val="00434EE6"/>
    <w:rsid w:val="004378DB"/>
    <w:rsid w:val="00441A51"/>
    <w:rsid w:val="004423D0"/>
    <w:rsid w:val="004554A0"/>
    <w:rsid w:val="00461A6A"/>
    <w:rsid w:val="004721E7"/>
    <w:rsid w:val="0047665F"/>
    <w:rsid w:val="004824EC"/>
    <w:rsid w:val="00484C59"/>
    <w:rsid w:val="00486030"/>
    <w:rsid w:val="00487556"/>
    <w:rsid w:val="00487F2A"/>
    <w:rsid w:val="0049004D"/>
    <w:rsid w:val="00492877"/>
    <w:rsid w:val="004929C6"/>
    <w:rsid w:val="00493E28"/>
    <w:rsid w:val="004960CA"/>
    <w:rsid w:val="004A0F1E"/>
    <w:rsid w:val="004A3951"/>
    <w:rsid w:val="004A6F20"/>
    <w:rsid w:val="004A7ACF"/>
    <w:rsid w:val="004B0ADE"/>
    <w:rsid w:val="004B3187"/>
    <w:rsid w:val="004B486E"/>
    <w:rsid w:val="004B6F0D"/>
    <w:rsid w:val="004C12C0"/>
    <w:rsid w:val="004C1D21"/>
    <w:rsid w:val="004C2666"/>
    <w:rsid w:val="004C72A1"/>
    <w:rsid w:val="004D00B2"/>
    <w:rsid w:val="004D0A86"/>
    <w:rsid w:val="004D168A"/>
    <w:rsid w:val="004D7B22"/>
    <w:rsid w:val="004E4743"/>
    <w:rsid w:val="004E4A41"/>
    <w:rsid w:val="004E510B"/>
    <w:rsid w:val="004E6E72"/>
    <w:rsid w:val="004F174A"/>
    <w:rsid w:val="004F1800"/>
    <w:rsid w:val="004F35F0"/>
    <w:rsid w:val="004F3E77"/>
    <w:rsid w:val="004F68A5"/>
    <w:rsid w:val="004F77FD"/>
    <w:rsid w:val="005015D4"/>
    <w:rsid w:val="0050507A"/>
    <w:rsid w:val="00510643"/>
    <w:rsid w:val="00510BDC"/>
    <w:rsid w:val="00513F05"/>
    <w:rsid w:val="005140A2"/>
    <w:rsid w:val="00520362"/>
    <w:rsid w:val="00521EC3"/>
    <w:rsid w:val="00522827"/>
    <w:rsid w:val="00523A1B"/>
    <w:rsid w:val="00523E41"/>
    <w:rsid w:val="00526D17"/>
    <w:rsid w:val="005272F5"/>
    <w:rsid w:val="005307D8"/>
    <w:rsid w:val="00531AD4"/>
    <w:rsid w:val="00532AB0"/>
    <w:rsid w:val="00532D34"/>
    <w:rsid w:val="005335B3"/>
    <w:rsid w:val="00535083"/>
    <w:rsid w:val="005357CA"/>
    <w:rsid w:val="005358B1"/>
    <w:rsid w:val="00536067"/>
    <w:rsid w:val="0053622F"/>
    <w:rsid w:val="00543BF2"/>
    <w:rsid w:val="0054491E"/>
    <w:rsid w:val="00544C2A"/>
    <w:rsid w:val="00553ACD"/>
    <w:rsid w:val="00555472"/>
    <w:rsid w:val="005561C2"/>
    <w:rsid w:val="00557D2B"/>
    <w:rsid w:val="00560D41"/>
    <w:rsid w:val="00561CA0"/>
    <w:rsid w:val="00562C58"/>
    <w:rsid w:val="005634DE"/>
    <w:rsid w:val="00563F8A"/>
    <w:rsid w:val="005644CD"/>
    <w:rsid w:val="005654EA"/>
    <w:rsid w:val="00566D5F"/>
    <w:rsid w:val="00567FE2"/>
    <w:rsid w:val="00572A7B"/>
    <w:rsid w:val="00573EB4"/>
    <w:rsid w:val="005776CD"/>
    <w:rsid w:val="005813ED"/>
    <w:rsid w:val="005818BF"/>
    <w:rsid w:val="00582656"/>
    <w:rsid w:val="005910E9"/>
    <w:rsid w:val="005912CD"/>
    <w:rsid w:val="00592106"/>
    <w:rsid w:val="005A00D4"/>
    <w:rsid w:val="005A0313"/>
    <w:rsid w:val="005A310F"/>
    <w:rsid w:val="005A3721"/>
    <w:rsid w:val="005A5B76"/>
    <w:rsid w:val="005A70ED"/>
    <w:rsid w:val="005B118C"/>
    <w:rsid w:val="005B2348"/>
    <w:rsid w:val="005B3787"/>
    <w:rsid w:val="005B6E27"/>
    <w:rsid w:val="005B6F81"/>
    <w:rsid w:val="005C0491"/>
    <w:rsid w:val="005C48B5"/>
    <w:rsid w:val="005C5212"/>
    <w:rsid w:val="005C540A"/>
    <w:rsid w:val="005C7348"/>
    <w:rsid w:val="005D0539"/>
    <w:rsid w:val="005D1CD6"/>
    <w:rsid w:val="005D4286"/>
    <w:rsid w:val="005D56B9"/>
    <w:rsid w:val="005E0EA2"/>
    <w:rsid w:val="005E164A"/>
    <w:rsid w:val="005E1DC7"/>
    <w:rsid w:val="005E206A"/>
    <w:rsid w:val="005E7C61"/>
    <w:rsid w:val="005F1C14"/>
    <w:rsid w:val="005F2F50"/>
    <w:rsid w:val="005F75DC"/>
    <w:rsid w:val="006011AE"/>
    <w:rsid w:val="006019E6"/>
    <w:rsid w:val="00605272"/>
    <w:rsid w:val="00607625"/>
    <w:rsid w:val="00607D7E"/>
    <w:rsid w:val="00613309"/>
    <w:rsid w:val="00613A23"/>
    <w:rsid w:val="00615722"/>
    <w:rsid w:val="006203F7"/>
    <w:rsid w:val="00620E31"/>
    <w:rsid w:val="00621107"/>
    <w:rsid w:val="006211FB"/>
    <w:rsid w:val="006230C7"/>
    <w:rsid w:val="00623B36"/>
    <w:rsid w:val="00624F13"/>
    <w:rsid w:val="00624F8C"/>
    <w:rsid w:val="00625361"/>
    <w:rsid w:val="00626F7A"/>
    <w:rsid w:val="00630493"/>
    <w:rsid w:val="006313F4"/>
    <w:rsid w:val="0063489E"/>
    <w:rsid w:val="006355B3"/>
    <w:rsid w:val="0063600E"/>
    <w:rsid w:val="0064048D"/>
    <w:rsid w:val="00641AF2"/>
    <w:rsid w:val="00642508"/>
    <w:rsid w:val="00645D11"/>
    <w:rsid w:val="00651CAE"/>
    <w:rsid w:val="00657344"/>
    <w:rsid w:val="00657C01"/>
    <w:rsid w:val="0066106D"/>
    <w:rsid w:val="006666B5"/>
    <w:rsid w:val="00667144"/>
    <w:rsid w:val="00671741"/>
    <w:rsid w:val="00673C7D"/>
    <w:rsid w:val="00676FAA"/>
    <w:rsid w:val="00683814"/>
    <w:rsid w:val="00683D94"/>
    <w:rsid w:val="00683FCA"/>
    <w:rsid w:val="0068495A"/>
    <w:rsid w:val="006860E3"/>
    <w:rsid w:val="006A1CA8"/>
    <w:rsid w:val="006A26EE"/>
    <w:rsid w:val="006A3C54"/>
    <w:rsid w:val="006A4B69"/>
    <w:rsid w:val="006A535E"/>
    <w:rsid w:val="006A5394"/>
    <w:rsid w:val="006A54CE"/>
    <w:rsid w:val="006A7AE9"/>
    <w:rsid w:val="006B0564"/>
    <w:rsid w:val="006B1870"/>
    <w:rsid w:val="006B4DCE"/>
    <w:rsid w:val="006B7C35"/>
    <w:rsid w:val="006C10CA"/>
    <w:rsid w:val="006C4207"/>
    <w:rsid w:val="006C6D09"/>
    <w:rsid w:val="006C6F8C"/>
    <w:rsid w:val="006C7C2D"/>
    <w:rsid w:val="006D209B"/>
    <w:rsid w:val="006D301C"/>
    <w:rsid w:val="006D30CC"/>
    <w:rsid w:val="006D5770"/>
    <w:rsid w:val="006E072F"/>
    <w:rsid w:val="006E1070"/>
    <w:rsid w:val="006E1201"/>
    <w:rsid w:val="006E2B6E"/>
    <w:rsid w:val="006E59D6"/>
    <w:rsid w:val="006E5CCB"/>
    <w:rsid w:val="006E6514"/>
    <w:rsid w:val="006F00B8"/>
    <w:rsid w:val="006F4A34"/>
    <w:rsid w:val="00700B52"/>
    <w:rsid w:val="00701DDB"/>
    <w:rsid w:val="00703DDA"/>
    <w:rsid w:val="00704E2C"/>
    <w:rsid w:val="00706679"/>
    <w:rsid w:val="00711520"/>
    <w:rsid w:val="00721A87"/>
    <w:rsid w:val="00723C45"/>
    <w:rsid w:val="0072416F"/>
    <w:rsid w:val="00724AF1"/>
    <w:rsid w:val="0072527D"/>
    <w:rsid w:val="00725F6F"/>
    <w:rsid w:val="007317B0"/>
    <w:rsid w:val="00731B46"/>
    <w:rsid w:val="00735611"/>
    <w:rsid w:val="007361C7"/>
    <w:rsid w:val="00740FB6"/>
    <w:rsid w:val="007427A4"/>
    <w:rsid w:val="00745B79"/>
    <w:rsid w:val="007509D5"/>
    <w:rsid w:val="007619B0"/>
    <w:rsid w:val="007651AE"/>
    <w:rsid w:val="00765203"/>
    <w:rsid w:val="00765F30"/>
    <w:rsid w:val="007673E6"/>
    <w:rsid w:val="00767F08"/>
    <w:rsid w:val="00773888"/>
    <w:rsid w:val="00780765"/>
    <w:rsid w:val="00780940"/>
    <w:rsid w:val="00781C8A"/>
    <w:rsid w:val="007821F9"/>
    <w:rsid w:val="00785B98"/>
    <w:rsid w:val="007936A5"/>
    <w:rsid w:val="007944A7"/>
    <w:rsid w:val="0079557F"/>
    <w:rsid w:val="00795727"/>
    <w:rsid w:val="00796BEF"/>
    <w:rsid w:val="0079762C"/>
    <w:rsid w:val="007976BD"/>
    <w:rsid w:val="007A07CF"/>
    <w:rsid w:val="007A0937"/>
    <w:rsid w:val="007A1CB5"/>
    <w:rsid w:val="007A316E"/>
    <w:rsid w:val="007A4976"/>
    <w:rsid w:val="007B083C"/>
    <w:rsid w:val="007B117A"/>
    <w:rsid w:val="007B13F5"/>
    <w:rsid w:val="007B5EA9"/>
    <w:rsid w:val="007B6126"/>
    <w:rsid w:val="007C573F"/>
    <w:rsid w:val="007C5F7B"/>
    <w:rsid w:val="007C6F75"/>
    <w:rsid w:val="007C6FA8"/>
    <w:rsid w:val="007D7BC6"/>
    <w:rsid w:val="007E0A13"/>
    <w:rsid w:val="007E1DBA"/>
    <w:rsid w:val="007E3BAF"/>
    <w:rsid w:val="007E409A"/>
    <w:rsid w:val="007E4935"/>
    <w:rsid w:val="007E52A7"/>
    <w:rsid w:val="007E5C3F"/>
    <w:rsid w:val="007E6E5B"/>
    <w:rsid w:val="007F0B22"/>
    <w:rsid w:val="007F1DDA"/>
    <w:rsid w:val="007F2B27"/>
    <w:rsid w:val="007F2EF8"/>
    <w:rsid w:val="007F36E4"/>
    <w:rsid w:val="007F3753"/>
    <w:rsid w:val="007F3C63"/>
    <w:rsid w:val="007F569B"/>
    <w:rsid w:val="007F7B04"/>
    <w:rsid w:val="008016E6"/>
    <w:rsid w:val="008065A4"/>
    <w:rsid w:val="00810D16"/>
    <w:rsid w:val="00810D60"/>
    <w:rsid w:val="008117C5"/>
    <w:rsid w:val="00811A2F"/>
    <w:rsid w:val="00814163"/>
    <w:rsid w:val="00816A6E"/>
    <w:rsid w:val="00824926"/>
    <w:rsid w:val="008254A2"/>
    <w:rsid w:val="0082773C"/>
    <w:rsid w:val="00831DA7"/>
    <w:rsid w:val="00831E03"/>
    <w:rsid w:val="00832CFB"/>
    <w:rsid w:val="00842766"/>
    <w:rsid w:val="008429AA"/>
    <w:rsid w:val="00842F0F"/>
    <w:rsid w:val="00843D90"/>
    <w:rsid w:val="00845E6F"/>
    <w:rsid w:val="008515AE"/>
    <w:rsid w:val="00851FF2"/>
    <w:rsid w:val="008522F3"/>
    <w:rsid w:val="008561A5"/>
    <w:rsid w:val="00861EE1"/>
    <w:rsid w:val="0086446F"/>
    <w:rsid w:val="00866CB6"/>
    <w:rsid w:val="008707E2"/>
    <w:rsid w:val="00876428"/>
    <w:rsid w:val="0088084A"/>
    <w:rsid w:val="0088474D"/>
    <w:rsid w:val="00885C8B"/>
    <w:rsid w:val="00886295"/>
    <w:rsid w:val="00886CCB"/>
    <w:rsid w:val="008970A2"/>
    <w:rsid w:val="008A0093"/>
    <w:rsid w:val="008A08B4"/>
    <w:rsid w:val="008A14FA"/>
    <w:rsid w:val="008A39A9"/>
    <w:rsid w:val="008A4211"/>
    <w:rsid w:val="008A494C"/>
    <w:rsid w:val="008B119E"/>
    <w:rsid w:val="008B21ED"/>
    <w:rsid w:val="008B3BA4"/>
    <w:rsid w:val="008C2299"/>
    <w:rsid w:val="008C482C"/>
    <w:rsid w:val="008C78C4"/>
    <w:rsid w:val="008D16FA"/>
    <w:rsid w:val="008D4E4D"/>
    <w:rsid w:val="008D597E"/>
    <w:rsid w:val="008D7CA9"/>
    <w:rsid w:val="008D7D52"/>
    <w:rsid w:val="008E2B04"/>
    <w:rsid w:val="008E3EFB"/>
    <w:rsid w:val="008E5228"/>
    <w:rsid w:val="008E6A5E"/>
    <w:rsid w:val="008E7434"/>
    <w:rsid w:val="008F1C9D"/>
    <w:rsid w:val="008F2AB5"/>
    <w:rsid w:val="008F2DE5"/>
    <w:rsid w:val="008F3C13"/>
    <w:rsid w:val="008F3D4B"/>
    <w:rsid w:val="008F5FFC"/>
    <w:rsid w:val="008F6A4F"/>
    <w:rsid w:val="008F7604"/>
    <w:rsid w:val="009023A9"/>
    <w:rsid w:val="00904D54"/>
    <w:rsid w:val="00906EE8"/>
    <w:rsid w:val="009111F0"/>
    <w:rsid w:val="00912E97"/>
    <w:rsid w:val="00913DE1"/>
    <w:rsid w:val="009158A6"/>
    <w:rsid w:val="00916556"/>
    <w:rsid w:val="00920152"/>
    <w:rsid w:val="009212EE"/>
    <w:rsid w:val="00922162"/>
    <w:rsid w:val="009259C1"/>
    <w:rsid w:val="00925BDD"/>
    <w:rsid w:val="00932397"/>
    <w:rsid w:val="0093448D"/>
    <w:rsid w:val="00936FC4"/>
    <w:rsid w:val="00937503"/>
    <w:rsid w:val="009446E7"/>
    <w:rsid w:val="00944FB9"/>
    <w:rsid w:val="00950728"/>
    <w:rsid w:val="00951DCD"/>
    <w:rsid w:val="00954105"/>
    <w:rsid w:val="009548F2"/>
    <w:rsid w:val="0095517F"/>
    <w:rsid w:val="00960CD3"/>
    <w:rsid w:val="00961B2F"/>
    <w:rsid w:val="00963CEA"/>
    <w:rsid w:val="00966406"/>
    <w:rsid w:val="009703F1"/>
    <w:rsid w:val="009727C0"/>
    <w:rsid w:val="00976555"/>
    <w:rsid w:val="00977CF6"/>
    <w:rsid w:val="00982597"/>
    <w:rsid w:val="00983C6E"/>
    <w:rsid w:val="009847BE"/>
    <w:rsid w:val="009939E2"/>
    <w:rsid w:val="00995B11"/>
    <w:rsid w:val="009A0031"/>
    <w:rsid w:val="009A2D76"/>
    <w:rsid w:val="009A6EA7"/>
    <w:rsid w:val="009A7A07"/>
    <w:rsid w:val="009B0179"/>
    <w:rsid w:val="009B426E"/>
    <w:rsid w:val="009B4B3A"/>
    <w:rsid w:val="009C3CA0"/>
    <w:rsid w:val="009C4C25"/>
    <w:rsid w:val="009C5DB4"/>
    <w:rsid w:val="009C73F2"/>
    <w:rsid w:val="009D12AA"/>
    <w:rsid w:val="009D300E"/>
    <w:rsid w:val="009D3E3D"/>
    <w:rsid w:val="009D4842"/>
    <w:rsid w:val="009D4F9A"/>
    <w:rsid w:val="009D53A6"/>
    <w:rsid w:val="009D722D"/>
    <w:rsid w:val="009E3F4C"/>
    <w:rsid w:val="009E6507"/>
    <w:rsid w:val="009F4B81"/>
    <w:rsid w:val="009F527D"/>
    <w:rsid w:val="009F61F8"/>
    <w:rsid w:val="00A00896"/>
    <w:rsid w:val="00A00FB1"/>
    <w:rsid w:val="00A01CA2"/>
    <w:rsid w:val="00A0210C"/>
    <w:rsid w:val="00A02F1F"/>
    <w:rsid w:val="00A04B89"/>
    <w:rsid w:val="00A06015"/>
    <w:rsid w:val="00A10EBF"/>
    <w:rsid w:val="00A135F0"/>
    <w:rsid w:val="00A15BDC"/>
    <w:rsid w:val="00A21D29"/>
    <w:rsid w:val="00A22F0E"/>
    <w:rsid w:val="00A23ECA"/>
    <w:rsid w:val="00A23FF3"/>
    <w:rsid w:val="00A2655D"/>
    <w:rsid w:val="00A30A98"/>
    <w:rsid w:val="00A33E86"/>
    <w:rsid w:val="00A403E5"/>
    <w:rsid w:val="00A435F4"/>
    <w:rsid w:val="00A44C82"/>
    <w:rsid w:val="00A50CB3"/>
    <w:rsid w:val="00A55BF8"/>
    <w:rsid w:val="00A60A96"/>
    <w:rsid w:val="00A63C4F"/>
    <w:rsid w:val="00A64345"/>
    <w:rsid w:val="00A80BEF"/>
    <w:rsid w:val="00A848CC"/>
    <w:rsid w:val="00A86967"/>
    <w:rsid w:val="00A90882"/>
    <w:rsid w:val="00A95569"/>
    <w:rsid w:val="00AA1B73"/>
    <w:rsid w:val="00AA5E67"/>
    <w:rsid w:val="00AA6079"/>
    <w:rsid w:val="00AA7762"/>
    <w:rsid w:val="00AB2F7E"/>
    <w:rsid w:val="00AB535B"/>
    <w:rsid w:val="00AB7F65"/>
    <w:rsid w:val="00AC0322"/>
    <w:rsid w:val="00AC1DFD"/>
    <w:rsid w:val="00AC289A"/>
    <w:rsid w:val="00AC46E8"/>
    <w:rsid w:val="00AC4BDC"/>
    <w:rsid w:val="00AC528E"/>
    <w:rsid w:val="00AC546B"/>
    <w:rsid w:val="00AC5F7E"/>
    <w:rsid w:val="00AC718C"/>
    <w:rsid w:val="00AD3C66"/>
    <w:rsid w:val="00AD5B81"/>
    <w:rsid w:val="00AE0DE5"/>
    <w:rsid w:val="00AE1E4D"/>
    <w:rsid w:val="00AE3878"/>
    <w:rsid w:val="00AE3E7E"/>
    <w:rsid w:val="00AE3F97"/>
    <w:rsid w:val="00AE6502"/>
    <w:rsid w:val="00AF0703"/>
    <w:rsid w:val="00AF1443"/>
    <w:rsid w:val="00AF27DB"/>
    <w:rsid w:val="00AF6D72"/>
    <w:rsid w:val="00B021F8"/>
    <w:rsid w:val="00B10FFF"/>
    <w:rsid w:val="00B11D6E"/>
    <w:rsid w:val="00B135A7"/>
    <w:rsid w:val="00B14178"/>
    <w:rsid w:val="00B15C65"/>
    <w:rsid w:val="00B22459"/>
    <w:rsid w:val="00B2349D"/>
    <w:rsid w:val="00B237B0"/>
    <w:rsid w:val="00B252A0"/>
    <w:rsid w:val="00B27AA7"/>
    <w:rsid w:val="00B27EDE"/>
    <w:rsid w:val="00B30C94"/>
    <w:rsid w:val="00B35650"/>
    <w:rsid w:val="00B36725"/>
    <w:rsid w:val="00B3672C"/>
    <w:rsid w:val="00B42347"/>
    <w:rsid w:val="00B43459"/>
    <w:rsid w:val="00B43A63"/>
    <w:rsid w:val="00B520BB"/>
    <w:rsid w:val="00B52CB1"/>
    <w:rsid w:val="00B52EA2"/>
    <w:rsid w:val="00B55570"/>
    <w:rsid w:val="00B55F39"/>
    <w:rsid w:val="00B56194"/>
    <w:rsid w:val="00B61467"/>
    <w:rsid w:val="00B630CB"/>
    <w:rsid w:val="00B67613"/>
    <w:rsid w:val="00B70517"/>
    <w:rsid w:val="00B70B63"/>
    <w:rsid w:val="00B854D1"/>
    <w:rsid w:val="00B87B1F"/>
    <w:rsid w:val="00B935A3"/>
    <w:rsid w:val="00B97EE7"/>
    <w:rsid w:val="00BA21DB"/>
    <w:rsid w:val="00BA5D80"/>
    <w:rsid w:val="00BB108D"/>
    <w:rsid w:val="00BB1D2B"/>
    <w:rsid w:val="00BB28BF"/>
    <w:rsid w:val="00BC0B8E"/>
    <w:rsid w:val="00BC1B72"/>
    <w:rsid w:val="00BC6E85"/>
    <w:rsid w:val="00BD025C"/>
    <w:rsid w:val="00BD0FF2"/>
    <w:rsid w:val="00BD4D20"/>
    <w:rsid w:val="00BD583E"/>
    <w:rsid w:val="00BD62B0"/>
    <w:rsid w:val="00BE4B34"/>
    <w:rsid w:val="00BE5F7E"/>
    <w:rsid w:val="00BF107A"/>
    <w:rsid w:val="00BF3FCF"/>
    <w:rsid w:val="00BF42DE"/>
    <w:rsid w:val="00BF50CF"/>
    <w:rsid w:val="00BF5289"/>
    <w:rsid w:val="00BF5536"/>
    <w:rsid w:val="00C01E17"/>
    <w:rsid w:val="00C11D97"/>
    <w:rsid w:val="00C163F0"/>
    <w:rsid w:val="00C1653C"/>
    <w:rsid w:val="00C16818"/>
    <w:rsid w:val="00C1694A"/>
    <w:rsid w:val="00C2174E"/>
    <w:rsid w:val="00C25BF1"/>
    <w:rsid w:val="00C26911"/>
    <w:rsid w:val="00C26964"/>
    <w:rsid w:val="00C279E8"/>
    <w:rsid w:val="00C32192"/>
    <w:rsid w:val="00C33E91"/>
    <w:rsid w:val="00C344AC"/>
    <w:rsid w:val="00C37116"/>
    <w:rsid w:val="00C43A9E"/>
    <w:rsid w:val="00C46440"/>
    <w:rsid w:val="00C50EF6"/>
    <w:rsid w:val="00C525DF"/>
    <w:rsid w:val="00C53D96"/>
    <w:rsid w:val="00C566E1"/>
    <w:rsid w:val="00C57929"/>
    <w:rsid w:val="00C61628"/>
    <w:rsid w:val="00C635C8"/>
    <w:rsid w:val="00C64DE0"/>
    <w:rsid w:val="00C67DE8"/>
    <w:rsid w:val="00C72EF9"/>
    <w:rsid w:val="00C746C1"/>
    <w:rsid w:val="00C80237"/>
    <w:rsid w:val="00C808CF"/>
    <w:rsid w:val="00C82B25"/>
    <w:rsid w:val="00C84E98"/>
    <w:rsid w:val="00C85635"/>
    <w:rsid w:val="00C86355"/>
    <w:rsid w:val="00C960DB"/>
    <w:rsid w:val="00C96CB0"/>
    <w:rsid w:val="00C96EE0"/>
    <w:rsid w:val="00C97AC4"/>
    <w:rsid w:val="00CA297A"/>
    <w:rsid w:val="00CA4555"/>
    <w:rsid w:val="00CB238D"/>
    <w:rsid w:val="00CB4D84"/>
    <w:rsid w:val="00CB51CF"/>
    <w:rsid w:val="00CB73F3"/>
    <w:rsid w:val="00CC0ECF"/>
    <w:rsid w:val="00CC14C9"/>
    <w:rsid w:val="00CC3BD6"/>
    <w:rsid w:val="00CC454A"/>
    <w:rsid w:val="00CC459F"/>
    <w:rsid w:val="00CC67CB"/>
    <w:rsid w:val="00CC6B37"/>
    <w:rsid w:val="00CC6EEA"/>
    <w:rsid w:val="00CD2C24"/>
    <w:rsid w:val="00CD381C"/>
    <w:rsid w:val="00CD4FD4"/>
    <w:rsid w:val="00CD5541"/>
    <w:rsid w:val="00CD6409"/>
    <w:rsid w:val="00CD646C"/>
    <w:rsid w:val="00CE3AF5"/>
    <w:rsid w:val="00CE4CAE"/>
    <w:rsid w:val="00CE696A"/>
    <w:rsid w:val="00CE6AE8"/>
    <w:rsid w:val="00CE75FE"/>
    <w:rsid w:val="00CF2032"/>
    <w:rsid w:val="00CF4BA8"/>
    <w:rsid w:val="00D015DB"/>
    <w:rsid w:val="00D01C80"/>
    <w:rsid w:val="00D02AF9"/>
    <w:rsid w:val="00D05347"/>
    <w:rsid w:val="00D05984"/>
    <w:rsid w:val="00D05A9F"/>
    <w:rsid w:val="00D0652C"/>
    <w:rsid w:val="00D0771D"/>
    <w:rsid w:val="00D07812"/>
    <w:rsid w:val="00D15176"/>
    <w:rsid w:val="00D167FA"/>
    <w:rsid w:val="00D21C0C"/>
    <w:rsid w:val="00D2314F"/>
    <w:rsid w:val="00D304D3"/>
    <w:rsid w:val="00D31317"/>
    <w:rsid w:val="00D34ADB"/>
    <w:rsid w:val="00D35093"/>
    <w:rsid w:val="00D415D3"/>
    <w:rsid w:val="00D41ABA"/>
    <w:rsid w:val="00D45677"/>
    <w:rsid w:val="00D46B5B"/>
    <w:rsid w:val="00D5092B"/>
    <w:rsid w:val="00D52A67"/>
    <w:rsid w:val="00D530B5"/>
    <w:rsid w:val="00D55145"/>
    <w:rsid w:val="00D563DD"/>
    <w:rsid w:val="00D61E1A"/>
    <w:rsid w:val="00D64879"/>
    <w:rsid w:val="00D65C2F"/>
    <w:rsid w:val="00D6774A"/>
    <w:rsid w:val="00D67EB5"/>
    <w:rsid w:val="00D70896"/>
    <w:rsid w:val="00D710E7"/>
    <w:rsid w:val="00D72B0B"/>
    <w:rsid w:val="00D739E2"/>
    <w:rsid w:val="00D73E24"/>
    <w:rsid w:val="00D748ED"/>
    <w:rsid w:val="00D75106"/>
    <w:rsid w:val="00D768AE"/>
    <w:rsid w:val="00D77575"/>
    <w:rsid w:val="00D80E7A"/>
    <w:rsid w:val="00D81025"/>
    <w:rsid w:val="00D8217B"/>
    <w:rsid w:val="00D82703"/>
    <w:rsid w:val="00D829EC"/>
    <w:rsid w:val="00D84AED"/>
    <w:rsid w:val="00D84CDC"/>
    <w:rsid w:val="00D86833"/>
    <w:rsid w:val="00D86E04"/>
    <w:rsid w:val="00D93A03"/>
    <w:rsid w:val="00D9499F"/>
    <w:rsid w:val="00D9733B"/>
    <w:rsid w:val="00D97EA4"/>
    <w:rsid w:val="00DA0439"/>
    <w:rsid w:val="00DA0FC2"/>
    <w:rsid w:val="00DA2657"/>
    <w:rsid w:val="00DB4F6F"/>
    <w:rsid w:val="00DB516C"/>
    <w:rsid w:val="00DD011F"/>
    <w:rsid w:val="00DD6D11"/>
    <w:rsid w:val="00DD7766"/>
    <w:rsid w:val="00DE2765"/>
    <w:rsid w:val="00DE2E5F"/>
    <w:rsid w:val="00DE394C"/>
    <w:rsid w:val="00DF0ED3"/>
    <w:rsid w:val="00DF49C8"/>
    <w:rsid w:val="00DF60A4"/>
    <w:rsid w:val="00DF745E"/>
    <w:rsid w:val="00E00B7D"/>
    <w:rsid w:val="00E013E4"/>
    <w:rsid w:val="00E03F8F"/>
    <w:rsid w:val="00E05842"/>
    <w:rsid w:val="00E0714B"/>
    <w:rsid w:val="00E07178"/>
    <w:rsid w:val="00E119E3"/>
    <w:rsid w:val="00E12B00"/>
    <w:rsid w:val="00E151D9"/>
    <w:rsid w:val="00E221E3"/>
    <w:rsid w:val="00E225D0"/>
    <w:rsid w:val="00E22885"/>
    <w:rsid w:val="00E2493D"/>
    <w:rsid w:val="00E30E25"/>
    <w:rsid w:val="00E3259C"/>
    <w:rsid w:val="00E352D9"/>
    <w:rsid w:val="00E354DD"/>
    <w:rsid w:val="00E35D92"/>
    <w:rsid w:val="00E41265"/>
    <w:rsid w:val="00E525FD"/>
    <w:rsid w:val="00E527E5"/>
    <w:rsid w:val="00E533AB"/>
    <w:rsid w:val="00E55D07"/>
    <w:rsid w:val="00E57CE9"/>
    <w:rsid w:val="00E60C2B"/>
    <w:rsid w:val="00E63ACC"/>
    <w:rsid w:val="00E6464E"/>
    <w:rsid w:val="00E64CB0"/>
    <w:rsid w:val="00E6667A"/>
    <w:rsid w:val="00E70BE1"/>
    <w:rsid w:val="00E70D35"/>
    <w:rsid w:val="00E751F1"/>
    <w:rsid w:val="00E778D5"/>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3D1E"/>
    <w:rsid w:val="00EC7409"/>
    <w:rsid w:val="00EC7A0B"/>
    <w:rsid w:val="00ED0785"/>
    <w:rsid w:val="00ED16B4"/>
    <w:rsid w:val="00ED27AF"/>
    <w:rsid w:val="00ED32BE"/>
    <w:rsid w:val="00ED3A6E"/>
    <w:rsid w:val="00ED59A7"/>
    <w:rsid w:val="00EE0B44"/>
    <w:rsid w:val="00EE535D"/>
    <w:rsid w:val="00EE60FB"/>
    <w:rsid w:val="00EF02DA"/>
    <w:rsid w:val="00EF11F8"/>
    <w:rsid w:val="00EF729E"/>
    <w:rsid w:val="00F03F5F"/>
    <w:rsid w:val="00F06406"/>
    <w:rsid w:val="00F1000D"/>
    <w:rsid w:val="00F10F57"/>
    <w:rsid w:val="00F11462"/>
    <w:rsid w:val="00F157F1"/>
    <w:rsid w:val="00F25A60"/>
    <w:rsid w:val="00F277F1"/>
    <w:rsid w:val="00F30511"/>
    <w:rsid w:val="00F326E9"/>
    <w:rsid w:val="00F40025"/>
    <w:rsid w:val="00F408D3"/>
    <w:rsid w:val="00F4197B"/>
    <w:rsid w:val="00F41B20"/>
    <w:rsid w:val="00F4717A"/>
    <w:rsid w:val="00F477EB"/>
    <w:rsid w:val="00F4784E"/>
    <w:rsid w:val="00F602C9"/>
    <w:rsid w:val="00F606F2"/>
    <w:rsid w:val="00F66E76"/>
    <w:rsid w:val="00F66F8A"/>
    <w:rsid w:val="00F67FED"/>
    <w:rsid w:val="00F70D72"/>
    <w:rsid w:val="00F72E62"/>
    <w:rsid w:val="00F738F3"/>
    <w:rsid w:val="00F778FA"/>
    <w:rsid w:val="00F813E9"/>
    <w:rsid w:val="00F8222F"/>
    <w:rsid w:val="00F850F4"/>
    <w:rsid w:val="00F8705E"/>
    <w:rsid w:val="00F87C89"/>
    <w:rsid w:val="00F9248B"/>
    <w:rsid w:val="00FA557F"/>
    <w:rsid w:val="00FB2357"/>
    <w:rsid w:val="00FB4E4E"/>
    <w:rsid w:val="00FB57B2"/>
    <w:rsid w:val="00FB6E95"/>
    <w:rsid w:val="00FC5341"/>
    <w:rsid w:val="00FC62B2"/>
    <w:rsid w:val="00FD335E"/>
    <w:rsid w:val="00FD3472"/>
    <w:rsid w:val="00FD4120"/>
    <w:rsid w:val="00FE02E9"/>
    <w:rsid w:val="00FE45E7"/>
    <w:rsid w:val="00FE6194"/>
    <w:rsid w:val="00FE6E66"/>
    <w:rsid w:val="00FE7842"/>
    <w:rsid w:val="00FF5A4F"/>
    <w:rsid w:val="00FF5C87"/>
    <w:rsid w:val="00FF6B2A"/>
    <w:rsid w:val="00FF7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F"/>
    <w:rPr>
      <w:rFonts w:ascii="Times New Roman" w:eastAsia="Times New Roman" w:hAnsi="Times New Roman"/>
      <w:sz w:val="24"/>
      <w:szCs w:val="24"/>
    </w:rPr>
  </w:style>
  <w:style w:type="paragraph" w:styleId="Heading2">
    <w:name w:val="heading 2"/>
    <w:basedOn w:val="Normal"/>
    <w:next w:val="Normal"/>
    <w:link w:val="Heading2Char"/>
    <w:uiPriority w:val="99"/>
    <w:qFormat/>
    <w:rsid w:val="004721E7"/>
    <w:pPr>
      <w:keepNext/>
      <w:jc w:val="center"/>
      <w:outlineLvl w:val="1"/>
    </w:pPr>
    <w:rPr>
      <w:sz w:val="28"/>
    </w:rPr>
  </w:style>
  <w:style w:type="paragraph" w:styleId="Heading3">
    <w:name w:val="heading 3"/>
    <w:basedOn w:val="Normal"/>
    <w:next w:val="Normal"/>
    <w:link w:val="Heading3Char"/>
    <w:uiPriority w:val="99"/>
    <w:qFormat/>
    <w:rsid w:val="004721E7"/>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21E7"/>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4721E7"/>
    <w:rPr>
      <w:rFonts w:ascii="Cambria" w:hAnsi="Cambria" w:cs="Times New Roman"/>
      <w:b/>
      <w:bCs/>
      <w:color w:val="4F81BD"/>
      <w:sz w:val="24"/>
      <w:szCs w:val="24"/>
      <w:lang w:eastAsia="ru-RU"/>
    </w:rPr>
  </w:style>
  <w:style w:type="table" w:styleId="TableGrid">
    <w:name w:val="Table Grid"/>
    <w:basedOn w:val="TableNormal"/>
    <w:uiPriority w:val="99"/>
    <w:rsid w:val="001F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3AF4"/>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283AF4"/>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283AF4"/>
    <w:rPr>
      <w:rFonts w:ascii="Times New Roman" w:hAnsi="Times New Roman" w:cs="Times New Roman"/>
      <w:color w:val="000000"/>
      <w:sz w:val="28"/>
      <w:szCs w:val="28"/>
      <w:lang w:eastAsia="ru-RU"/>
    </w:rPr>
  </w:style>
  <w:style w:type="character" w:styleId="PageNumber">
    <w:name w:val="page number"/>
    <w:basedOn w:val="DefaultParagraphFont"/>
    <w:uiPriority w:val="99"/>
    <w:rsid w:val="00283AF4"/>
    <w:rPr>
      <w:rFonts w:cs="Times New Roman"/>
    </w:rPr>
  </w:style>
  <w:style w:type="paragraph" w:customStyle="1" w:styleId="ConsPlusNormal">
    <w:name w:val="ConsPlusNormal"/>
    <w:uiPriority w:val="99"/>
    <w:rsid w:val="00283AF4"/>
    <w:pPr>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283AF4"/>
    <w:pPr>
      <w:ind w:left="720"/>
      <w:contextualSpacing/>
    </w:pPr>
    <w:rPr>
      <w:color w:val="000000"/>
      <w:sz w:val="28"/>
      <w:szCs w:val="28"/>
    </w:rPr>
  </w:style>
  <w:style w:type="paragraph" w:customStyle="1" w:styleId="ConsPlusTitle">
    <w:name w:val="ConsPlusTitle"/>
    <w:uiPriority w:val="99"/>
    <w:rsid w:val="00283AF4"/>
    <w:pPr>
      <w:widowControl w:val="0"/>
      <w:autoSpaceDE w:val="0"/>
      <w:autoSpaceDN w:val="0"/>
    </w:pPr>
    <w:rPr>
      <w:rFonts w:ascii="Times New Roman" w:eastAsia="Times New Roman" w:hAnsi="Times New Roman"/>
      <w:b/>
      <w:sz w:val="24"/>
      <w:szCs w:val="20"/>
    </w:rPr>
  </w:style>
  <w:style w:type="paragraph" w:styleId="NormalWeb">
    <w:name w:val="Normal (Web)"/>
    <w:basedOn w:val="Normal"/>
    <w:uiPriority w:val="99"/>
    <w:rsid w:val="00283AF4"/>
    <w:pPr>
      <w:spacing w:before="100" w:beforeAutospacing="1" w:after="100" w:afterAutospacing="1"/>
    </w:pPr>
  </w:style>
  <w:style w:type="paragraph" w:styleId="BalloonText">
    <w:name w:val="Balloon Text"/>
    <w:basedOn w:val="Normal"/>
    <w:link w:val="BalloonTextChar"/>
    <w:uiPriority w:val="99"/>
    <w:semiHidden/>
    <w:rsid w:val="00283AF4"/>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locked/>
    <w:rsid w:val="00283AF4"/>
    <w:rPr>
      <w:rFonts w:ascii="Tahoma" w:hAnsi="Tahoma" w:cs="Tahoma"/>
      <w:color w:val="000000"/>
      <w:sz w:val="16"/>
      <w:szCs w:val="16"/>
      <w:lang w:eastAsia="ru-RU"/>
    </w:rPr>
  </w:style>
  <w:style w:type="paragraph" w:customStyle="1" w:styleId="1">
    <w:name w:val="Обычный1"/>
    <w:uiPriority w:val="99"/>
    <w:rsid w:val="00283AF4"/>
    <w:pPr>
      <w:snapToGrid w:val="0"/>
    </w:pPr>
    <w:rPr>
      <w:rFonts w:ascii="Times New Roman" w:eastAsia="Times New Roman" w:hAnsi="Times New Roman"/>
      <w:sz w:val="20"/>
      <w:szCs w:val="20"/>
    </w:rPr>
  </w:style>
  <w:style w:type="paragraph" w:customStyle="1" w:styleId="ConsNonformat">
    <w:name w:val="ConsNonformat"/>
    <w:uiPriority w:val="99"/>
    <w:rsid w:val="00283AF4"/>
    <w:pPr>
      <w:widowControl w:val="0"/>
      <w:autoSpaceDE w:val="0"/>
      <w:autoSpaceDN w:val="0"/>
      <w:adjustRightInd w:val="0"/>
      <w:ind w:right="19772"/>
    </w:pPr>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283AF4"/>
    <w:rPr>
      <w:rFonts w:cs="Times New Roman"/>
      <w:sz w:val="16"/>
      <w:szCs w:val="16"/>
    </w:rPr>
  </w:style>
  <w:style w:type="paragraph" w:styleId="CommentText">
    <w:name w:val="annotation text"/>
    <w:basedOn w:val="Normal"/>
    <w:link w:val="CommentTextChar"/>
    <w:uiPriority w:val="99"/>
    <w:semiHidden/>
    <w:rsid w:val="00283AF4"/>
    <w:rPr>
      <w:color w:val="000000"/>
      <w:sz w:val="20"/>
      <w:szCs w:val="20"/>
    </w:rPr>
  </w:style>
  <w:style w:type="character" w:customStyle="1" w:styleId="CommentTextChar">
    <w:name w:val="Comment Text Char"/>
    <w:basedOn w:val="DefaultParagraphFont"/>
    <w:link w:val="CommentText"/>
    <w:uiPriority w:val="99"/>
    <w:semiHidden/>
    <w:locked/>
    <w:rsid w:val="00283AF4"/>
    <w:rPr>
      <w:rFonts w:ascii="Times New Roman" w:hAnsi="Times New Roman" w:cs="Times New Roman"/>
      <w:color w:val="000000"/>
      <w:sz w:val="20"/>
      <w:szCs w:val="20"/>
      <w:lang w:eastAsia="ru-RU"/>
    </w:rPr>
  </w:style>
  <w:style w:type="paragraph" w:styleId="CommentSubject">
    <w:name w:val="annotation subject"/>
    <w:basedOn w:val="CommentText"/>
    <w:next w:val="CommentText"/>
    <w:link w:val="CommentSubjectChar"/>
    <w:uiPriority w:val="99"/>
    <w:semiHidden/>
    <w:rsid w:val="00283AF4"/>
    <w:rPr>
      <w:b/>
      <w:bCs/>
    </w:rPr>
  </w:style>
  <w:style w:type="character" w:customStyle="1" w:styleId="CommentSubjectChar">
    <w:name w:val="Comment Subject Char"/>
    <w:basedOn w:val="CommentTextChar"/>
    <w:link w:val="CommentSubject"/>
    <w:uiPriority w:val="99"/>
    <w:semiHidden/>
    <w:locked/>
    <w:rsid w:val="00283AF4"/>
    <w:rPr>
      <w:b/>
      <w:bCs/>
    </w:rPr>
  </w:style>
  <w:style w:type="character" w:styleId="Hyperlink">
    <w:name w:val="Hyperlink"/>
    <w:basedOn w:val="DefaultParagraphFont"/>
    <w:uiPriority w:val="99"/>
    <w:rsid w:val="00C25B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72DAEC03941574435621C9DE80C604836A0F4F16DFA1732349DD0933E4F4FEF8D343D3E403F69F02905lDT7G" TargetMode="External"/><Relationship Id="rId5" Type="http://schemas.openxmlformats.org/officeDocument/2006/relationships/hyperlink" Target="consultantplus://offline/ref=0C572DAEC03941574435621C9DE80C604836A0F4F16DFA1732349DD0933E4F4FEF8D343D3E403F69F02905lDT7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3524</Words>
  <Characters>20092</Characters>
  <Application>Microsoft Office Outlook</Application>
  <DocSecurity>0</DocSecurity>
  <Lines>0</Lines>
  <Paragraphs>0</Paragraphs>
  <ScaleCrop>false</ScaleCrop>
  <Company>Tularegion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Мельникова Жанна Вячеславовна</dc:creator>
  <cp:keywords/>
  <dc:description/>
  <cp:lastModifiedBy>User</cp:lastModifiedBy>
  <cp:revision>2</cp:revision>
  <cp:lastPrinted>2020-02-10T09:30:00Z</cp:lastPrinted>
  <dcterms:created xsi:type="dcterms:W3CDTF">2020-02-11T12:37:00Z</dcterms:created>
  <dcterms:modified xsi:type="dcterms:W3CDTF">2020-02-11T12:37:00Z</dcterms:modified>
</cp:coreProperties>
</file>