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670" w:type="dxa"/>
        <w:jc w:val="right"/>
        <w:tblLayout w:type="fixed"/>
        <w:tblLook w:val="04A0" w:firstRow="1" w:lastRow="0" w:firstColumn="1" w:lastColumn="0" w:noHBand="0" w:noVBand="1"/>
      </w:tblPr>
      <w:tblGrid>
        <w:gridCol w:w="2835"/>
        <w:gridCol w:w="2835"/>
      </w:tblGrid>
      <w:tr w:rsidR="006C26C1" w:rsidRPr="00E92C32" w:rsidTr="007E0233">
        <w:trPr>
          <w:jc w:val="right"/>
        </w:trPr>
        <w:tc>
          <w:tcPr>
            <w:tcW w:w="5670" w:type="dxa"/>
            <w:gridSpan w:val="2"/>
            <w:shd w:val="clear" w:color="auto" w:fill="auto"/>
            <w:noWrap/>
          </w:tcPr>
          <w:p w:rsidR="006C26C1" w:rsidRPr="00E92C32" w:rsidRDefault="006C26C1" w:rsidP="00E92C32">
            <w:pPr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r w:rsidRPr="00E92C32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УТВЕРЖДАЮ</w:t>
            </w:r>
          </w:p>
        </w:tc>
      </w:tr>
      <w:tr w:rsidR="006C26C1" w:rsidRPr="00E92C32" w:rsidTr="007E0233">
        <w:trPr>
          <w:jc w:val="right"/>
        </w:trPr>
        <w:tc>
          <w:tcPr>
            <w:tcW w:w="5670" w:type="dxa"/>
            <w:gridSpan w:val="2"/>
            <w:shd w:val="clear" w:color="auto" w:fill="auto"/>
            <w:noWrap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884D2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Заместитель Губернатора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84D2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Тульской области – руководитель аппарата правительства Тульской области – начальник главного управления государственной службы и кадров аппарата правительства Тульской области</w:t>
            </w:r>
          </w:p>
          <w:p w:rsidR="00E43EF4" w:rsidRPr="00E92C32" w:rsidRDefault="00E43EF4" w:rsidP="00E43EF4">
            <w:pPr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</w:p>
        </w:tc>
      </w:tr>
      <w:tr w:rsidR="006C26C1" w:rsidRPr="00E92C32" w:rsidTr="007E0233">
        <w:trPr>
          <w:trHeight w:val="1134"/>
          <w:jc w:val="right"/>
        </w:trPr>
        <w:tc>
          <w:tcPr>
            <w:tcW w:w="2835" w:type="dxa"/>
            <w:shd w:val="clear" w:color="auto" w:fill="auto"/>
            <w:noWrap/>
            <w:vAlign w:val="center"/>
          </w:tcPr>
          <w:p w:rsidR="006C26C1" w:rsidRPr="00E92C32" w:rsidRDefault="006C26C1" w:rsidP="00E92C32">
            <w:pPr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bookmarkStart w:id="0" w:name="stamp_eds"/>
            <w:r w:rsidRPr="00E92C32">
              <w:rPr>
                <w:rFonts w:ascii="PT Astra Serif" w:eastAsia="Calibri" w:hAnsi="PT Astra Serif" w:cs="PT Astra Serif"/>
                <w:b/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6C26C1" w:rsidRPr="00E92C32" w:rsidRDefault="00884D22" w:rsidP="00E43EF4">
            <w:pPr>
              <w:jc w:val="right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Г.И. Якушкина</w:t>
            </w:r>
          </w:p>
        </w:tc>
      </w:tr>
    </w:tbl>
    <w:p w:rsidR="007143EE" w:rsidRDefault="007143EE">
      <w:pPr>
        <w:jc w:val="both"/>
        <w:rPr>
          <w:rFonts w:ascii="PT Astra Serif" w:hAnsi="PT Astra Serif" w:cs="PT Astra Serif"/>
          <w:szCs w:val="28"/>
        </w:rPr>
      </w:pPr>
    </w:p>
    <w:p w:rsidR="00886A38" w:rsidRDefault="00886A38">
      <w:pPr>
        <w:jc w:val="both"/>
        <w:rPr>
          <w:rFonts w:ascii="PT Astra Serif" w:hAnsi="PT Astra Serif" w:cs="PT Astra Serif"/>
          <w:szCs w:val="28"/>
        </w:rPr>
      </w:pPr>
    </w:p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p w:rsidR="00884D22" w:rsidRPr="00884D22" w:rsidRDefault="00884D22" w:rsidP="00884D22">
      <w:pPr>
        <w:jc w:val="center"/>
        <w:rPr>
          <w:rFonts w:ascii="PT Astra Serif" w:hAnsi="PT Astra Serif"/>
          <w:b/>
          <w:color w:val="000000"/>
        </w:rPr>
      </w:pPr>
      <w:r w:rsidRPr="00884D22">
        <w:rPr>
          <w:rFonts w:ascii="PT Astra Serif" w:hAnsi="PT Astra Serif"/>
          <w:b/>
        </w:rPr>
        <w:t xml:space="preserve">График проведения </w:t>
      </w:r>
      <w:r w:rsidRPr="00884D22">
        <w:rPr>
          <w:rFonts w:ascii="PT Astra Serif" w:hAnsi="PT Astra Serif"/>
          <w:b/>
          <w:color w:val="000000"/>
        </w:rPr>
        <w:t xml:space="preserve">личных приемов, консультаций, прямых эфиров </w:t>
      </w:r>
    </w:p>
    <w:p w:rsidR="00884D22" w:rsidRPr="00884D22" w:rsidRDefault="00884D22" w:rsidP="00884D22">
      <w:pPr>
        <w:jc w:val="center"/>
        <w:rPr>
          <w:rFonts w:ascii="PT Astra Serif" w:hAnsi="PT Astra Serif"/>
          <w:b/>
          <w:color w:val="000000"/>
        </w:rPr>
      </w:pPr>
      <w:r w:rsidRPr="00884D22">
        <w:rPr>
          <w:rFonts w:ascii="PT Astra Serif" w:hAnsi="PT Astra Serif"/>
          <w:b/>
          <w:color w:val="000000"/>
        </w:rPr>
        <w:t>в октябре 2021 года</w:t>
      </w:r>
    </w:p>
    <w:p w:rsidR="00884D22" w:rsidRPr="00884D22" w:rsidRDefault="00884D22" w:rsidP="00884D22">
      <w:pPr>
        <w:jc w:val="center"/>
        <w:rPr>
          <w:rFonts w:ascii="PT Astra Serif" w:hAnsi="PT Astra Serif"/>
          <w:b/>
          <w:color w:val="000000"/>
        </w:rPr>
      </w:pPr>
      <w:r w:rsidRPr="00884D22">
        <w:rPr>
          <w:rFonts w:ascii="PT Astra Serif" w:hAnsi="PT Astra Serif"/>
          <w:b/>
          <w:color w:val="000000"/>
        </w:rPr>
        <w:t xml:space="preserve">Запись на личные приемы и консультации по телефону: 8 (4872) 30-62-75, </w:t>
      </w:r>
    </w:p>
    <w:p w:rsidR="00884D22" w:rsidRPr="00884D22" w:rsidRDefault="00884D22" w:rsidP="00884D22">
      <w:pPr>
        <w:jc w:val="center"/>
        <w:rPr>
          <w:rFonts w:ascii="PT Astra Serif" w:hAnsi="PT Astra Serif"/>
          <w:b/>
          <w:color w:val="000000"/>
        </w:rPr>
      </w:pPr>
      <w:r w:rsidRPr="00884D22">
        <w:rPr>
          <w:rFonts w:ascii="PT Astra Serif" w:hAnsi="PT Astra Serif"/>
          <w:b/>
          <w:color w:val="000000"/>
        </w:rPr>
        <w:t xml:space="preserve">на портале «Открытый регион 71», </w:t>
      </w:r>
    </w:p>
    <w:p w:rsidR="00884D22" w:rsidRDefault="00884D22" w:rsidP="00884D22">
      <w:pPr>
        <w:jc w:val="center"/>
        <w:rPr>
          <w:rFonts w:ascii="PT Astra Serif" w:hAnsi="PT Astra Serif"/>
          <w:b/>
          <w:color w:val="000000"/>
        </w:rPr>
      </w:pPr>
      <w:r w:rsidRPr="00884D22">
        <w:rPr>
          <w:rFonts w:ascii="PT Astra Serif" w:hAnsi="PT Astra Serif"/>
          <w:b/>
          <w:color w:val="000000"/>
        </w:rPr>
        <w:t>запись на консультации также по телефонам, указанным в графике</w:t>
      </w:r>
    </w:p>
    <w:p w:rsidR="00884D22" w:rsidRPr="00884D22" w:rsidRDefault="00884D22" w:rsidP="00884D22">
      <w:pPr>
        <w:jc w:val="center"/>
        <w:rPr>
          <w:rFonts w:ascii="PT Astra Serif" w:hAnsi="PT Astra Serif"/>
          <w:b/>
          <w:color w:val="000000"/>
        </w:rPr>
      </w:pPr>
    </w:p>
    <w:tbl>
      <w:tblPr>
        <w:tblW w:w="10608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2694"/>
        <w:gridCol w:w="3545"/>
        <w:gridCol w:w="2948"/>
      </w:tblGrid>
      <w:tr w:rsidR="00884D22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t>Время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t>Тема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t>ФИО,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t>должность лица, проводящего личный прием, консультацию, прямой эфир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t>Место проведения</w:t>
            </w:r>
          </w:p>
        </w:tc>
      </w:tr>
      <w:tr w:rsidR="00884D22" w:rsidRPr="00884D22" w:rsidTr="00B56153">
        <w:tc>
          <w:tcPr>
            <w:tcW w:w="10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t>1 октября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884D22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12-30-14-30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</w:rPr>
              <w:t>Льготное лекарственное обеспечение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</w:rPr>
              <w:t>Хохлова Ирина Анатольевна, начальник отдела фармацевтической деятельности и организации лекарственной помощи департамента здравоохранения министерства здравоохранения Тульской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suppressAutoHyphens w:val="0"/>
              <w:autoSpaceDE w:val="0"/>
              <w:autoSpaceDN w:val="0"/>
              <w:contextualSpacing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884D22">
              <w:rPr>
                <w:rFonts w:ascii="PT Astra Serif" w:eastAsiaTheme="minorHAnsi" w:hAnsi="PT Astra Serif"/>
                <w:lang w:eastAsia="en-US"/>
              </w:rPr>
              <w:t xml:space="preserve">г. Тула, </w:t>
            </w:r>
            <w:r w:rsidRPr="00884D22">
              <w:rPr>
                <w:rFonts w:ascii="PT Astra Serif" w:eastAsiaTheme="minorHAnsi" w:hAnsi="PT Astra Serif"/>
                <w:lang w:eastAsia="en-US"/>
              </w:rPr>
              <w:br/>
              <w:t>ул. Оборонная, д. 114 Г,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</w:rPr>
              <w:t>тел.</w:t>
            </w:r>
            <w:r w:rsidRPr="00884D22">
              <w:rPr>
                <w:rFonts w:ascii="PT Astra Serif" w:hAnsi="PT Astra Serif"/>
                <w:lang w:eastAsia="ru-RU"/>
              </w:rPr>
              <w:t>8 (4872) 37-08-50</w:t>
            </w:r>
          </w:p>
        </w:tc>
      </w:tr>
      <w:tr w:rsidR="00884D22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14-00-16-00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</w:rPr>
              <w:t>Деятельность сельских старост и органов ТОС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</w:rPr>
              <w:t>Воловатов Борис Сергеевич, исполнительный директор Ассоциации «Совет муниципальных образований Тульской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suppressAutoHyphens w:val="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884D22">
              <w:rPr>
                <w:rFonts w:ascii="PT Astra Serif" w:eastAsiaTheme="minorHAnsi" w:hAnsi="PT Astra Serif" w:cstheme="minorBidi"/>
                <w:lang w:eastAsia="en-US"/>
              </w:rPr>
              <w:t xml:space="preserve">г. Тула, </w:t>
            </w:r>
          </w:p>
          <w:p w:rsidR="00884D22" w:rsidRPr="00884D22" w:rsidRDefault="00884D22" w:rsidP="00884D22">
            <w:pPr>
              <w:suppressAutoHyphens w:val="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884D22">
              <w:rPr>
                <w:rFonts w:ascii="PT Astra Serif" w:eastAsiaTheme="minorHAnsi" w:hAnsi="PT Astra Serif" w:cstheme="minorBidi"/>
                <w:lang w:eastAsia="en-US"/>
              </w:rPr>
              <w:t>пр. Ленина, д. 2,</w:t>
            </w:r>
          </w:p>
          <w:p w:rsidR="00884D22" w:rsidRPr="00884D22" w:rsidRDefault="00884D22" w:rsidP="00884D22">
            <w:pPr>
              <w:suppressAutoHyphens w:val="0"/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eastAsiaTheme="minorHAnsi" w:hAnsi="PT Astra Serif" w:cstheme="minorBidi"/>
                <w:lang w:eastAsia="en-US"/>
              </w:rPr>
              <w:t>тел.8 (905) 115-77-77</w:t>
            </w:r>
          </w:p>
        </w:tc>
      </w:tr>
      <w:tr w:rsidR="00884D22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15-00-17-00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</w:rPr>
              <w:t>Организация водоснабжения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 w:themeColor="text1"/>
              </w:rPr>
              <w:t>Вайс Эльвира Анатольевна, начальник отдела жизнеобеспечения и реализации программ жилищно-коммунального комплекса  департамента жилищно-коммунального комплекса  министерства жилищно-коммунального хозяйства Тульской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884D22">
              <w:rPr>
                <w:rFonts w:ascii="PT Astra Serif" w:hAnsi="PT Astra Serif"/>
                <w:color w:val="000000" w:themeColor="text1"/>
              </w:rPr>
              <w:t xml:space="preserve">г. Тула,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884D22">
              <w:rPr>
                <w:rFonts w:ascii="PT Astra Serif" w:hAnsi="PT Astra Serif"/>
                <w:color w:val="000000" w:themeColor="text1"/>
              </w:rPr>
              <w:t>пр. Ленина, д. 2,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884D22">
              <w:rPr>
                <w:rFonts w:ascii="PT Astra Serif" w:hAnsi="PT Astra Serif"/>
                <w:color w:val="000000" w:themeColor="text1"/>
              </w:rPr>
              <w:t xml:space="preserve"> тел. 8 (4872) 24-51-04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 w:themeColor="text1"/>
              </w:rPr>
              <w:t xml:space="preserve"> (доб. 33-25)</w:t>
            </w:r>
          </w:p>
        </w:tc>
      </w:tr>
      <w:tr w:rsidR="00884D22" w:rsidRPr="00884D22" w:rsidTr="00B56153">
        <w:tc>
          <w:tcPr>
            <w:tcW w:w="10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lastRenderedPageBreak/>
              <w:t>4 октября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884D22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Тарифы на коммунальные услуги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Денисова Елена Владимировна, заместитель председателя комитета Тульской области по тарифам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 xml:space="preserve">тел. 8 (4872) 56-55-92,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30-62-10</w:t>
            </w:r>
          </w:p>
        </w:tc>
      </w:tr>
      <w:tr w:rsidR="00884D22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12-00-14-00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884D22">
              <w:rPr>
                <w:rFonts w:ascii="PT Astra Serif" w:hAnsi="PT Astra Serif"/>
                <w:lang w:eastAsia="ru-RU"/>
              </w:rPr>
              <w:t xml:space="preserve">Нарушение </w:t>
            </w:r>
          </w:p>
          <w:p w:rsidR="00884D22" w:rsidRPr="00884D22" w:rsidRDefault="00884D22" w:rsidP="00884D22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884D22">
              <w:rPr>
                <w:rFonts w:ascii="PT Astra Serif" w:hAnsi="PT Astra Serif"/>
                <w:lang w:eastAsia="ru-RU"/>
              </w:rPr>
              <w:t xml:space="preserve">лесного законодательства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884D22">
              <w:rPr>
                <w:rFonts w:ascii="PT Astra Serif" w:hAnsi="PT Astra Serif"/>
                <w:color w:val="000000" w:themeColor="text1"/>
              </w:rPr>
              <w:t xml:space="preserve">Абросимова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 w:themeColor="text1"/>
              </w:rPr>
              <w:t xml:space="preserve">Татьяна Александровна государственный инспектор отдела федерального государственного лесного надзора (лесной охраны) и федерального государственного пожарного надзора в </w:t>
            </w:r>
            <w:r w:rsidRPr="00884D22">
              <w:rPr>
                <w:rFonts w:ascii="PT Astra Serif" w:hAnsi="PT Astra Serif"/>
              </w:rPr>
              <w:t xml:space="preserve">лесах департамента лесного хозяйства </w:t>
            </w:r>
            <w:r w:rsidRPr="00884D22">
              <w:rPr>
                <w:rFonts w:ascii="PT Astra Serif" w:hAnsi="PT Astra Serif"/>
                <w:color w:val="000000"/>
                <w:lang w:eastAsia="ru-RU"/>
              </w:rPr>
              <w:t>министерства природных ресурсов и экологии Тульской области</w:t>
            </w:r>
            <w:r w:rsidRPr="00884D22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884D22">
              <w:rPr>
                <w:rFonts w:ascii="PT Astra Serif" w:hAnsi="PT Astra Serif"/>
                <w:lang w:eastAsia="ru-RU"/>
              </w:rPr>
              <w:t>г. Тула,</w:t>
            </w:r>
          </w:p>
          <w:p w:rsidR="00884D22" w:rsidRPr="00884D22" w:rsidRDefault="00884D22" w:rsidP="00884D22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884D22">
              <w:rPr>
                <w:rFonts w:ascii="PT Astra Serif" w:hAnsi="PT Astra Serif"/>
                <w:lang w:eastAsia="ru-RU"/>
              </w:rPr>
              <w:t xml:space="preserve">ул. Оборонная, д. 114 а,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lang w:eastAsia="ru-RU"/>
              </w:rPr>
              <w:t>тел.8 (4872) 24-51-80</w:t>
            </w:r>
          </w:p>
        </w:tc>
      </w:tr>
      <w:tr w:rsidR="00884D22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14-00-16-00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</w:rPr>
              <w:t>Капитальный ремонт общего имущества многоквартирного дома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</w:rPr>
              <w:t>Образцова Ольга Олеговна, консультант отдела жизнеобеспечения и реализации программ жилищно-коммунального комплекса  департамента жилищно-коммунального комплекса   министерства жилищно-коммунального хозяйства Тульской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</w:rPr>
            </w:pPr>
            <w:r w:rsidRPr="00884D22">
              <w:rPr>
                <w:rFonts w:ascii="PT Astra Serif" w:hAnsi="PT Astra Serif"/>
              </w:rPr>
              <w:t xml:space="preserve">г. Тула,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</w:rPr>
            </w:pPr>
            <w:r w:rsidRPr="00884D22">
              <w:rPr>
                <w:rFonts w:ascii="PT Astra Serif" w:hAnsi="PT Astra Serif"/>
              </w:rPr>
              <w:t xml:space="preserve">пр. Ленина, д. 2,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</w:rPr>
            </w:pPr>
            <w:r w:rsidRPr="00884D22">
              <w:rPr>
                <w:rFonts w:ascii="PT Astra Serif" w:hAnsi="PT Astra Serif"/>
              </w:rPr>
              <w:t>тел. 8 (4872) 24-53-76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</w:rPr>
              <w:t xml:space="preserve"> (доб. 33-37)</w:t>
            </w:r>
          </w:p>
        </w:tc>
      </w:tr>
      <w:tr w:rsidR="00884D22" w:rsidRPr="00884D22" w:rsidTr="00B56153">
        <w:tc>
          <w:tcPr>
            <w:tcW w:w="10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t>5 октября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884D22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color w:val="000000" w:themeColor="text1"/>
              </w:rPr>
              <w:t>10-00-12-00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884D22">
              <w:rPr>
                <w:rFonts w:ascii="PT Astra Serif" w:hAnsi="PT Astra Serif"/>
                <w:color w:val="000000" w:themeColor="text1"/>
              </w:rPr>
              <w:t xml:space="preserve">Содержание общедомового имущества,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FF0000"/>
              </w:rPr>
            </w:pPr>
            <w:r w:rsidRPr="00884D22">
              <w:rPr>
                <w:rFonts w:ascii="PT Astra Serif" w:hAnsi="PT Astra Serif"/>
                <w:color w:val="000000" w:themeColor="text1"/>
              </w:rPr>
              <w:t>работа системы отопления в многоквартирных домах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2" w:rsidRPr="00884D22" w:rsidRDefault="00884D22" w:rsidP="00884D22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eastAsiaTheme="minorHAnsi" w:hAnsi="PT Astra Serif" w:cstheme="minorBidi"/>
                <w:color w:val="000000" w:themeColor="text1"/>
                <w:lang w:eastAsia="en-US"/>
              </w:rPr>
              <w:t>Семенов Валерий Сергеевич,</w:t>
            </w:r>
            <w:r w:rsidRPr="00884D22">
              <w:rPr>
                <w:rFonts w:ascii="PT Astra Serif" w:eastAsiaTheme="minorHAnsi" w:hAnsi="PT Astra Serif" w:cstheme="minorBidi"/>
                <w:color w:val="000000"/>
                <w:lang w:eastAsia="en-US"/>
              </w:rPr>
              <w:br/>
              <w:t>старший государственный инспектор государственной жилищной инспекции Тульской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тел.8 (4872) 24-51-60</w:t>
            </w:r>
          </w:p>
        </w:tc>
      </w:tr>
      <w:tr w:rsidR="00884D22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11-00-13-00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eastAsia="Batang" w:hAnsi="PT Astra Serif"/>
              </w:rPr>
              <w:t>Условия предоставления ежемесячной денежной выплаты на ребенка в возрасте от 3 до 7 лет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</w:rPr>
              <w:t>Ионина Светлана Александровна, начальник  отдела по вопросам демографии и поддержки семей департамента по вопросам семьи и демографии министерства труда и социальной защиты Тульской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ул. Пушкинская, д. 29,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тел.8 (4872) 24-52-54</w:t>
            </w:r>
          </w:p>
        </w:tc>
      </w:tr>
      <w:tr w:rsidR="00884D22" w:rsidRPr="00884D22" w:rsidTr="00B56153">
        <w:tc>
          <w:tcPr>
            <w:tcW w:w="10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884D22">
              <w:rPr>
                <w:rFonts w:ascii="PT Astra Serif" w:hAnsi="PT Astra Serif"/>
                <w:b/>
                <w:color w:val="000000" w:themeColor="text1"/>
              </w:rPr>
              <w:t>6 октября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884D22">
              <w:rPr>
                <w:rFonts w:ascii="PT Astra Serif" w:hAnsi="PT Astra Serif"/>
                <w:b/>
                <w:color w:val="000000" w:themeColor="text1"/>
              </w:rPr>
              <w:t>Личный прием</w:t>
            </w:r>
          </w:p>
        </w:tc>
      </w:tr>
      <w:tr w:rsidR="00884D22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14-00-18-00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FF0000"/>
              </w:rPr>
            </w:pPr>
            <w:r w:rsidRPr="00884D22">
              <w:rPr>
                <w:rFonts w:ascii="PT Astra Serif" w:hAnsi="PT Astra Serif"/>
                <w:color w:val="000000"/>
              </w:rPr>
              <w:t>Культура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Рыбкина Татьяна Вячеславовна, министр культуры Тульской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884D22">
              <w:rPr>
                <w:rFonts w:ascii="PT Astra Serif" w:hAnsi="PT Astra Serif"/>
                <w:color w:val="000000" w:themeColor="text1"/>
              </w:rPr>
              <w:t xml:space="preserve">г. Тула,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884D22">
              <w:rPr>
                <w:rFonts w:ascii="PT Astra Serif" w:hAnsi="PT Astra Serif"/>
                <w:color w:val="000000" w:themeColor="text1"/>
              </w:rPr>
              <w:t>ул. Ленина, д. 2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FF0000"/>
              </w:rPr>
            </w:pPr>
            <w:r w:rsidRPr="00884D22">
              <w:rPr>
                <w:rFonts w:ascii="PT Astra Serif" w:hAnsi="PT Astra Serif"/>
                <w:color w:val="000000" w:themeColor="text1"/>
              </w:rPr>
              <w:t>тел.8 (4872) 30-62-75</w:t>
            </w:r>
          </w:p>
        </w:tc>
      </w:tr>
      <w:tr w:rsidR="00884D22" w:rsidRPr="00884D22" w:rsidTr="00B56153">
        <w:tc>
          <w:tcPr>
            <w:tcW w:w="10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884D22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 w:themeColor="text1"/>
              </w:rPr>
              <w:t>11-00-13-00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eastAsiaTheme="minorHAnsi" w:hAnsi="PT Astra Serif" w:cstheme="minorBidi"/>
                <w:color w:val="000000"/>
                <w:lang w:eastAsia="en-US"/>
              </w:rPr>
              <w:t xml:space="preserve"> Работа такси на территории Тульской области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suppressAutoHyphens w:val="0"/>
              <w:jc w:val="center"/>
              <w:rPr>
                <w:rFonts w:ascii="PT Astra Serif" w:eastAsiaTheme="minorHAnsi" w:hAnsi="PT Astra Serif" w:cstheme="minorBidi"/>
                <w:color w:val="000000"/>
                <w:lang w:eastAsia="en-US"/>
              </w:rPr>
            </w:pPr>
            <w:r w:rsidRPr="00884D22">
              <w:rPr>
                <w:rFonts w:ascii="PT Astra Serif" w:eastAsiaTheme="minorHAnsi" w:hAnsi="PT Astra Serif" w:cstheme="minorBidi"/>
                <w:color w:val="000000"/>
                <w:lang w:eastAsia="en-US"/>
              </w:rPr>
              <w:t>Сальников Павел Алексеевич,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eastAsiaTheme="minorHAnsi" w:hAnsi="PT Astra Serif" w:cstheme="minorBidi"/>
                <w:color w:val="000000"/>
                <w:lang w:eastAsia="en-US"/>
              </w:rPr>
              <w:t xml:space="preserve">консультант отдела безопасности дорожного движения департамента транспорта министерства </w:t>
            </w:r>
            <w:r w:rsidRPr="00884D22">
              <w:rPr>
                <w:rFonts w:ascii="PT Astra Serif" w:eastAsiaTheme="minorHAnsi" w:hAnsi="PT Astra Serif" w:cstheme="minorBidi"/>
                <w:color w:val="000000"/>
                <w:lang w:eastAsia="en-US"/>
              </w:rPr>
              <w:lastRenderedPageBreak/>
              <w:t>транспорта и дорожного хозяйства Тульской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lastRenderedPageBreak/>
              <w:t xml:space="preserve">г. Тула,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тел.8 (4872) 24-51-10</w:t>
            </w:r>
          </w:p>
        </w:tc>
      </w:tr>
      <w:tr w:rsidR="00884D22" w:rsidRPr="00884D22" w:rsidTr="00B56153">
        <w:tc>
          <w:tcPr>
            <w:tcW w:w="10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t>Прямой эфир</w:t>
            </w:r>
          </w:p>
        </w:tc>
      </w:tr>
      <w:tr w:rsidR="00884D22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eastAsia="PT Astra Serif" w:hAnsi="PT Astra Serif" w:cs="PT Astra Serif"/>
                <w:lang w:eastAsia="ru-RU"/>
              </w:rPr>
              <w:t>Профилактика деменции у пожилых людей в рамках Всемирного дня психического здоровья (10 октября)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eastAsia="PT Astra Serif" w:hAnsi="PT Astra Serif" w:cs="PT Astra Serif"/>
                <w:lang w:eastAsia="ru-RU"/>
              </w:rPr>
              <w:t xml:space="preserve">Калькэ Антон Александрович, заведующий отделением </w:t>
            </w:r>
            <w:r w:rsidRPr="00884D22">
              <w:rPr>
                <w:rFonts w:ascii="PT Astra Serif" w:eastAsia="PT Astra Serif" w:hAnsi="PT Astra Serif" w:cs="PT Astra Serif"/>
                <w:lang w:eastAsia="ru-RU"/>
              </w:rPr>
              <w:br/>
              <w:t>ГУЗ «Тульская областная клиническая психиатрическая больница № 1 им. Н.П.Каменева»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2" w:rsidRPr="00884D22" w:rsidRDefault="00B55C31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hyperlink r:id="rId8" w:history="1">
              <w:r w:rsidR="00884D22" w:rsidRPr="00884D22">
                <w:rPr>
                  <w:rFonts w:ascii="PT Astra Serif" w:eastAsia="Arial" w:hAnsi="PT Astra Serif" w:cs="Arial"/>
                </w:rPr>
                <w:t>https://vk.com/minzdrav71</w:t>
              </w:r>
            </w:hyperlink>
          </w:p>
        </w:tc>
      </w:tr>
      <w:tr w:rsidR="00884D22" w:rsidRPr="00884D22" w:rsidTr="00B56153">
        <w:tc>
          <w:tcPr>
            <w:tcW w:w="10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t>7 октября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884D22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14-00-18-00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Труд и социальная защита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Филиппов Андрей Владимирович, министр труда и социальной защиты Тульской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ул. Ленина, д.2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тел.8 (4872) 30-62-75</w:t>
            </w:r>
          </w:p>
        </w:tc>
      </w:tr>
      <w:tr w:rsidR="00884D22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84D22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09-00-11-30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eastAsia="Calibri" w:hAnsi="PT Astra Serif"/>
                <w:color w:val="000000"/>
              </w:rPr>
              <w:t>Присвоение, подтверждение, лишение, восстановление спортивных разрядов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</w:rPr>
              <w:t>Денбновецкая Вера Ивановна</w:t>
            </w:r>
            <w:r w:rsidRPr="00884D22">
              <w:rPr>
                <w:rFonts w:ascii="PT Astra Serif" w:eastAsia="Calibri" w:hAnsi="PT Astra Serif"/>
                <w:color w:val="000000"/>
              </w:rPr>
              <w:t>, начальник отдела физической культуры и спорта  департамента физической культуры и спорта министерства спорта Тульской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 xml:space="preserve">тел.8 (4872) </w:t>
            </w:r>
            <w:r w:rsidRPr="00884D22">
              <w:rPr>
                <w:rFonts w:ascii="PT Astra Serif" w:eastAsia="Calibri" w:hAnsi="PT Astra Serif"/>
                <w:color w:val="000000"/>
              </w:rPr>
              <w:t>24-53-07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84D22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14-00-17-00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</w:rPr>
            </w:pPr>
            <w:r w:rsidRPr="00884D22">
              <w:rPr>
                <w:rFonts w:ascii="PT Astra Serif" w:hAnsi="PT Astra Serif"/>
              </w:rPr>
              <w:t xml:space="preserve">Предоставление земельных участков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</w:rPr>
              <w:t>в г. Туле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</w:rPr>
            </w:pPr>
            <w:r w:rsidRPr="00884D22">
              <w:rPr>
                <w:rFonts w:ascii="PT Astra Serif" w:hAnsi="PT Astra Serif"/>
              </w:rPr>
              <w:t xml:space="preserve">Орлова Марина Владимировна, начальник отдела по распоряжению земельными участками на территории муниципального образования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</w:rPr>
              <w:t>г. Тула департамента имущественных и земельных отношений министерства имущественных и земельных отношений Тульской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</w:rPr>
            </w:pPr>
            <w:r w:rsidRPr="00884D22">
              <w:rPr>
                <w:rFonts w:ascii="PT Astra Serif" w:hAnsi="PT Astra Serif"/>
                <w:color w:val="000000"/>
              </w:rPr>
              <w:t xml:space="preserve">г. Тула, </w:t>
            </w:r>
            <w:r w:rsidRPr="00884D22">
              <w:rPr>
                <w:rFonts w:ascii="PT Astra Serif" w:hAnsi="PT Astra Serif"/>
                <w:color w:val="000000"/>
              </w:rPr>
              <w:br/>
            </w:r>
            <w:r w:rsidRPr="00884D22">
              <w:rPr>
                <w:rFonts w:ascii="PT Astra Serif" w:hAnsi="PT Astra Serif"/>
              </w:rPr>
              <w:t>ул. Жаворонкова, д. 2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</w:rPr>
              <w:t>тел.8 (4872) 24-53-90</w:t>
            </w:r>
          </w:p>
        </w:tc>
      </w:tr>
      <w:tr w:rsidR="00884D22" w:rsidRPr="00884D22" w:rsidTr="00B56153">
        <w:tc>
          <w:tcPr>
            <w:tcW w:w="10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t>8 октября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884D22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10-00-14-00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</w:rPr>
              <w:t>Реализация проектов в интересах научно-технологического развития Тульской области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</w:rPr>
              <w:t>Емельяненко Антон Андреевич, председатель комитета Тульской области по науке и инноватике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 xml:space="preserve">тел.8 (4872) </w:t>
            </w:r>
            <w:r w:rsidRPr="00884D22">
              <w:rPr>
                <w:rFonts w:ascii="PT Astra Serif" w:hAnsi="PT Astra Serif"/>
              </w:rPr>
              <w:t>30-62-75</w:t>
            </w:r>
          </w:p>
        </w:tc>
      </w:tr>
      <w:tr w:rsidR="00884D22" w:rsidRPr="00884D22" w:rsidTr="00B56153">
        <w:tc>
          <w:tcPr>
            <w:tcW w:w="10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884D22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 w:themeColor="text1"/>
              </w:rPr>
              <w:t>10-00-12-00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</w:rPr>
              <w:t>Градостроительная деятельность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</w:rPr>
            </w:pPr>
            <w:r w:rsidRPr="00884D22">
              <w:rPr>
                <w:rFonts w:ascii="PT Astra Serif" w:hAnsi="PT Astra Serif"/>
              </w:rPr>
              <w:t xml:space="preserve">Сергеева Яна Вадимовна, </w:t>
            </w:r>
            <w:r w:rsidRPr="00884D22">
              <w:rPr>
                <w:rFonts w:ascii="PT Astra Serif" w:hAnsi="PT Astra Serif"/>
                <w:color w:val="000000"/>
              </w:rPr>
              <w:t>заместитель начальника инспекции – начальник отдела архитектуры и градостроительства инспекции Тульской области по государственному архитектурно-строительному надзору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suppressAutoHyphens w:val="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884D22">
              <w:rPr>
                <w:rFonts w:ascii="PT Astra Serif" w:eastAsiaTheme="minorHAnsi" w:hAnsi="PT Astra Serif" w:cstheme="minorBidi"/>
                <w:lang w:eastAsia="en-US"/>
              </w:rPr>
              <w:t xml:space="preserve">г. Тула, </w:t>
            </w:r>
          </w:p>
          <w:p w:rsidR="00884D22" w:rsidRPr="00884D22" w:rsidRDefault="00884D22" w:rsidP="00884D22">
            <w:pPr>
              <w:suppressAutoHyphens w:val="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884D22">
              <w:rPr>
                <w:rFonts w:ascii="PT Astra Serif" w:eastAsiaTheme="minorHAnsi" w:hAnsi="PT Astra Serif" w:cstheme="minorBidi"/>
                <w:lang w:eastAsia="en-US"/>
              </w:rPr>
              <w:t>ул. Оборонная, д. 114а,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eastAsiaTheme="minorHAnsi" w:hAnsi="PT Astra Serif" w:cstheme="minorBidi"/>
                <w:lang w:eastAsia="en-US"/>
              </w:rPr>
              <w:t>тел.8 (4872) 24-51-04 (доб.60-02)</w:t>
            </w:r>
          </w:p>
        </w:tc>
      </w:tr>
      <w:tr w:rsidR="00884D22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i/>
                <w:color w:val="000000"/>
              </w:rPr>
            </w:pPr>
            <w:r w:rsidRPr="00884D22">
              <w:rPr>
                <w:rFonts w:ascii="PT Astra Serif" w:hAnsi="PT Astra Serif"/>
                <w:color w:val="000000" w:themeColor="text1"/>
              </w:rPr>
              <w:t>12-30-14-30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suppressAutoHyphens w:val="0"/>
              <w:autoSpaceDE w:val="0"/>
              <w:autoSpaceDN w:val="0"/>
              <w:contextualSpacing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884D22">
              <w:rPr>
                <w:rFonts w:ascii="PT Astra Serif" w:eastAsiaTheme="minorHAnsi" w:hAnsi="PT Astra Serif"/>
                <w:lang w:eastAsia="en-US"/>
              </w:rPr>
              <w:t>Кадровая работа,</w:t>
            </w:r>
          </w:p>
          <w:p w:rsidR="00884D22" w:rsidRPr="00884D22" w:rsidRDefault="00884D22" w:rsidP="00884D22">
            <w:pPr>
              <w:suppressAutoHyphens w:val="0"/>
              <w:contextualSpacing/>
              <w:jc w:val="center"/>
              <w:rPr>
                <w:rFonts w:ascii="PT Astra Serif" w:hAnsi="PT Astra Serif"/>
                <w:lang w:eastAsia="ru-RU"/>
              </w:rPr>
            </w:pPr>
            <w:r w:rsidRPr="00884D22">
              <w:rPr>
                <w:rFonts w:ascii="PT Astra Serif" w:hAnsi="PT Astra Serif"/>
                <w:lang w:eastAsia="ru-RU"/>
              </w:rPr>
              <w:t>меры социальной поддержки для медицинских работников, целевое обучение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suppressAutoHyphens w:val="0"/>
              <w:contextualSpacing/>
              <w:jc w:val="center"/>
              <w:rPr>
                <w:rFonts w:ascii="PT Astra Serif" w:hAnsi="PT Astra Serif"/>
                <w:lang w:eastAsia="ru-RU"/>
              </w:rPr>
            </w:pPr>
            <w:r w:rsidRPr="00884D22">
              <w:rPr>
                <w:rFonts w:ascii="PT Astra Serif" w:hAnsi="PT Astra Serif"/>
                <w:lang w:eastAsia="ru-RU"/>
              </w:rPr>
              <w:lastRenderedPageBreak/>
              <w:t>Колерова Татьяна Андреевна,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lang w:eastAsia="ru-RU"/>
              </w:rPr>
              <w:t xml:space="preserve">начальник отдела кадровой работы и обеспечения деятельности департамента ведомственного контроля и обеспечения деятельности </w:t>
            </w:r>
            <w:r w:rsidRPr="00884D22">
              <w:rPr>
                <w:rFonts w:ascii="PT Astra Serif" w:hAnsi="PT Astra Serif"/>
                <w:lang w:eastAsia="ru-RU"/>
              </w:rPr>
              <w:lastRenderedPageBreak/>
              <w:t xml:space="preserve">министерства здравоохранения </w:t>
            </w:r>
            <w:r w:rsidRPr="00884D22">
              <w:rPr>
                <w:rFonts w:ascii="PT Astra Serif" w:hAnsi="PT Astra Serif"/>
                <w:lang w:eastAsia="ru-RU"/>
              </w:rPr>
              <w:br/>
              <w:t>Тульской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suppressAutoHyphens w:val="0"/>
              <w:autoSpaceDE w:val="0"/>
              <w:autoSpaceDN w:val="0"/>
              <w:contextualSpacing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884D22">
              <w:rPr>
                <w:rFonts w:ascii="PT Astra Serif" w:eastAsiaTheme="minorHAnsi" w:hAnsi="PT Astra Serif"/>
                <w:lang w:eastAsia="en-US"/>
              </w:rPr>
              <w:lastRenderedPageBreak/>
              <w:t xml:space="preserve">г. Тула, </w:t>
            </w:r>
            <w:r w:rsidRPr="00884D22">
              <w:rPr>
                <w:rFonts w:ascii="PT Astra Serif" w:eastAsiaTheme="minorHAnsi" w:hAnsi="PT Astra Serif"/>
                <w:lang w:eastAsia="en-US"/>
              </w:rPr>
              <w:br/>
              <w:t>ул. Оборонная, д. 114 Г,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</w:rPr>
              <w:t>тел.</w:t>
            </w:r>
            <w:r w:rsidRPr="00884D22">
              <w:rPr>
                <w:rFonts w:ascii="PT Astra Serif" w:hAnsi="PT Astra Serif"/>
                <w:lang w:eastAsia="ru-RU"/>
              </w:rPr>
              <w:t>8 (4872) 37-08-50</w:t>
            </w:r>
          </w:p>
        </w:tc>
      </w:tr>
      <w:tr w:rsidR="00884D22" w:rsidRPr="00884D22" w:rsidTr="00B56153">
        <w:tc>
          <w:tcPr>
            <w:tcW w:w="10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t>11 октября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884D22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14-00-16-00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eastAsiaTheme="minorHAnsi" w:hAnsi="PT Astra Serif" w:cstheme="minorBidi"/>
                <w:lang w:eastAsia="en-US"/>
              </w:rPr>
              <w:t>План ремонта автомобильных дорог на 2022 год на территории Тульской области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 w:themeColor="text1"/>
              </w:rPr>
              <w:t>Чепелев Виталий Валерьевич, заместитель директора департамента – начальник отдела дорожного хозяйства департамента дорожного хозяйства министерства транспорта и дорожного хозяйств Тульской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тел.8 (4872) 24-51-10</w:t>
            </w:r>
          </w:p>
        </w:tc>
      </w:tr>
      <w:tr w:rsidR="00884D22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884D22">
              <w:rPr>
                <w:rFonts w:ascii="PT Astra Serif" w:hAnsi="PT Astra Serif"/>
                <w:color w:val="000000" w:themeColor="text1"/>
              </w:rPr>
              <w:t xml:space="preserve">Трудоустройство, назначение пособий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color w:val="000000" w:themeColor="text1"/>
              </w:rPr>
              <w:t>по безработице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color w:val="000000" w:themeColor="text1"/>
              </w:rPr>
              <w:t>Хромова Ирина Борисовна, главный консультант отдела занятости населения департамента труда и занятости населения министерства труда и социальной защиты Тульской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884D22">
              <w:rPr>
                <w:rFonts w:ascii="PT Astra Serif" w:hAnsi="PT Astra Serif"/>
                <w:color w:val="000000" w:themeColor="text1"/>
              </w:rPr>
              <w:t xml:space="preserve">г. Тула,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884D22">
              <w:rPr>
                <w:rFonts w:ascii="PT Astra Serif" w:hAnsi="PT Astra Serif"/>
                <w:color w:val="000000" w:themeColor="text1"/>
              </w:rPr>
              <w:t>ул. Пушкинская, д.29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color w:val="000000" w:themeColor="text1"/>
              </w:rPr>
              <w:t>тел.8 (4872) 24-52-54</w:t>
            </w:r>
          </w:p>
        </w:tc>
      </w:tr>
      <w:tr w:rsidR="00884D22" w:rsidRPr="00884D22" w:rsidTr="00B56153">
        <w:tc>
          <w:tcPr>
            <w:tcW w:w="10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t>12 октября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884D22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Профилактика заболеваний животных и птиц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suppressAutoHyphens w:val="0"/>
              <w:jc w:val="center"/>
              <w:rPr>
                <w:rFonts w:ascii="PT Astra Serif" w:eastAsiaTheme="minorHAnsi" w:hAnsi="PT Astra Serif" w:cstheme="minorBidi"/>
                <w:color w:val="000000"/>
                <w:lang w:eastAsia="en-US"/>
              </w:rPr>
            </w:pPr>
            <w:r w:rsidRPr="00884D22">
              <w:rPr>
                <w:rFonts w:ascii="PT Astra Serif" w:eastAsiaTheme="minorHAnsi" w:hAnsi="PT Astra Serif" w:cstheme="minorBidi"/>
                <w:color w:val="000000"/>
                <w:lang w:eastAsia="en-US"/>
              </w:rPr>
              <w:t xml:space="preserve">Грачева </w:t>
            </w:r>
          </w:p>
          <w:p w:rsidR="00884D22" w:rsidRPr="00884D22" w:rsidRDefault="00884D22" w:rsidP="00884D22">
            <w:pPr>
              <w:suppressAutoHyphens w:val="0"/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eastAsiaTheme="minorHAnsi" w:hAnsi="PT Astra Serif" w:cstheme="minorBidi"/>
                <w:color w:val="000000"/>
                <w:lang w:eastAsia="en-US"/>
              </w:rPr>
              <w:t>Марина Александровна, начальник отдела организации проведения противоэпизоотических мероприятий комитета ветеринарии Тульской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suppressAutoHyphens w:val="0"/>
              <w:jc w:val="center"/>
              <w:rPr>
                <w:rFonts w:ascii="PT Astra Serif" w:eastAsiaTheme="minorHAnsi" w:hAnsi="PT Astra Serif" w:cstheme="minorBidi"/>
                <w:color w:val="000000"/>
                <w:lang w:eastAsia="en-US"/>
              </w:rPr>
            </w:pPr>
            <w:r w:rsidRPr="00884D22">
              <w:rPr>
                <w:rFonts w:ascii="PT Astra Serif" w:eastAsiaTheme="minorHAnsi" w:hAnsi="PT Astra Serif" w:cstheme="minorBidi"/>
                <w:color w:val="000000"/>
                <w:lang w:eastAsia="en-US"/>
              </w:rPr>
              <w:t xml:space="preserve">г. Тула, </w:t>
            </w:r>
          </w:p>
          <w:p w:rsidR="00884D22" w:rsidRPr="00884D22" w:rsidRDefault="00884D22" w:rsidP="00884D22">
            <w:pPr>
              <w:suppressAutoHyphens w:val="0"/>
              <w:jc w:val="center"/>
              <w:rPr>
                <w:rFonts w:ascii="PT Astra Serif" w:eastAsiaTheme="minorHAnsi" w:hAnsi="PT Astra Serif" w:cstheme="minorBidi"/>
                <w:color w:val="000000"/>
                <w:lang w:eastAsia="en-US"/>
              </w:rPr>
            </w:pPr>
            <w:r w:rsidRPr="00884D22">
              <w:rPr>
                <w:rFonts w:ascii="PT Astra Serif" w:eastAsiaTheme="minorHAnsi" w:hAnsi="PT Astra Serif" w:cstheme="minorBidi"/>
                <w:color w:val="000000"/>
                <w:lang w:eastAsia="en-US"/>
              </w:rPr>
              <w:t>ул. Оборонная, д. 114а</w:t>
            </w:r>
          </w:p>
          <w:p w:rsidR="00884D22" w:rsidRPr="00884D22" w:rsidRDefault="00884D22" w:rsidP="00884D22">
            <w:pPr>
              <w:suppressAutoHyphens w:val="0"/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eastAsiaTheme="minorHAnsi" w:hAnsi="PT Astra Serif" w:cstheme="minorBidi"/>
                <w:color w:val="000000"/>
                <w:lang w:eastAsia="en-US"/>
              </w:rPr>
              <w:t>тел.8 (4872) 31-11-13</w:t>
            </w:r>
          </w:p>
        </w:tc>
      </w:tr>
      <w:tr w:rsidR="00884D22" w:rsidRPr="00884D22" w:rsidTr="00B56153">
        <w:tc>
          <w:tcPr>
            <w:tcW w:w="10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t>13 октября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884D22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10-00-14-00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Содержание общедомового имущества, порядок начисления оплаты за ЖКУ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2" w:rsidRPr="00884D22" w:rsidRDefault="00884D22" w:rsidP="00884D22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eastAsiaTheme="minorHAnsi" w:hAnsi="PT Astra Serif" w:cstheme="minorBidi"/>
                <w:color w:val="000000"/>
                <w:lang w:eastAsia="en-US"/>
              </w:rPr>
              <w:t>Ивченко Леонид Игоревич, начальник государственной жилищной инспекции Тульской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 xml:space="preserve">тел.8 (4872) </w:t>
            </w:r>
            <w:r w:rsidRPr="00884D22">
              <w:rPr>
                <w:rFonts w:ascii="PT Astra Serif" w:hAnsi="PT Astra Serif"/>
              </w:rPr>
              <w:t>30-62-75</w:t>
            </w:r>
          </w:p>
        </w:tc>
      </w:tr>
      <w:tr w:rsidR="00884D22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14-00-18-00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</w:rPr>
              <w:t>Медицина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</w:rPr>
              <w:t xml:space="preserve">Малишевский </w:t>
            </w:r>
            <w:r w:rsidRPr="00884D22">
              <w:rPr>
                <w:rFonts w:ascii="PT Astra Serif" w:hAnsi="PT Astra Serif"/>
              </w:rPr>
              <w:br/>
              <w:t xml:space="preserve">Михаил Владимирович, заместитель министра здравоохранения </w:t>
            </w:r>
            <w:r w:rsidRPr="00884D22">
              <w:rPr>
                <w:rFonts w:ascii="PT Astra Serif" w:hAnsi="PT Astra Serif"/>
              </w:rPr>
              <w:br/>
              <w:t>Тульской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 xml:space="preserve">тел.8 (4872) </w:t>
            </w:r>
            <w:r w:rsidRPr="00884D22">
              <w:rPr>
                <w:rFonts w:ascii="PT Astra Serif" w:hAnsi="PT Astra Serif"/>
              </w:rPr>
              <w:t>30-62-75</w:t>
            </w:r>
          </w:p>
        </w:tc>
      </w:tr>
      <w:tr w:rsidR="00884D22" w:rsidRPr="00884D22" w:rsidTr="00B56153">
        <w:tc>
          <w:tcPr>
            <w:tcW w:w="10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884D22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14-00-17-00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</w:rPr>
            </w:pPr>
            <w:r w:rsidRPr="00884D22">
              <w:rPr>
                <w:rFonts w:ascii="PT Astra Serif" w:hAnsi="PT Astra Serif"/>
              </w:rPr>
              <w:t xml:space="preserve">Предоставление земельных участков льготной категории граждан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</w:rPr>
              <w:t>Астахова Ольга Владимировна, директор департамента имущественных и земельных отношений министерства имущественных и земельных отношений Тульской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</w:rPr>
            </w:pPr>
            <w:r w:rsidRPr="00884D22">
              <w:rPr>
                <w:rFonts w:ascii="PT Astra Serif" w:hAnsi="PT Astra Serif"/>
                <w:color w:val="000000"/>
              </w:rPr>
              <w:t xml:space="preserve">г. Тула, </w:t>
            </w:r>
            <w:r w:rsidRPr="00884D22">
              <w:rPr>
                <w:rFonts w:ascii="PT Astra Serif" w:hAnsi="PT Astra Serif"/>
                <w:color w:val="000000"/>
              </w:rPr>
              <w:br/>
            </w:r>
            <w:r w:rsidRPr="00884D22">
              <w:rPr>
                <w:rFonts w:ascii="PT Astra Serif" w:hAnsi="PT Astra Serif"/>
              </w:rPr>
              <w:t>ул. Жаворонкова, д. 2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</w:rPr>
              <w:t>тел.8 (4872) 24-53-90</w:t>
            </w:r>
          </w:p>
        </w:tc>
      </w:tr>
      <w:tr w:rsidR="007B6ABC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ABC" w:rsidRPr="007B6ABC" w:rsidRDefault="007B6ABC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7B6ABC">
              <w:rPr>
                <w:rFonts w:ascii="PT Astra Serif" w:hAnsi="PT Astra Serif"/>
                <w:color w:val="000000"/>
              </w:rPr>
              <w:t>09-00-12-00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BC" w:rsidRDefault="007B6ABC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Об использовании земель сельскохозяйственного назначения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BC" w:rsidRPr="007B6ABC" w:rsidRDefault="007B6ABC" w:rsidP="007B6AB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7B6ABC">
              <w:rPr>
                <w:rFonts w:ascii="PT Astra Serif" w:hAnsi="PT Astra Serif"/>
                <w:lang w:eastAsia="ru-RU"/>
              </w:rPr>
              <w:t>Гейер Юрий Викторович</w:t>
            </w:r>
            <w:r w:rsidR="001F5787">
              <w:rPr>
                <w:rFonts w:ascii="PT Astra Serif" w:hAnsi="PT Astra Serif"/>
                <w:lang w:eastAsia="ru-RU"/>
              </w:rPr>
              <w:t>,</w:t>
            </w:r>
            <w:r w:rsidRPr="007B6ABC">
              <w:rPr>
                <w:rFonts w:ascii="PT Astra Serif" w:hAnsi="PT Astra Serif"/>
                <w:lang w:eastAsia="ru-RU"/>
              </w:rPr>
              <w:t xml:space="preserve"> консультант отдела</w:t>
            </w:r>
          </w:p>
          <w:p w:rsidR="007B6ABC" w:rsidRDefault="007B6ABC" w:rsidP="007B6ABC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7B6ABC">
              <w:rPr>
                <w:rFonts w:ascii="PT Astra Serif" w:hAnsi="PT Astra Serif"/>
                <w:lang w:eastAsia="ru-RU"/>
              </w:rPr>
              <w:t xml:space="preserve">растениеводства, животноводства и перерабатывающей промышленности департамента государственной политики в </w:t>
            </w:r>
            <w:r w:rsidRPr="007B6ABC">
              <w:rPr>
                <w:rFonts w:ascii="PT Astra Serif" w:hAnsi="PT Astra Serif"/>
                <w:lang w:eastAsia="ru-RU"/>
              </w:rPr>
              <w:lastRenderedPageBreak/>
              <w:t>сфере АПК и сельского развития</w:t>
            </w:r>
            <w:r w:rsidR="001F5787">
              <w:rPr>
                <w:rFonts w:ascii="PT Astra Serif" w:hAnsi="PT Astra Serif"/>
                <w:lang w:eastAsia="ru-RU"/>
              </w:rPr>
              <w:t xml:space="preserve"> министерства сельского хозяйства Тульской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BC" w:rsidRPr="007B6ABC" w:rsidRDefault="007B6ABC" w:rsidP="007B6ABC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7B6ABC">
              <w:rPr>
                <w:rFonts w:ascii="PT Astra Serif" w:hAnsi="PT Astra Serif"/>
              </w:rPr>
              <w:lastRenderedPageBreak/>
              <w:t>г. Тула,</w:t>
            </w:r>
          </w:p>
          <w:p w:rsidR="007B6ABC" w:rsidRPr="007B6ABC" w:rsidRDefault="007B6ABC" w:rsidP="007B6ABC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7B6ABC">
              <w:rPr>
                <w:rFonts w:ascii="PT Astra Serif" w:hAnsi="PT Astra Serif"/>
              </w:rPr>
              <w:t>ул. Оборонная,</w:t>
            </w:r>
            <w:r w:rsidR="001F5787">
              <w:rPr>
                <w:rFonts w:ascii="PT Astra Serif" w:hAnsi="PT Astra Serif"/>
              </w:rPr>
              <w:t xml:space="preserve"> </w:t>
            </w:r>
            <w:r w:rsidRPr="007B6ABC">
              <w:rPr>
                <w:rFonts w:ascii="PT Astra Serif" w:hAnsi="PT Astra Serif"/>
              </w:rPr>
              <w:t>д. 114 а,</w:t>
            </w:r>
          </w:p>
          <w:p w:rsidR="007B6ABC" w:rsidRPr="007B6ABC" w:rsidRDefault="007B6ABC" w:rsidP="007B6ABC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7B6ABC">
              <w:rPr>
                <w:rFonts w:ascii="PT Astra Serif" w:hAnsi="PT Astra Serif"/>
              </w:rPr>
              <w:t>тел</w:t>
            </w:r>
            <w:r>
              <w:rPr>
                <w:rFonts w:ascii="PT Astra Serif" w:hAnsi="PT Astra Serif"/>
              </w:rPr>
              <w:t xml:space="preserve">. </w:t>
            </w:r>
            <w:r w:rsidRPr="007B6ABC">
              <w:rPr>
                <w:rFonts w:ascii="PT Astra Serif" w:hAnsi="PT Astra Serif"/>
              </w:rPr>
              <w:t>8 (4872) 36-71-50</w:t>
            </w:r>
          </w:p>
          <w:p w:rsidR="007B6ABC" w:rsidRDefault="007B6ABC" w:rsidP="007B6ABC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7B6ABC">
              <w:rPr>
                <w:rFonts w:ascii="PT Astra Serif" w:hAnsi="PT Astra Serif"/>
              </w:rPr>
              <w:t>24-51-78</w:t>
            </w:r>
          </w:p>
        </w:tc>
      </w:tr>
      <w:tr w:rsidR="00884D22" w:rsidRPr="00884D22" w:rsidTr="00B56153">
        <w:tc>
          <w:tcPr>
            <w:tcW w:w="10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ABC" w:rsidRDefault="007B6ABC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t>Прямой эфир</w:t>
            </w:r>
          </w:p>
        </w:tc>
      </w:tr>
      <w:tr w:rsidR="00884D22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eastAsia="Calibri" w:hAnsi="PT Astra Serif" w:cs="Calibri"/>
                <w:shd w:val="clear" w:color="auto" w:fill="FFFFFF"/>
              </w:rPr>
              <w:t>Профилактика тромбозов в рамках Всемирного дня тромбозов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eastAsia="PT Astra Serif" w:hAnsi="PT Astra Serif" w:cs="PT Astra Serif"/>
              </w:rPr>
              <w:t>Шестова Ирина Игоревна, главный врач ГУЗ «Городская больница № 13 г. Тулы»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2" w:rsidRPr="00884D22" w:rsidRDefault="00B55C31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hyperlink r:id="rId9" w:history="1">
              <w:r w:rsidR="00884D22" w:rsidRPr="00884D22">
                <w:rPr>
                  <w:rFonts w:ascii="PT Astra Serif" w:eastAsia="Arial" w:hAnsi="PT Astra Serif" w:cs="Arial"/>
                </w:rPr>
                <w:t>https://vk.com/minzdrav71</w:t>
              </w:r>
            </w:hyperlink>
          </w:p>
        </w:tc>
      </w:tr>
      <w:tr w:rsidR="00884D22" w:rsidRPr="00884D22" w:rsidTr="00B56153">
        <w:tc>
          <w:tcPr>
            <w:tcW w:w="10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t>14 октября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884D22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10-00-14-00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Жилищно-коммунальное хозяйство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Дючков Олег Иванович,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министр жилищно-коммунального хозяйства Тульской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 xml:space="preserve">пр. Ленина, д. 2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</w:rPr>
              <w:t>тел.</w:t>
            </w:r>
            <w:r w:rsidRPr="00884D22">
              <w:rPr>
                <w:rFonts w:ascii="PT Astra Serif" w:hAnsi="PT Astra Serif"/>
                <w:color w:val="000000"/>
              </w:rPr>
              <w:t xml:space="preserve">8 (4872) 30-62-75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884D22" w:rsidRPr="00884D22" w:rsidTr="00B56153">
        <w:tc>
          <w:tcPr>
            <w:tcW w:w="10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884D22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14-00-16-00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Создание и содержание контейнерных площадок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884D22">
              <w:rPr>
                <w:rFonts w:ascii="PT Astra Serif" w:hAnsi="PT Astra Serif"/>
                <w:color w:val="000000"/>
                <w:lang w:eastAsia="ru-RU"/>
              </w:rPr>
              <w:t xml:space="preserve">Тарасова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  <w:lang w:eastAsia="ru-RU"/>
              </w:rPr>
              <w:t>Евгения Константиновна, начальник отдела разрешительной деятельности и обращения с отходами департамента контроля и надзора в сфере экологии и природопользования министерства природных ресурсов и экологии Тульской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884D22">
              <w:rPr>
                <w:rFonts w:ascii="PT Astra Serif" w:hAnsi="PT Astra Serif"/>
                <w:lang w:eastAsia="ru-RU"/>
              </w:rPr>
              <w:t>г. Тула,</w:t>
            </w:r>
          </w:p>
          <w:p w:rsidR="00884D22" w:rsidRPr="00884D22" w:rsidRDefault="00884D22" w:rsidP="00884D22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884D22">
              <w:rPr>
                <w:rFonts w:ascii="PT Astra Serif" w:hAnsi="PT Astra Serif"/>
                <w:lang w:eastAsia="ru-RU"/>
              </w:rPr>
              <w:t xml:space="preserve">ул. Оборонная, д. 114а,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lang w:eastAsia="ru-RU"/>
              </w:rPr>
              <w:t>тел.8 (4872) 24-51-80</w:t>
            </w:r>
          </w:p>
        </w:tc>
      </w:tr>
      <w:tr w:rsidR="00884D22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14-00-17-00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</w:rPr>
              <w:t>Предоставление земельных в г. Туле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</w:rPr>
            </w:pPr>
            <w:r w:rsidRPr="00884D22">
              <w:rPr>
                <w:rFonts w:ascii="PT Astra Serif" w:hAnsi="PT Astra Serif"/>
              </w:rPr>
              <w:t>Казенный Игорь Васильевич, заместитель министра имущественных и земельных отношений Тульской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</w:rPr>
            </w:pPr>
            <w:r w:rsidRPr="00884D22">
              <w:rPr>
                <w:rFonts w:ascii="PT Astra Serif" w:hAnsi="PT Astra Serif"/>
                <w:color w:val="000000"/>
              </w:rPr>
              <w:t xml:space="preserve">г. Тула, </w:t>
            </w:r>
            <w:r w:rsidRPr="00884D22">
              <w:rPr>
                <w:rFonts w:ascii="PT Astra Serif" w:hAnsi="PT Astra Serif"/>
                <w:color w:val="000000"/>
              </w:rPr>
              <w:br/>
            </w:r>
            <w:r w:rsidRPr="00884D22">
              <w:rPr>
                <w:rFonts w:ascii="PT Astra Serif" w:hAnsi="PT Astra Serif"/>
              </w:rPr>
              <w:t>ул. Жаворонкова, д. 2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</w:rPr>
              <w:t>тел.8 (4872) 24-53-90</w:t>
            </w:r>
          </w:p>
        </w:tc>
      </w:tr>
      <w:tr w:rsidR="00884D22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15-00-17-00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Получение государственных и муниципальных услуг в электронной форме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 xml:space="preserve">Макаренко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Алексей Валерьевич, заместитель директора департамента – начальник отдела по информатизации департамента информационной безопасности и информатизации министерства по информатизации, связи и вопросам открытого управления Тульской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пр. Ленина, д. 2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тел.8 (4872) 24-51-04,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 xml:space="preserve"> доб. 65-13</w:t>
            </w:r>
          </w:p>
        </w:tc>
      </w:tr>
      <w:tr w:rsidR="00884D22" w:rsidRPr="00884D22" w:rsidTr="00B56153">
        <w:tc>
          <w:tcPr>
            <w:tcW w:w="10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t>15 октября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884D22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14-00-17-00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 w:cs="Segoe UI"/>
                <w:color w:val="000000"/>
              </w:rPr>
              <w:t>Сохранение объектов культурного наследия на территории Тульской области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Cs/>
                <w:color w:val="000000" w:themeColor="text1"/>
              </w:rPr>
            </w:pPr>
            <w:r w:rsidRPr="00884D22">
              <w:rPr>
                <w:rFonts w:ascii="PT Astra Serif" w:hAnsi="PT Astra Serif" w:cs="PT Astra Serif"/>
                <w:bCs/>
                <w:color w:val="000000" w:themeColor="text1"/>
              </w:rPr>
              <w:t>Бойченко</w:t>
            </w:r>
            <w:r w:rsidRPr="00884D22">
              <w:rPr>
                <w:rFonts w:ascii="PT Astra Serif" w:hAnsi="PT Astra Serif"/>
                <w:bCs/>
                <w:color w:val="000000" w:themeColor="text1"/>
              </w:rPr>
              <w:t xml:space="preserve">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bCs/>
                <w:color w:val="000000" w:themeColor="text1"/>
              </w:rPr>
              <w:t xml:space="preserve">Дмитрий Владимирович, </w:t>
            </w:r>
            <w:r w:rsidRPr="00884D22">
              <w:rPr>
                <w:rFonts w:ascii="PT Astra Serif" w:hAnsi="PT Astra Serif" w:cs="PT Astra Serif"/>
                <w:bCs/>
                <w:color w:val="000000" w:themeColor="text1"/>
              </w:rPr>
              <w:t>начальник инспекции Тульской области по государственной охране объектов культурного наследия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</w:rPr>
              <w:t>тел.</w:t>
            </w:r>
            <w:r w:rsidRPr="00884D22">
              <w:rPr>
                <w:rFonts w:ascii="PT Astra Serif" w:hAnsi="PT Astra Serif"/>
                <w:color w:val="000000"/>
              </w:rPr>
              <w:t>8</w:t>
            </w:r>
            <w:r w:rsidRPr="00884D22">
              <w:rPr>
                <w:rFonts w:ascii="PT Astra Serif" w:hAnsi="PT Astra Serif"/>
                <w:color w:val="000000"/>
                <w:lang w:val="en-US"/>
              </w:rPr>
              <w:t xml:space="preserve"> </w:t>
            </w:r>
            <w:r w:rsidRPr="00884D22">
              <w:rPr>
                <w:rFonts w:ascii="PT Astra Serif" w:hAnsi="PT Astra Serif"/>
                <w:color w:val="000000"/>
              </w:rPr>
              <w:t>(4872)</w:t>
            </w:r>
            <w:r w:rsidRPr="00884D22">
              <w:rPr>
                <w:rFonts w:ascii="PT Astra Serif" w:hAnsi="PT Astra Serif"/>
                <w:color w:val="000000"/>
                <w:lang w:val="en-US"/>
              </w:rPr>
              <w:t xml:space="preserve"> </w:t>
            </w:r>
            <w:r w:rsidRPr="00884D22">
              <w:rPr>
                <w:rFonts w:ascii="PT Astra Serif" w:hAnsi="PT Astra Serif"/>
                <w:color w:val="000000"/>
              </w:rPr>
              <w:t>30-62-75</w:t>
            </w:r>
          </w:p>
        </w:tc>
      </w:tr>
      <w:tr w:rsidR="00884D22" w:rsidRPr="00884D22" w:rsidTr="00B56153">
        <w:tc>
          <w:tcPr>
            <w:tcW w:w="10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884D22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</w:rPr>
              <w:t>Региональный, государственный строительный надзор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 xml:space="preserve">Багдасарян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Анна Владимировна,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</w:rPr>
            </w:pPr>
            <w:r w:rsidRPr="00884D22">
              <w:rPr>
                <w:rFonts w:ascii="PT Astra Serif" w:hAnsi="PT Astra Serif"/>
                <w:color w:val="000000"/>
              </w:rPr>
              <w:t xml:space="preserve">начальник отдела по надзору за строительством инспекции </w:t>
            </w:r>
            <w:r w:rsidRPr="00884D22">
              <w:rPr>
                <w:rFonts w:ascii="PT Astra Serif" w:hAnsi="PT Astra Serif"/>
                <w:color w:val="000000"/>
              </w:rPr>
              <w:lastRenderedPageBreak/>
              <w:t>Тульской области по государственному архитектурно-строительному надзору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suppressAutoHyphens w:val="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884D22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 xml:space="preserve">г. Тула, </w:t>
            </w:r>
          </w:p>
          <w:p w:rsidR="00884D22" w:rsidRPr="00884D22" w:rsidRDefault="00884D22" w:rsidP="00884D22">
            <w:pPr>
              <w:suppressAutoHyphens w:val="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884D22">
              <w:rPr>
                <w:rFonts w:ascii="PT Astra Serif" w:eastAsiaTheme="minorHAnsi" w:hAnsi="PT Astra Serif" w:cstheme="minorBidi"/>
                <w:lang w:eastAsia="en-US"/>
              </w:rPr>
              <w:t>ул. Оборонная, д. 114 а,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eastAsiaTheme="minorHAnsi" w:hAnsi="PT Astra Serif" w:cstheme="minorBidi"/>
                <w:lang w:eastAsia="en-US"/>
              </w:rPr>
              <w:t>тел.8 (4872) 24-51-04, (доб.60-30)</w:t>
            </w:r>
          </w:p>
        </w:tc>
      </w:tr>
      <w:tr w:rsidR="00884D22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11-00-13-00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Взаимодействие жителей Тульской области со СМИ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suppressAutoHyphens w:val="0"/>
              <w:jc w:val="center"/>
              <w:rPr>
                <w:rFonts w:ascii="PT Astra Serif" w:eastAsiaTheme="minorHAnsi" w:hAnsi="PT Astra Serif" w:cstheme="minorBidi"/>
                <w:color w:val="000000"/>
                <w:lang w:eastAsia="en-US"/>
              </w:rPr>
            </w:pPr>
            <w:r w:rsidRPr="00884D22">
              <w:rPr>
                <w:rFonts w:ascii="PT Astra Serif" w:eastAsiaTheme="minorHAnsi" w:hAnsi="PT Astra Serif" w:cstheme="minorBidi"/>
                <w:color w:val="000000"/>
                <w:lang w:eastAsia="en-US"/>
              </w:rPr>
              <w:t xml:space="preserve">Красильников </w:t>
            </w:r>
          </w:p>
          <w:p w:rsidR="00884D22" w:rsidRPr="00884D22" w:rsidRDefault="00884D22" w:rsidP="00884D22">
            <w:pPr>
              <w:suppressAutoHyphens w:val="0"/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eastAsiaTheme="minorHAnsi" w:hAnsi="PT Astra Serif" w:cstheme="minorBidi"/>
                <w:color w:val="000000"/>
                <w:lang w:eastAsia="en-US"/>
              </w:rPr>
              <w:t>Евгений Александрович, председатель  комитета Тульской области по печати и массовым коммуникациям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suppressAutoHyphens w:val="0"/>
              <w:jc w:val="center"/>
              <w:rPr>
                <w:rFonts w:ascii="PT Astra Serif" w:eastAsiaTheme="minorHAnsi" w:hAnsi="PT Astra Serif" w:cstheme="minorBidi"/>
                <w:color w:val="000000"/>
                <w:lang w:eastAsia="en-US"/>
              </w:rPr>
            </w:pPr>
            <w:r w:rsidRPr="00884D22">
              <w:rPr>
                <w:rFonts w:ascii="PT Astra Serif" w:eastAsiaTheme="minorHAnsi" w:hAnsi="PT Astra Serif" w:cstheme="minorBidi"/>
                <w:color w:val="000000"/>
                <w:lang w:eastAsia="en-US"/>
              </w:rPr>
              <w:t xml:space="preserve">г. Тула, </w:t>
            </w:r>
          </w:p>
          <w:p w:rsidR="00884D22" w:rsidRPr="00884D22" w:rsidRDefault="00884D22" w:rsidP="00884D22">
            <w:pPr>
              <w:suppressAutoHyphens w:val="0"/>
              <w:jc w:val="center"/>
              <w:rPr>
                <w:rFonts w:ascii="PT Astra Serif" w:eastAsiaTheme="minorHAnsi" w:hAnsi="PT Astra Serif" w:cstheme="minorBidi"/>
                <w:color w:val="000000"/>
                <w:lang w:eastAsia="en-US"/>
              </w:rPr>
            </w:pPr>
            <w:r w:rsidRPr="00884D22">
              <w:rPr>
                <w:rFonts w:ascii="PT Astra Serif" w:eastAsiaTheme="minorHAnsi" w:hAnsi="PT Astra Serif" w:cstheme="minorBidi"/>
                <w:color w:val="000000"/>
                <w:lang w:eastAsia="en-US"/>
              </w:rPr>
              <w:t>пр. Ленина д. 2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eastAsiaTheme="minorHAnsi" w:hAnsi="PT Astra Serif" w:cstheme="minorBidi"/>
                <w:color w:val="000000"/>
                <w:lang w:eastAsia="en-US"/>
              </w:rPr>
              <w:t>тел. 8 (4872) 24-52-95</w:t>
            </w:r>
          </w:p>
        </w:tc>
      </w:tr>
      <w:tr w:rsidR="00884D22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12-30-14-30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B55C31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hyperlink r:id="rId10" w:history="1">
              <w:r w:rsidR="00884D22" w:rsidRPr="00884D22">
                <w:rPr>
                  <w:rFonts w:ascii="PT Astra Serif" w:hAnsi="PT Astra Serif"/>
                  <w:color w:val="000000" w:themeColor="text1"/>
                  <w:shd w:val="clear" w:color="auto" w:fill="FFFFFF"/>
                </w:rPr>
                <w:t>Оказание медицинской помощи детям и родовспоможение</w:t>
              </w:r>
            </w:hyperlink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suppressAutoHyphens w:val="0"/>
              <w:contextualSpacing/>
              <w:jc w:val="center"/>
              <w:rPr>
                <w:rFonts w:ascii="PT Astra Serif" w:hAnsi="PT Astra Serif"/>
                <w:lang w:eastAsia="ru-RU"/>
              </w:rPr>
            </w:pPr>
            <w:r w:rsidRPr="00884D22">
              <w:rPr>
                <w:rFonts w:ascii="PT Astra Serif" w:hAnsi="PT Astra Serif"/>
                <w:lang w:eastAsia="ru-RU"/>
              </w:rPr>
              <w:t xml:space="preserve">Сергеева </w:t>
            </w:r>
            <w:r w:rsidRPr="00884D22">
              <w:rPr>
                <w:rFonts w:ascii="PT Astra Serif" w:hAnsi="PT Astra Serif"/>
                <w:lang w:eastAsia="ru-RU"/>
              </w:rPr>
              <w:br/>
              <w:t>Юлия Владимировна, заместитель директора департамента - начальник отдела организации медицинской помощи детям и родовспоможения</w:t>
            </w:r>
          </w:p>
          <w:p w:rsidR="00884D22" w:rsidRPr="00884D22" w:rsidRDefault="00884D22" w:rsidP="00884D22">
            <w:pPr>
              <w:suppressAutoHyphens w:val="0"/>
              <w:contextualSpacing/>
              <w:jc w:val="center"/>
              <w:rPr>
                <w:rFonts w:ascii="PT Astra Serif" w:hAnsi="PT Astra Serif"/>
                <w:lang w:eastAsia="ru-RU"/>
              </w:rPr>
            </w:pPr>
            <w:r w:rsidRPr="00884D22">
              <w:rPr>
                <w:rFonts w:ascii="PT Astra Serif" w:hAnsi="PT Astra Serif"/>
                <w:lang w:eastAsia="ru-RU"/>
              </w:rPr>
              <w:t xml:space="preserve">департамента здравоохранения министерства здравоохранения </w:t>
            </w:r>
            <w:r w:rsidRPr="00884D22">
              <w:rPr>
                <w:rFonts w:ascii="PT Astra Serif" w:hAnsi="PT Astra Serif"/>
                <w:lang w:eastAsia="ru-RU"/>
              </w:rPr>
              <w:br/>
              <w:t>Тульской области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suppressAutoHyphens w:val="0"/>
              <w:autoSpaceDE w:val="0"/>
              <w:autoSpaceDN w:val="0"/>
              <w:contextualSpacing/>
              <w:jc w:val="center"/>
              <w:rPr>
                <w:rFonts w:ascii="PT Astra Serif" w:eastAsiaTheme="minorHAnsi" w:hAnsi="PT Astra Serif"/>
                <w:color w:val="000000" w:themeColor="text1"/>
                <w:lang w:eastAsia="en-US"/>
              </w:rPr>
            </w:pPr>
            <w:r w:rsidRPr="00884D22">
              <w:rPr>
                <w:rFonts w:ascii="PT Astra Serif" w:eastAsiaTheme="minorHAnsi" w:hAnsi="PT Astra Serif"/>
                <w:color w:val="000000" w:themeColor="text1"/>
                <w:lang w:eastAsia="en-US"/>
              </w:rPr>
              <w:t xml:space="preserve">г. Тула, </w:t>
            </w:r>
            <w:r w:rsidRPr="00884D22">
              <w:rPr>
                <w:rFonts w:ascii="PT Astra Serif" w:eastAsiaTheme="minorHAnsi" w:hAnsi="PT Astra Serif"/>
                <w:color w:val="000000" w:themeColor="text1"/>
                <w:lang w:eastAsia="en-US"/>
              </w:rPr>
              <w:br/>
              <w:t>ул. Оборонная, д. 114 Г,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</w:rPr>
              <w:t>тел.</w:t>
            </w:r>
            <w:r w:rsidRPr="00884D22">
              <w:rPr>
                <w:rFonts w:ascii="PT Astra Serif" w:hAnsi="PT Astra Serif"/>
                <w:color w:val="000000" w:themeColor="text1"/>
                <w:lang w:eastAsia="ru-RU"/>
              </w:rPr>
              <w:t>8 (4872) 37-08-50</w:t>
            </w:r>
          </w:p>
        </w:tc>
      </w:tr>
      <w:tr w:rsidR="00884D22" w:rsidRPr="00884D22" w:rsidTr="00B56153">
        <w:tc>
          <w:tcPr>
            <w:tcW w:w="10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884D22" w:rsidRPr="00884D22" w:rsidTr="00B56153">
        <w:tc>
          <w:tcPr>
            <w:tcW w:w="10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t>18 октября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884D22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14-00-16-00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suppressAutoHyphens w:val="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884D22">
              <w:rPr>
                <w:rFonts w:ascii="PT Astra Serif" w:eastAsiaTheme="minorHAnsi" w:hAnsi="PT Astra Serif" w:cstheme="minorBidi"/>
                <w:lang w:eastAsia="en-US"/>
              </w:rPr>
              <w:t xml:space="preserve">Проект </w:t>
            </w:r>
          </w:p>
          <w:p w:rsidR="00884D22" w:rsidRPr="00884D22" w:rsidRDefault="00884D22" w:rsidP="00884D22">
            <w:pPr>
              <w:suppressAutoHyphens w:val="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884D22">
              <w:rPr>
                <w:rFonts w:ascii="PT Astra Serif" w:eastAsiaTheme="minorHAnsi" w:hAnsi="PT Astra Serif" w:cstheme="minorBidi"/>
                <w:lang w:eastAsia="en-US"/>
              </w:rPr>
              <w:t>«Народный бюджет»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suppressAutoHyphens w:val="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884D22">
              <w:rPr>
                <w:rFonts w:ascii="PT Astra Serif" w:eastAsiaTheme="minorHAnsi" w:hAnsi="PT Astra Serif" w:cstheme="minorBidi"/>
                <w:lang w:eastAsia="en-US"/>
              </w:rPr>
              <w:t xml:space="preserve">Федяинова </w:t>
            </w:r>
          </w:p>
          <w:p w:rsidR="00884D22" w:rsidRPr="00884D22" w:rsidRDefault="00884D22" w:rsidP="00884D22">
            <w:pPr>
              <w:suppressAutoHyphens w:val="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884D22">
              <w:rPr>
                <w:rFonts w:ascii="PT Astra Serif" w:eastAsiaTheme="minorHAnsi" w:hAnsi="PT Astra Serif" w:cstheme="minorBidi"/>
                <w:lang w:eastAsia="en-US"/>
              </w:rPr>
              <w:t xml:space="preserve">Елена Владимировна, </w:t>
            </w:r>
          </w:p>
          <w:p w:rsidR="00884D22" w:rsidRPr="00884D22" w:rsidRDefault="00884D22" w:rsidP="00884D22">
            <w:pPr>
              <w:suppressAutoHyphens w:val="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884D22">
              <w:rPr>
                <w:rFonts w:ascii="PT Astra Serif" w:eastAsiaTheme="minorHAnsi" w:hAnsi="PT Astra Serif" w:cstheme="minorBidi"/>
                <w:lang w:eastAsia="en-US"/>
              </w:rPr>
              <w:t xml:space="preserve">главный консультант Ассоциации </w:t>
            </w:r>
          </w:p>
          <w:p w:rsidR="00884D22" w:rsidRPr="00884D22" w:rsidRDefault="00884D22" w:rsidP="00884D22">
            <w:pPr>
              <w:suppressAutoHyphens w:val="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884D22">
              <w:rPr>
                <w:rFonts w:ascii="PT Astra Serif" w:eastAsiaTheme="minorHAnsi" w:hAnsi="PT Astra Serif" w:cstheme="minorBidi"/>
                <w:lang w:eastAsia="en-US"/>
              </w:rPr>
              <w:t>«Совет муниципальных образований Тульской области»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suppressAutoHyphens w:val="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884D22">
              <w:rPr>
                <w:rFonts w:ascii="PT Astra Serif" w:eastAsiaTheme="minorHAnsi" w:hAnsi="PT Astra Serif" w:cstheme="minorBidi"/>
                <w:lang w:eastAsia="en-US"/>
              </w:rPr>
              <w:t xml:space="preserve">г. Тула, </w:t>
            </w:r>
          </w:p>
          <w:p w:rsidR="00884D22" w:rsidRPr="00884D22" w:rsidRDefault="00884D22" w:rsidP="00884D22">
            <w:pPr>
              <w:suppressAutoHyphens w:val="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884D22">
              <w:rPr>
                <w:rFonts w:ascii="PT Astra Serif" w:eastAsiaTheme="minorHAnsi" w:hAnsi="PT Astra Serif" w:cstheme="minorBidi"/>
                <w:lang w:eastAsia="en-US"/>
              </w:rPr>
              <w:t>пр. Ленина, д. 2,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</w:rPr>
              <w:t>тел.</w:t>
            </w:r>
            <w:r w:rsidRPr="00884D22">
              <w:rPr>
                <w:rFonts w:ascii="PT Astra Serif" w:eastAsiaTheme="minorHAnsi" w:hAnsi="PT Astra Serif" w:cstheme="minorBidi"/>
                <w:lang w:eastAsia="en-US"/>
              </w:rPr>
              <w:t>8 (980) 589-90-03</w:t>
            </w:r>
          </w:p>
        </w:tc>
      </w:tr>
      <w:tr w:rsidR="00884D22" w:rsidRPr="00884D22" w:rsidTr="00B56153">
        <w:tc>
          <w:tcPr>
            <w:tcW w:w="10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t>19 октября</w:t>
            </w:r>
          </w:p>
        </w:tc>
      </w:tr>
      <w:tr w:rsidR="00884D22" w:rsidRPr="00884D22" w:rsidTr="00B56153">
        <w:tc>
          <w:tcPr>
            <w:tcW w:w="10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t>Прямой эфир</w:t>
            </w:r>
          </w:p>
        </w:tc>
      </w:tr>
      <w:tr w:rsidR="00884D22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11-00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color w:val="000000" w:themeColor="text1"/>
              </w:rPr>
              <w:t>О ситуации на рынке труда в Тульской области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Филиппов Андрей Владимирович, министр труда и социальной защиты Тульской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2" w:rsidRPr="00884D22" w:rsidRDefault="00B55C31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hyperlink r:id="rId11" w:history="1">
              <w:r w:rsidR="00884D22" w:rsidRPr="00884D22">
                <w:rPr>
                  <w:rFonts w:ascii="PT Astra Serif" w:hAnsi="PT Astra Serif"/>
                  <w:color w:val="000000" w:themeColor="text1"/>
                  <w:bdr w:val="none" w:sz="0" w:space="0" w:color="auto" w:frame="1"/>
                  <w:lang w:val="en-US"/>
                </w:rPr>
                <w:t>https</w:t>
              </w:r>
              <w:r w:rsidR="00884D22" w:rsidRPr="00884D22">
                <w:rPr>
                  <w:rFonts w:ascii="PT Astra Serif" w:hAnsi="PT Astra Serif"/>
                  <w:color w:val="000000" w:themeColor="text1"/>
                  <w:bdr w:val="none" w:sz="0" w:space="0" w:color="auto" w:frame="1"/>
                </w:rPr>
                <w:t>://vk.com/tularegion71</w:t>
              </w:r>
            </w:hyperlink>
          </w:p>
        </w:tc>
      </w:tr>
      <w:tr w:rsidR="00884D22" w:rsidRPr="00884D22" w:rsidTr="00B56153">
        <w:tc>
          <w:tcPr>
            <w:tcW w:w="10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t>20 октября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884D22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10-00-14-00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Имущественные и земельные отношения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1F5787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 xml:space="preserve">Пантелеев Михаил Юрьевич, </w:t>
            </w:r>
            <w:r w:rsidR="00A33C9E">
              <w:rPr>
                <w:rFonts w:ascii="PT Astra Serif" w:hAnsi="PT Astra Serif"/>
                <w:color w:val="000000"/>
              </w:rPr>
              <w:t>заместитель председателя правительства</w:t>
            </w:r>
            <w:r w:rsidR="001F5787">
              <w:rPr>
                <w:rFonts w:ascii="PT Astra Serif" w:hAnsi="PT Astra Serif"/>
                <w:color w:val="000000"/>
              </w:rPr>
              <w:t xml:space="preserve"> Тульской области</w:t>
            </w:r>
            <w:r w:rsidR="00A33C9E">
              <w:rPr>
                <w:rFonts w:ascii="PT Astra Serif" w:hAnsi="PT Astra Serif"/>
                <w:color w:val="000000"/>
              </w:rPr>
              <w:t>-</w:t>
            </w:r>
            <w:r w:rsidRPr="00884D22">
              <w:rPr>
                <w:rFonts w:ascii="PT Astra Serif" w:hAnsi="PT Astra Serif"/>
                <w:color w:val="000000"/>
              </w:rPr>
              <w:t>министр имущественных и земельных отношений Тульской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 xml:space="preserve">пр. Ленина, д.2,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</w:rPr>
              <w:t>тел.</w:t>
            </w:r>
            <w:r w:rsidRPr="00884D22">
              <w:rPr>
                <w:rFonts w:ascii="PT Astra Serif" w:hAnsi="PT Astra Serif"/>
                <w:color w:val="000000"/>
              </w:rPr>
              <w:t>8 (4872) 30-62-75</w:t>
            </w:r>
          </w:p>
        </w:tc>
      </w:tr>
      <w:tr w:rsidR="00884D22" w:rsidRPr="00884D22" w:rsidTr="00B56153">
        <w:tc>
          <w:tcPr>
            <w:tcW w:w="10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884D22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10-00-13-00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Предоставление мер социальной поддержки малоимущим гражданам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</w:rPr>
              <w:t>Балашова Виктория Юрьевна, начальник отдела по вопросам предоставления мер социальной поддержки департамента по работе с пожилыми гражданами, ветеранами, инвалидами министерства труда и социальной защиты Тульской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ул. Пушкинская, д.29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тел.8 (4872) 24-52-54</w:t>
            </w:r>
          </w:p>
        </w:tc>
      </w:tr>
      <w:tr w:rsidR="007B6ABC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ABC" w:rsidRPr="007B6ABC" w:rsidRDefault="007B6ABC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7B6ABC">
              <w:rPr>
                <w:rFonts w:ascii="PT Astra Serif" w:hAnsi="PT Astra Serif"/>
                <w:color w:val="000000"/>
              </w:rPr>
              <w:t>09-00-12-00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BC" w:rsidRDefault="007B6ABC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Меры поддержки, развитие и проблемы </w:t>
            </w:r>
            <w:r>
              <w:rPr>
                <w:rFonts w:ascii="PT Astra Serif" w:hAnsi="PT Astra Serif"/>
                <w:color w:val="000000"/>
              </w:rPr>
              <w:lastRenderedPageBreak/>
              <w:t>пчеловодства в Тульской области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BC" w:rsidRPr="007B6ABC" w:rsidRDefault="007B6ABC" w:rsidP="007B6AB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7B6ABC">
              <w:rPr>
                <w:rFonts w:ascii="PT Astra Serif" w:hAnsi="PT Astra Serif"/>
                <w:color w:val="000000"/>
                <w:lang w:eastAsia="ru-RU"/>
              </w:rPr>
              <w:lastRenderedPageBreak/>
              <w:t>Григорьева Ирина Васильевна</w:t>
            </w:r>
            <w:r w:rsidR="001F5787">
              <w:rPr>
                <w:rFonts w:ascii="PT Astra Serif" w:hAnsi="PT Astra Serif"/>
                <w:color w:val="000000"/>
                <w:lang w:eastAsia="ru-RU"/>
              </w:rPr>
              <w:t>,</w:t>
            </w:r>
            <w:r w:rsidRPr="007B6ABC">
              <w:rPr>
                <w:rFonts w:ascii="PT Astra Serif" w:hAnsi="PT Astra Serif"/>
                <w:lang w:eastAsia="ru-RU"/>
              </w:rPr>
              <w:t xml:space="preserve"> начальник отдела</w:t>
            </w:r>
          </w:p>
          <w:p w:rsidR="007B6ABC" w:rsidRDefault="007B6ABC" w:rsidP="007B6ABC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7B6ABC">
              <w:rPr>
                <w:rFonts w:ascii="PT Astra Serif" w:hAnsi="PT Astra Serif"/>
                <w:lang w:eastAsia="ru-RU"/>
              </w:rPr>
              <w:lastRenderedPageBreak/>
              <w:t>растениеводства, животноводства и перерабатывающей промышленности департамента государственной политики в сфере АПК и сельского развития</w:t>
            </w:r>
            <w:r w:rsidR="001F5787">
              <w:rPr>
                <w:rFonts w:ascii="PT Astra Serif" w:hAnsi="PT Astra Serif"/>
                <w:lang w:eastAsia="ru-RU"/>
              </w:rPr>
              <w:t xml:space="preserve"> министерства сельского хозяйства Тульской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BC" w:rsidRPr="007B6ABC" w:rsidRDefault="007B6ABC" w:rsidP="007B6ABC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7B6ABC">
              <w:rPr>
                <w:rFonts w:ascii="PT Astra Serif" w:hAnsi="PT Astra Serif"/>
              </w:rPr>
              <w:lastRenderedPageBreak/>
              <w:t>г. Тула,</w:t>
            </w:r>
          </w:p>
          <w:p w:rsidR="007B6ABC" w:rsidRPr="007B6ABC" w:rsidRDefault="007B6ABC" w:rsidP="007B6ABC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7B6ABC">
              <w:rPr>
                <w:rFonts w:ascii="PT Astra Serif" w:hAnsi="PT Astra Serif"/>
              </w:rPr>
              <w:t>ул. Оборонная,</w:t>
            </w:r>
            <w:r w:rsidR="001F5787">
              <w:rPr>
                <w:rFonts w:ascii="PT Astra Serif" w:hAnsi="PT Astra Serif"/>
              </w:rPr>
              <w:t xml:space="preserve"> </w:t>
            </w:r>
            <w:r w:rsidRPr="007B6ABC">
              <w:rPr>
                <w:rFonts w:ascii="PT Astra Serif" w:hAnsi="PT Astra Serif"/>
              </w:rPr>
              <w:t>д. 114 а,</w:t>
            </w:r>
          </w:p>
          <w:p w:rsidR="007B6ABC" w:rsidRPr="007B6ABC" w:rsidRDefault="007B6ABC" w:rsidP="007B6ABC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7B6ABC">
              <w:rPr>
                <w:rFonts w:ascii="PT Astra Serif" w:hAnsi="PT Astra Serif"/>
              </w:rPr>
              <w:lastRenderedPageBreak/>
              <w:t>тел</w:t>
            </w:r>
            <w:r>
              <w:rPr>
                <w:rFonts w:ascii="PT Astra Serif" w:hAnsi="PT Astra Serif"/>
              </w:rPr>
              <w:t>.</w:t>
            </w:r>
            <w:r w:rsidRPr="007B6ABC">
              <w:rPr>
                <w:rFonts w:ascii="PT Astra Serif" w:hAnsi="PT Astra Serif"/>
              </w:rPr>
              <w:t xml:space="preserve"> 8</w:t>
            </w:r>
            <w:r>
              <w:rPr>
                <w:rFonts w:ascii="PT Astra Serif" w:hAnsi="PT Astra Serif"/>
              </w:rPr>
              <w:t xml:space="preserve"> </w:t>
            </w:r>
            <w:r w:rsidRPr="007B6ABC">
              <w:rPr>
                <w:rFonts w:ascii="PT Astra Serif" w:hAnsi="PT Astra Serif"/>
              </w:rPr>
              <w:t>(4872) 36-71-50</w:t>
            </w:r>
          </w:p>
          <w:p w:rsidR="007B6ABC" w:rsidRDefault="007B6ABC" w:rsidP="007B6ABC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7B6ABC">
              <w:rPr>
                <w:rFonts w:ascii="PT Astra Serif" w:hAnsi="PT Astra Serif"/>
              </w:rPr>
              <w:t>24-51-78</w:t>
            </w:r>
          </w:p>
        </w:tc>
      </w:tr>
      <w:tr w:rsidR="00884D22" w:rsidRPr="00884D22" w:rsidTr="00B56153">
        <w:tc>
          <w:tcPr>
            <w:tcW w:w="10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ABC" w:rsidRDefault="007B6ABC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t>Прямой эфир</w:t>
            </w:r>
          </w:p>
        </w:tc>
      </w:tr>
      <w:tr w:rsidR="00884D22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 w:themeColor="text1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eastAsia="PT Astra Serif" w:hAnsi="PT Astra Serif" w:cs="PT Astra Serif"/>
              </w:rPr>
              <w:t>Важность вакцинации для сохранения здоровья в рамках Всемирного дня борьбы с полиомиелитом (24 октября)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2" w:rsidRPr="00884D22" w:rsidRDefault="00884D22" w:rsidP="00884D22">
            <w:pPr>
              <w:suppressAutoHyphens w:val="0"/>
              <w:contextualSpacing/>
              <w:jc w:val="center"/>
              <w:rPr>
                <w:rFonts w:ascii="PT Astra Serif" w:eastAsia="PT Astra Serif" w:hAnsi="PT Astra Serif" w:cs="PT Astra Serif"/>
                <w:lang w:eastAsia="en-US"/>
              </w:rPr>
            </w:pPr>
            <w:r w:rsidRPr="00884D22">
              <w:rPr>
                <w:rFonts w:ascii="PT Astra Serif" w:eastAsia="PT Astra Serif" w:hAnsi="PT Astra Serif" w:cs="PT Astra Serif"/>
                <w:lang w:eastAsia="en-US"/>
              </w:rPr>
              <w:t>Юдакова Ольга Викторовна,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eastAsiaTheme="minorHAnsi" w:hAnsi="PT Astra Serif" w:cstheme="minorBidi"/>
                <w:lang w:eastAsia="en-US"/>
              </w:rPr>
              <w:t>главный внештатный специалист эпидемиолог департамента здравоохранения министерства здравоохранения Тульской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2" w:rsidRPr="00884D22" w:rsidRDefault="00B55C31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hyperlink r:id="rId12" w:history="1">
              <w:r w:rsidR="00884D22" w:rsidRPr="00884D22">
                <w:rPr>
                  <w:rFonts w:ascii="PT Astra Serif" w:eastAsia="Arial" w:hAnsi="PT Astra Serif" w:cs="Arial"/>
                </w:rPr>
                <w:t>https://vk.com/minzdrav71</w:t>
              </w:r>
            </w:hyperlink>
          </w:p>
        </w:tc>
      </w:tr>
      <w:tr w:rsidR="00884D22" w:rsidRPr="00884D22" w:rsidTr="00B56153">
        <w:tc>
          <w:tcPr>
            <w:tcW w:w="10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t>21 октября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884D22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 w:themeColor="text1"/>
              </w:rPr>
              <w:t>10-00-12-00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 w:cs="Helvetica"/>
                <w:shd w:val="clear" w:color="auto" w:fill="FFFFFF"/>
              </w:rPr>
              <w:t>Антикоррупционные обязанности, ограничения и запреты при поступлении на государственную гражданскую службу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</w:rPr>
              <w:t xml:space="preserve">Коротков Владимир Иванович, </w:t>
            </w:r>
            <w:r w:rsidRPr="00884D22">
              <w:rPr>
                <w:rFonts w:ascii="PT Astra Serif" w:hAnsi="PT Astra Serif" w:cs="Helvetica"/>
                <w:shd w:val="clear" w:color="auto" w:fill="FFFFFF"/>
              </w:rPr>
              <w:t>начальник отдела анализа сведений департамента профилактики коррупционных и иных правонарушений министерства по контролю и профилактике коррупционных нарушений в Тульской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suppressAutoHyphens w:val="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884D22">
              <w:rPr>
                <w:rFonts w:ascii="PT Astra Serif" w:eastAsiaTheme="minorHAnsi" w:hAnsi="PT Astra Serif" w:cstheme="minorBidi"/>
                <w:lang w:eastAsia="en-US"/>
              </w:rPr>
              <w:t xml:space="preserve">г. Тула, </w:t>
            </w:r>
          </w:p>
          <w:p w:rsidR="00884D22" w:rsidRPr="00884D22" w:rsidRDefault="00884D22" w:rsidP="00884D22">
            <w:pPr>
              <w:suppressAutoHyphens w:val="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884D22">
              <w:rPr>
                <w:rFonts w:ascii="PT Astra Serif" w:eastAsiaTheme="minorHAnsi" w:hAnsi="PT Astra Serif" w:cstheme="minorBidi"/>
                <w:lang w:eastAsia="en-US"/>
              </w:rPr>
              <w:t>пр. Ленина, д. 2,</w:t>
            </w:r>
          </w:p>
          <w:p w:rsidR="00884D22" w:rsidRPr="00884D22" w:rsidRDefault="00884D22" w:rsidP="00884D2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884D22">
              <w:rPr>
                <w:rFonts w:ascii="PT Astra Serif" w:eastAsiaTheme="minorHAnsi" w:hAnsi="PT Astra Serif" w:cstheme="minorBidi"/>
                <w:lang w:eastAsia="en-US"/>
              </w:rPr>
              <w:t xml:space="preserve">тел. 8(4872) 24-51-04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eastAsiaTheme="minorHAnsi" w:hAnsi="PT Astra Serif" w:cstheme="minorBidi"/>
                <w:lang w:eastAsia="en-US"/>
              </w:rPr>
              <w:t>(доб. 55-56)</w:t>
            </w:r>
          </w:p>
        </w:tc>
      </w:tr>
      <w:tr w:rsidR="00884D22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14-00-16-00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</w:rPr>
              <w:t>Охрана окружающей среды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</w:rPr>
              <w:t>Вертиева Ангелина Сергеевна, начальник отдела регионального государственного экологического надзора департамента контроля и надзора в сфере экологии и природопользования министерства природных ресурсов и экологии Тульской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2" w:rsidRPr="00884D22" w:rsidRDefault="00884D22" w:rsidP="00884D22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884D22">
              <w:rPr>
                <w:rFonts w:ascii="PT Astra Serif" w:hAnsi="PT Astra Serif"/>
                <w:lang w:eastAsia="ru-RU"/>
              </w:rPr>
              <w:t>г. Тула,</w:t>
            </w:r>
          </w:p>
          <w:p w:rsidR="00884D22" w:rsidRPr="00884D22" w:rsidRDefault="00884D22" w:rsidP="00884D22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884D22">
              <w:rPr>
                <w:rFonts w:ascii="PT Astra Serif" w:hAnsi="PT Astra Serif"/>
                <w:lang w:eastAsia="ru-RU"/>
              </w:rPr>
              <w:t xml:space="preserve">ул. Оборонная, д. 114а,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lang w:eastAsia="ru-RU"/>
              </w:rPr>
              <w:t>тел. 8 (4872) 24-51-80</w:t>
            </w:r>
          </w:p>
        </w:tc>
      </w:tr>
      <w:tr w:rsidR="00884D22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14-00-17-00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</w:rPr>
            </w:pPr>
            <w:r w:rsidRPr="00884D22">
              <w:rPr>
                <w:rFonts w:ascii="PT Astra Serif" w:hAnsi="PT Astra Serif"/>
              </w:rPr>
              <w:t xml:space="preserve">Предоставление земельных участков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</w:rPr>
            </w:pPr>
            <w:r w:rsidRPr="00884D22">
              <w:rPr>
                <w:rFonts w:ascii="PT Astra Serif" w:hAnsi="PT Astra Serif"/>
              </w:rPr>
              <w:t>в г. Туле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</w:rPr>
              <w:t>Камаев Дмитрий Константинович, заместитель директора департамента – начальник отдела по распоряжению земельными участками на территории населённого пункта г. Тула департамента имущественных и земельных отношений министерства имущественных и земельных отношений Тульской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</w:rPr>
            </w:pPr>
            <w:r w:rsidRPr="00884D22">
              <w:rPr>
                <w:rFonts w:ascii="PT Astra Serif" w:hAnsi="PT Astra Serif"/>
                <w:color w:val="000000"/>
              </w:rPr>
              <w:t xml:space="preserve">г. Тула, </w:t>
            </w:r>
            <w:r w:rsidRPr="00884D22">
              <w:rPr>
                <w:rFonts w:ascii="PT Astra Serif" w:hAnsi="PT Astra Serif"/>
                <w:color w:val="000000"/>
              </w:rPr>
              <w:br/>
            </w:r>
            <w:r w:rsidRPr="00884D22">
              <w:rPr>
                <w:rFonts w:ascii="PT Astra Serif" w:hAnsi="PT Astra Serif"/>
              </w:rPr>
              <w:t>ул. Жаворонкова, д. 2,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</w:rPr>
              <w:t>тел.8 (4872) 24-53-90</w:t>
            </w:r>
          </w:p>
        </w:tc>
      </w:tr>
      <w:tr w:rsidR="00884D22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 w:themeColor="text1"/>
              </w:rPr>
              <w:t>15-00-17-00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eastAsia="Calibri" w:hAnsi="PT Astra Serif"/>
                <w:color w:val="000000"/>
                <w:lang w:eastAsia="en-US"/>
              </w:rPr>
              <w:t>О программах для туристов по Тульской области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eastAsia="Calibri" w:hAnsi="PT Astra Serif"/>
                <w:color w:val="000000"/>
                <w:lang w:eastAsia="en-US"/>
              </w:rPr>
              <w:t>Мартынова Елена Георгиевна, заместитель председателя комитета Тульской области по развитию туризма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884D22" w:rsidRPr="00884D22" w:rsidRDefault="00884D22" w:rsidP="00884D22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4D22">
              <w:rPr>
                <w:rFonts w:ascii="PT Astra Serif" w:eastAsia="Calibri" w:hAnsi="PT Astra Serif"/>
                <w:color w:val="000000"/>
                <w:lang w:eastAsia="en-US"/>
              </w:rPr>
              <w:t>пр. Ленина, д. 2,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eastAsia="Calibri" w:hAnsi="PT Astra Serif"/>
                <w:color w:val="000000"/>
                <w:lang w:eastAsia="en-US"/>
              </w:rPr>
              <w:t>тел.8 (4872) 24-98-60</w:t>
            </w:r>
          </w:p>
        </w:tc>
      </w:tr>
      <w:tr w:rsidR="00884D22" w:rsidRPr="00884D22" w:rsidTr="00B56153">
        <w:tc>
          <w:tcPr>
            <w:tcW w:w="10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t>22 октября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884D22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10-00-14-00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Социальная защита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color w:val="000000" w:themeColor="text1"/>
              </w:rPr>
              <w:t xml:space="preserve">Домченко Анна Александровна, заместитель министра труда и </w:t>
            </w:r>
            <w:r w:rsidRPr="00884D22">
              <w:rPr>
                <w:rFonts w:ascii="PT Astra Serif" w:hAnsi="PT Astra Serif"/>
                <w:color w:val="000000" w:themeColor="text1"/>
              </w:rPr>
              <w:lastRenderedPageBreak/>
              <w:t>социальной защиты Тульской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2" w:rsidRPr="00884D22" w:rsidRDefault="00884D22" w:rsidP="00884D22">
            <w:pPr>
              <w:suppressAutoHyphens w:val="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884D22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 xml:space="preserve">г. Тула, </w:t>
            </w:r>
          </w:p>
          <w:p w:rsidR="00884D22" w:rsidRPr="00884D22" w:rsidRDefault="00884D22" w:rsidP="00884D22">
            <w:pPr>
              <w:suppressAutoHyphens w:val="0"/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eastAsiaTheme="minorHAnsi" w:hAnsi="PT Astra Serif" w:cstheme="minorBidi"/>
                <w:lang w:eastAsia="en-US"/>
              </w:rPr>
              <w:t>пр. Ленина, д. 2,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</w:rPr>
              <w:lastRenderedPageBreak/>
              <w:t xml:space="preserve">тел.8 </w:t>
            </w:r>
            <w:r w:rsidRPr="00884D22">
              <w:rPr>
                <w:rFonts w:ascii="PT Astra Serif" w:hAnsi="PT Astra Serif"/>
                <w:color w:val="000000"/>
              </w:rPr>
              <w:t>(4872) 30-62-75</w:t>
            </w:r>
          </w:p>
        </w:tc>
      </w:tr>
      <w:tr w:rsidR="00884D22" w:rsidRPr="00884D22" w:rsidTr="00B56153">
        <w:tc>
          <w:tcPr>
            <w:tcW w:w="10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884D22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</w:rPr>
              <w:t>Долевое строительство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</w:rPr>
            </w:pPr>
            <w:r w:rsidRPr="00884D22">
              <w:rPr>
                <w:rFonts w:ascii="PT Astra Serif" w:hAnsi="PT Astra Serif"/>
              </w:rPr>
              <w:t>Перепелова Людмила Олеговна,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</w:rPr>
              <w:t xml:space="preserve"> </w:t>
            </w:r>
            <w:r w:rsidRPr="00884D22">
              <w:rPr>
                <w:rFonts w:ascii="PT Astra Serif" w:hAnsi="PT Astra Serif"/>
                <w:color w:val="000000"/>
              </w:rPr>
              <w:t>начальник отдела по надзору и контролю за долевым строительством инспекции Тульской области по государственному архитектурно-строительному надзору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</w:rPr>
            </w:pPr>
            <w:r w:rsidRPr="00884D22">
              <w:rPr>
                <w:rFonts w:ascii="PT Astra Serif" w:hAnsi="PT Astra Serif"/>
              </w:rPr>
              <w:t xml:space="preserve">г. Тула,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</w:rPr>
            </w:pPr>
            <w:r w:rsidRPr="00884D22">
              <w:rPr>
                <w:rFonts w:ascii="PT Astra Serif" w:hAnsi="PT Astra Serif"/>
              </w:rPr>
              <w:t>ул. Оборонная, д.114а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</w:rPr>
            </w:pPr>
            <w:r w:rsidRPr="00884D22">
              <w:rPr>
                <w:rFonts w:ascii="PT Astra Serif" w:hAnsi="PT Astra Serif"/>
              </w:rPr>
              <w:t>тел.8 (4872) 24-51-04 (доб.60-31)</w:t>
            </w:r>
          </w:p>
        </w:tc>
      </w:tr>
      <w:tr w:rsidR="00884D22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12-30-14-30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</w:rPr>
              <w:t>Оказание медицинской помощи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suppressAutoHyphens w:val="0"/>
              <w:contextualSpacing/>
              <w:jc w:val="center"/>
              <w:rPr>
                <w:rFonts w:ascii="PT Astra Serif" w:hAnsi="PT Astra Serif"/>
                <w:lang w:eastAsia="ru-RU"/>
              </w:rPr>
            </w:pPr>
            <w:r w:rsidRPr="00884D22">
              <w:rPr>
                <w:rFonts w:ascii="PT Astra Serif" w:hAnsi="PT Astra Serif"/>
                <w:lang w:eastAsia="ru-RU"/>
              </w:rPr>
              <w:t xml:space="preserve">Емельянова </w:t>
            </w:r>
            <w:r w:rsidRPr="00884D22">
              <w:rPr>
                <w:rFonts w:ascii="PT Astra Serif" w:hAnsi="PT Astra Serif"/>
                <w:lang w:eastAsia="ru-RU"/>
              </w:rPr>
              <w:br/>
              <w:t xml:space="preserve">Ирина Вячеславовна, заместитель начальника отдела стационарной, специализированной и высокотехнологичной помощи департамента здравоохранения министерства здравоохранения </w:t>
            </w:r>
            <w:r w:rsidRPr="00884D22">
              <w:rPr>
                <w:rFonts w:ascii="PT Astra Serif" w:hAnsi="PT Astra Serif"/>
                <w:lang w:eastAsia="ru-RU"/>
              </w:rPr>
              <w:br/>
              <w:t>Тульской области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suppressAutoHyphens w:val="0"/>
              <w:autoSpaceDE w:val="0"/>
              <w:autoSpaceDN w:val="0"/>
              <w:contextualSpacing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884D22">
              <w:rPr>
                <w:rFonts w:ascii="PT Astra Serif" w:eastAsiaTheme="minorHAnsi" w:hAnsi="PT Astra Serif"/>
                <w:lang w:eastAsia="en-US"/>
              </w:rPr>
              <w:t xml:space="preserve">г. Тула, </w:t>
            </w:r>
            <w:r w:rsidRPr="00884D22">
              <w:rPr>
                <w:rFonts w:ascii="PT Astra Serif" w:eastAsiaTheme="minorHAnsi" w:hAnsi="PT Astra Serif"/>
                <w:lang w:eastAsia="en-US"/>
              </w:rPr>
              <w:br/>
              <w:t>ул. Оборонная, д. 114 Г,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</w:rPr>
              <w:t>тел.</w:t>
            </w:r>
            <w:r w:rsidRPr="00884D22">
              <w:rPr>
                <w:rFonts w:ascii="PT Astra Serif" w:hAnsi="PT Astra Serif"/>
                <w:lang w:eastAsia="ru-RU"/>
              </w:rPr>
              <w:t>8 (4872) 37-08-50</w:t>
            </w:r>
          </w:p>
        </w:tc>
      </w:tr>
      <w:tr w:rsidR="00884D22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 w:themeColor="text1"/>
              </w:rPr>
              <w:t>14-00-16-00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eastAsia="Calibri" w:hAnsi="PT Astra Serif"/>
                <w:color w:val="000000"/>
              </w:rPr>
              <w:t>Переселение из аварийного жилищного фонда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eastAsia="Calibri" w:hAnsi="PT Astra Serif"/>
                <w:color w:val="000000" w:themeColor="text1"/>
              </w:rPr>
              <w:t>Суховеева Олеся Валерьевна, консультант департамента жилищной политики министерства строительства Тульской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suppressAutoHyphens w:val="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884D22">
              <w:rPr>
                <w:rFonts w:ascii="PT Astra Serif" w:eastAsiaTheme="minorHAnsi" w:hAnsi="PT Astra Serif" w:cstheme="minorBidi"/>
                <w:lang w:eastAsia="en-US"/>
              </w:rPr>
              <w:t xml:space="preserve">г. Тула, </w:t>
            </w:r>
          </w:p>
          <w:p w:rsidR="00884D22" w:rsidRPr="00884D22" w:rsidRDefault="00884D22" w:rsidP="00884D22">
            <w:pPr>
              <w:suppressAutoHyphens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4D22">
              <w:rPr>
                <w:rFonts w:ascii="PT Astra Serif" w:eastAsiaTheme="minorHAnsi" w:hAnsi="PT Astra Serif" w:cstheme="minorBidi"/>
                <w:lang w:eastAsia="en-US"/>
              </w:rPr>
              <w:t>пр. Ленина, д. 2,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eastAsia="Calibri" w:hAnsi="PT Astra Serif"/>
                <w:color w:val="000000"/>
                <w:lang w:eastAsia="en-US"/>
              </w:rPr>
              <w:t>тел.8(4872)</w:t>
            </w:r>
            <w:r w:rsidRPr="00884D22">
              <w:rPr>
                <w:rFonts w:ascii="PT Astra Serif" w:eastAsia="Calibri" w:hAnsi="PT Astra Serif"/>
                <w:color w:val="000000"/>
              </w:rPr>
              <w:t>24-53-78</w:t>
            </w:r>
          </w:p>
        </w:tc>
      </w:tr>
      <w:tr w:rsidR="00884D22" w:rsidRPr="00884D22" w:rsidTr="00B56153">
        <w:tc>
          <w:tcPr>
            <w:tcW w:w="10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t>25 октября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884D22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14-00-18-00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Дорожное хозяйство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Сиунов Игорь Юрьевич, заместитель министра – директор департамента дорожного хозяйства министерства транспорта и дорожного хозяйства Тульской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suppressAutoHyphens w:val="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884D22">
              <w:rPr>
                <w:rFonts w:ascii="PT Astra Serif" w:eastAsiaTheme="minorHAnsi" w:hAnsi="PT Astra Serif" w:cstheme="minorBidi"/>
                <w:lang w:eastAsia="en-US"/>
              </w:rPr>
              <w:t xml:space="preserve">г. Тула, </w:t>
            </w:r>
          </w:p>
          <w:p w:rsidR="00884D22" w:rsidRPr="00884D22" w:rsidRDefault="00884D22" w:rsidP="00884D22">
            <w:pPr>
              <w:suppressAutoHyphens w:val="0"/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eastAsiaTheme="minorHAnsi" w:hAnsi="PT Astra Serif" w:cstheme="minorBidi"/>
                <w:lang w:eastAsia="en-US"/>
              </w:rPr>
              <w:t>пр. Ленина, д. 2,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</w:rPr>
              <w:t xml:space="preserve">тел.8 </w:t>
            </w:r>
            <w:r w:rsidRPr="00884D22">
              <w:rPr>
                <w:rFonts w:ascii="PT Astra Serif" w:hAnsi="PT Astra Serif"/>
                <w:color w:val="000000"/>
              </w:rPr>
              <w:t>(4872) 30-62-75</w:t>
            </w:r>
          </w:p>
        </w:tc>
      </w:tr>
      <w:tr w:rsidR="00884D22" w:rsidRPr="00884D22" w:rsidTr="00B56153">
        <w:tc>
          <w:tcPr>
            <w:tcW w:w="10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884D22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 w:themeColor="text1"/>
              </w:rPr>
              <w:t>10-00-12-00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 w:themeColor="text1"/>
              </w:rPr>
              <w:t>Оплата за ЖКУ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lang w:eastAsia="en-US"/>
              </w:rPr>
            </w:pPr>
            <w:r w:rsidRPr="00884D22">
              <w:rPr>
                <w:rFonts w:ascii="PT Astra Serif" w:eastAsiaTheme="minorHAnsi" w:hAnsi="PT Astra Serif" w:cstheme="minorBidi"/>
                <w:color w:val="000000" w:themeColor="text1"/>
                <w:lang w:eastAsia="en-US"/>
              </w:rPr>
              <w:t xml:space="preserve">Кошелева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eastAsiaTheme="minorHAnsi" w:hAnsi="PT Astra Serif" w:cstheme="minorBidi"/>
                <w:color w:val="000000" w:themeColor="text1"/>
                <w:lang w:eastAsia="en-US"/>
              </w:rPr>
              <w:t>Татьяна Владимировна, старший государственный инспектор контрольно-финансового отдела государственной жилищной инспекции Тульской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suppressAutoHyphens w:val="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884D22">
              <w:rPr>
                <w:rFonts w:ascii="PT Astra Serif" w:eastAsiaTheme="minorHAnsi" w:hAnsi="PT Astra Serif" w:cstheme="minorBidi"/>
                <w:lang w:eastAsia="en-US"/>
              </w:rPr>
              <w:t xml:space="preserve">г. Тула, </w:t>
            </w:r>
          </w:p>
          <w:p w:rsidR="00884D22" w:rsidRPr="00884D22" w:rsidRDefault="00884D22" w:rsidP="00884D22">
            <w:pPr>
              <w:suppressAutoHyphens w:val="0"/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eastAsiaTheme="minorHAnsi" w:hAnsi="PT Astra Serif" w:cstheme="minorBidi"/>
                <w:lang w:eastAsia="en-US"/>
              </w:rPr>
              <w:t>пр. Ленина, д. 2,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</w:rPr>
              <w:t xml:space="preserve">тел.8 </w:t>
            </w:r>
            <w:r w:rsidRPr="00884D22">
              <w:rPr>
                <w:rFonts w:ascii="PT Astra Serif" w:hAnsi="PT Astra Serif"/>
                <w:color w:val="000000"/>
              </w:rPr>
              <w:t>(4872) 24-51-60</w:t>
            </w:r>
          </w:p>
        </w:tc>
      </w:tr>
      <w:tr w:rsidR="00884D22" w:rsidRPr="00884D22" w:rsidTr="00B56153">
        <w:tc>
          <w:tcPr>
            <w:tcW w:w="1060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t>26 октября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FF0000"/>
              </w:rPr>
            </w:pPr>
            <w:r w:rsidRPr="00884D22">
              <w:rPr>
                <w:rFonts w:ascii="PT Astra Serif" w:hAnsi="PT Astra Serif"/>
                <w:b/>
                <w:color w:val="000000" w:themeColor="text1"/>
              </w:rPr>
              <w:t>Консультации</w:t>
            </w:r>
          </w:p>
        </w:tc>
      </w:tr>
      <w:tr w:rsidR="00884D22" w:rsidRPr="00884D22" w:rsidTr="007B6ABC"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884D22">
              <w:rPr>
                <w:rFonts w:ascii="PT Astra Serif" w:hAnsi="PT Astra Serif"/>
                <w:color w:val="000000" w:themeColor="text1"/>
              </w:rPr>
              <w:t>12-00-14-00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884D22">
              <w:rPr>
                <w:rFonts w:ascii="PT Astra Serif" w:hAnsi="PT Astra Serif"/>
                <w:color w:val="000000" w:themeColor="text1"/>
              </w:rPr>
              <w:t>Правила въезда иностранных граждан на территорию РФ в условиях санитарных эпидемиологических ограничений</w:t>
            </w:r>
          </w:p>
        </w:tc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884D22">
              <w:rPr>
                <w:rFonts w:ascii="PT Astra Serif" w:hAnsi="PT Astra Serif"/>
                <w:color w:val="000000" w:themeColor="text1"/>
              </w:rPr>
              <w:t xml:space="preserve">Волошкин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884D22">
              <w:rPr>
                <w:rFonts w:ascii="PT Astra Serif" w:hAnsi="PT Astra Serif"/>
                <w:color w:val="000000" w:themeColor="text1"/>
              </w:rPr>
              <w:t xml:space="preserve">Игорь Владимирович,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884D22">
              <w:rPr>
                <w:rFonts w:ascii="PT Astra Serif" w:hAnsi="PT Astra Serif"/>
                <w:color w:val="000000" w:themeColor="text1"/>
              </w:rPr>
              <w:t>начальник отдела внешних экономических связей и проектного управления министерства экономического развития Тульской области</w:t>
            </w: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884D22">
              <w:rPr>
                <w:rFonts w:ascii="PT Astra Serif" w:eastAsiaTheme="minorHAnsi" w:hAnsi="PT Astra Serif" w:cstheme="minorBidi"/>
                <w:color w:val="000000" w:themeColor="text1"/>
                <w:lang w:eastAsia="en-US"/>
              </w:rPr>
              <w:t xml:space="preserve">  </w:t>
            </w:r>
            <w:r w:rsidRPr="00884D22">
              <w:rPr>
                <w:rFonts w:ascii="PT Astra Serif" w:hAnsi="PT Astra Serif"/>
                <w:color w:val="000000" w:themeColor="text1"/>
              </w:rPr>
              <w:t xml:space="preserve">г. Тула, </w:t>
            </w:r>
          </w:p>
          <w:p w:rsidR="00884D22" w:rsidRPr="00884D22" w:rsidRDefault="00884D22" w:rsidP="00884D22">
            <w:pPr>
              <w:jc w:val="center"/>
              <w:rPr>
                <w:rFonts w:ascii="PT Astra Serif" w:eastAsiaTheme="minorHAnsi" w:hAnsi="PT Astra Serif" w:cstheme="minorBidi"/>
                <w:color w:val="000000" w:themeColor="text1"/>
                <w:lang w:eastAsia="en-US"/>
              </w:rPr>
            </w:pPr>
            <w:r w:rsidRPr="00884D22">
              <w:rPr>
                <w:rFonts w:ascii="PT Astra Serif" w:hAnsi="PT Astra Serif"/>
                <w:color w:val="000000" w:themeColor="text1"/>
              </w:rPr>
              <w:t>пр. Ленина, д. 2,</w:t>
            </w:r>
            <w:r w:rsidRPr="00884D22">
              <w:rPr>
                <w:rFonts w:ascii="PT Astra Serif" w:eastAsiaTheme="minorHAnsi" w:hAnsi="PT Astra Serif" w:cstheme="minorBidi"/>
                <w:color w:val="000000" w:themeColor="text1"/>
                <w:lang w:eastAsia="en-US"/>
              </w:rPr>
              <w:t xml:space="preserve">   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884D22">
              <w:rPr>
                <w:rFonts w:ascii="PT Astra Serif" w:eastAsiaTheme="minorHAnsi" w:hAnsi="PT Astra Serif" w:cstheme="minorBidi"/>
                <w:color w:val="000000" w:themeColor="text1"/>
                <w:lang w:eastAsia="en-US"/>
              </w:rPr>
              <w:t xml:space="preserve">     тел. 8 (4872) 24-51-04          доб.(28-52,28-08)</w:t>
            </w:r>
          </w:p>
        </w:tc>
      </w:tr>
      <w:tr w:rsidR="00884D22" w:rsidRPr="00884D22" w:rsidTr="00B56153">
        <w:tc>
          <w:tcPr>
            <w:tcW w:w="10608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884D22" w:rsidRPr="00884D22" w:rsidTr="00B56153">
        <w:tc>
          <w:tcPr>
            <w:tcW w:w="10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t>27 октября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884D22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lastRenderedPageBreak/>
              <w:t>10-00-12-00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Содержание общедомового имущества, работа системы отопления в многоквартирных домах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suppressAutoHyphens w:val="0"/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eastAsiaTheme="minorHAnsi" w:hAnsi="PT Astra Serif" w:cstheme="minorBidi"/>
                <w:color w:val="000000" w:themeColor="text1"/>
                <w:lang w:eastAsia="en-US"/>
              </w:rPr>
              <w:t>Ершова Наталья Анатольевна,</w:t>
            </w:r>
            <w:r w:rsidRPr="00884D22">
              <w:rPr>
                <w:rFonts w:ascii="PT Astra Serif" w:eastAsiaTheme="minorHAnsi" w:hAnsi="PT Astra Serif" w:cstheme="minorBidi"/>
                <w:color w:val="000000"/>
                <w:lang w:eastAsia="en-US"/>
              </w:rPr>
              <w:br/>
              <w:t>старший государственный инспектор государственной жилищной инспекции Тульской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suppressAutoHyphens w:val="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884D22">
              <w:rPr>
                <w:rFonts w:ascii="PT Astra Serif" w:eastAsiaTheme="minorHAnsi" w:hAnsi="PT Astra Serif" w:cstheme="minorBidi"/>
                <w:lang w:eastAsia="en-US"/>
              </w:rPr>
              <w:t xml:space="preserve">г. Тула, </w:t>
            </w:r>
          </w:p>
          <w:p w:rsidR="00884D22" w:rsidRPr="00884D22" w:rsidRDefault="00884D22" w:rsidP="00884D22">
            <w:pPr>
              <w:suppressAutoHyphens w:val="0"/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eastAsiaTheme="minorHAnsi" w:hAnsi="PT Astra Serif" w:cstheme="minorBidi"/>
                <w:lang w:eastAsia="en-US"/>
              </w:rPr>
              <w:t>пр. Ленина, д. 2,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</w:rPr>
              <w:t xml:space="preserve">тел.8 </w:t>
            </w:r>
            <w:r w:rsidRPr="00884D22">
              <w:rPr>
                <w:rFonts w:ascii="PT Astra Serif" w:hAnsi="PT Astra Serif"/>
                <w:color w:val="000000"/>
              </w:rPr>
              <w:t>(4872) 24-51-60</w:t>
            </w:r>
          </w:p>
        </w:tc>
      </w:tr>
      <w:tr w:rsidR="00884D22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15-00-17-00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Подключение услуг связи на территории Тульской области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Захаров Алексей Викторович, директор департамента по информационной безопасности и информатизации министерства</w:t>
            </w:r>
            <w:r w:rsidRPr="00884D22">
              <w:rPr>
                <w:rFonts w:ascii="PT Astra Serif" w:hAnsi="PT Astra Serif"/>
              </w:rPr>
              <w:t xml:space="preserve"> </w:t>
            </w:r>
            <w:r w:rsidRPr="00884D22">
              <w:rPr>
                <w:rFonts w:ascii="PT Astra Serif" w:hAnsi="PT Astra Serif"/>
                <w:color w:val="000000"/>
              </w:rPr>
              <w:t>по информатизации, связи и вопросам открытого управления Тульской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тел.8 (4872) 24-51-04,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 xml:space="preserve"> доб. 65-13</w:t>
            </w:r>
          </w:p>
        </w:tc>
      </w:tr>
      <w:tr w:rsidR="007B6ABC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ABC" w:rsidRPr="007B6ABC" w:rsidRDefault="007B6ABC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7B6ABC">
              <w:rPr>
                <w:rFonts w:ascii="PT Astra Serif" w:hAnsi="PT Astra Serif"/>
                <w:color w:val="000000"/>
              </w:rPr>
              <w:t>09-00-12-00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BC" w:rsidRDefault="001F5787" w:rsidP="001F5787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</w:rPr>
              <w:t>П</w:t>
            </w:r>
            <w:r w:rsidR="007B6ABC" w:rsidRPr="007F3FD2">
              <w:rPr>
                <w:rFonts w:ascii="PT Astra Serif" w:hAnsi="PT Astra Serif"/>
              </w:rPr>
              <w:t>оряд</w:t>
            </w:r>
            <w:r>
              <w:rPr>
                <w:rFonts w:ascii="PT Astra Serif" w:hAnsi="PT Astra Serif"/>
              </w:rPr>
              <w:t>ок</w:t>
            </w:r>
            <w:r w:rsidR="007B6ABC" w:rsidRPr="007F3FD2">
              <w:rPr>
                <w:rFonts w:ascii="PT Astra Serif" w:hAnsi="PT Astra Serif"/>
              </w:rPr>
              <w:t xml:space="preserve"> </w:t>
            </w:r>
            <w:r w:rsidR="007B6ABC">
              <w:rPr>
                <w:rFonts w:ascii="PT Astra Serif" w:hAnsi="PT Astra Serif"/>
              </w:rPr>
              <w:t xml:space="preserve">предоставления субсидий </w:t>
            </w:r>
            <w:r>
              <w:rPr>
                <w:rFonts w:ascii="PT Astra Serif" w:hAnsi="PT Astra Serif"/>
              </w:rPr>
              <w:t>малым формам хозяйствования.</w:t>
            </w:r>
            <w:bookmarkStart w:id="1" w:name="_GoBack"/>
            <w:bookmarkEnd w:id="1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BC" w:rsidRDefault="007B6ABC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794CC0">
              <w:rPr>
                <w:rFonts w:ascii="PT Astra Serif" w:hAnsi="PT Astra Serif"/>
                <w:color w:val="000000"/>
              </w:rPr>
              <w:t>Глухова Олеся Александровна</w:t>
            </w:r>
            <w:r w:rsidR="001F5787">
              <w:rPr>
                <w:rFonts w:ascii="PT Astra Serif" w:hAnsi="PT Astra Serif"/>
                <w:color w:val="000000"/>
              </w:rPr>
              <w:t>,</w:t>
            </w:r>
            <w:r w:rsidRPr="00794CC0">
              <w:rPr>
                <w:rFonts w:ascii="PT Astra Serif" w:hAnsi="PT Astra Serif"/>
                <w:color w:val="000000"/>
              </w:rPr>
              <w:t xml:space="preserve"> директор департамента государственной политики в сфере АПК и сельского развития министерства сельского хозяйства Тульской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BC" w:rsidRPr="007B6ABC" w:rsidRDefault="007B6ABC" w:rsidP="007B6ABC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7B6ABC">
              <w:rPr>
                <w:rFonts w:ascii="PT Astra Serif" w:hAnsi="PT Astra Serif"/>
              </w:rPr>
              <w:t>г. Тула,</w:t>
            </w:r>
          </w:p>
          <w:p w:rsidR="007B6ABC" w:rsidRPr="007B6ABC" w:rsidRDefault="007B6ABC" w:rsidP="007B6ABC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7B6ABC">
              <w:rPr>
                <w:rFonts w:ascii="PT Astra Serif" w:hAnsi="PT Astra Serif"/>
              </w:rPr>
              <w:t>ул. Оборонная,</w:t>
            </w:r>
            <w:r w:rsidR="001F5787">
              <w:rPr>
                <w:rFonts w:ascii="PT Astra Serif" w:hAnsi="PT Astra Serif"/>
              </w:rPr>
              <w:t xml:space="preserve"> </w:t>
            </w:r>
            <w:r w:rsidRPr="007B6ABC">
              <w:rPr>
                <w:rFonts w:ascii="PT Astra Serif" w:hAnsi="PT Astra Serif"/>
              </w:rPr>
              <w:t>д. 114 а,</w:t>
            </w:r>
          </w:p>
          <w:p w:rsidR="007B6ABC" w:rsidRPr="007B6ABC" w:rsidRDefault="007B6ABC" w:rsidP="007B6ABC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7B6ABC">
              <w:rPr>
                <w:rFonts w:ascii="PT Astra Serif" w:hAnsi="PT Astra Serif"/>
              </w:rPr>
              <w:t>тел</w:t>
            </w:r>
            <w:r>
              <w:rPr>
                <w:rFonts w:ascii="PT Astra Serif" w:hAnsi="PT Astra Serif"/>
              </w:rPr>
              <w:t>.</w:t>
            </w:r>
            <w:r w:rsidRPr="007B6ABC">
              <w:rPr>
                <w:rFonts w:ascii="PT Astra Serif" w:hAnsi="PT Astra Serif"/>
              </w:rPr>
              <w:t xml:space="preserve"> 8 (4872) 36-71-50</w:t>
            </w:r>
          </w:p>
          <w:p w:rsidR="007B6ABC" w:rsidRDefault="007B6ABC" w:rsidP="007B6ABC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7B6ABC">
              <w:rPr>
                <w:rFonts w:ascii="PT Astra Serif" w:hAnsi="PT Astra Serif"/>
              </w:rPr>
              <w:t>24-51-78</w:t>
            </w:r>
          </w:p>
        </w:tc>
      </w:tr>
      <w:tr w:rsidR="00884D22" w:rsidRPr="00884D22" w:rsidTr="00B56153">
        <w:tc>
          <w:tcPr>
            <w:tcW w:w="10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ABC" w:rsidRDefault="007B6ABC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t>Прямой эфир</w:t>
            </w:r>
          </w:p>
        </w:tc>
      </w:tr>
      <w:tr w:rsidR="00884D22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 w:themeColor="text1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 w:cs="Arial"/>
                <w:shd w:val="clear" w:color="auto" w:fill="FFFFFF"/>
              </w:rPr>
              <w:t xml:space="preserve">Важность диспансеризации для профилактики инсультов в рамках Всемирного </w:t>
            </w:r>
            <w:r w:rsidRPr="00884D22">
              <w:rPr>
                <w:rFonts w:ascii="PT Astra Serif" w:eastAsia="Calibri" w:hAnsi="PT Astra Serif" w:cs="Arial"/>
                <w:shd w:val="clear" w:color="auto" w:fill="FFFFFF"/>
              </w:rPr>
              <w:t>дня</w:t>
            </w:r>
            <w:r w:rsidRPr="00884D22">
              <w:rPr>
                <w:rFonts w:ascii="PT Astra Serif" w:hAnsi="PT Astra Serif" w:cs="Arial"/>
                <w:shd w:val="clear" w:color="auto" w:fill="FFFFFF"/>
              </w:rPr>
              <w:t xml:space="preserve"> борьбы с инсультом </w:t>
            </w:r>
            <w:r w:rsidRPr="00884D22">
              <w:rPr>
                <w:rFonts w:ascii="PT Astra Serif" w:hAnsi="PT Astra Serif" w:cs="Arial"/>
                <w:shd w:val="clear" w:color="auto" w:fill="FFFFFF"/>
              </w:rPr>
              <w:br/>
              <w:t>(29 октября)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2" w:rsidRPr="00884D22" w:rsidRDefault="00884D22" w:rsidP="00884D22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884D22">
              <w:rPr>
                <w:rFonts w:ascii="PT Astra Serif" w:eastAsia="PT Astra Serif" w:hAnsi="PT Astra Serif" w:cs="PT Astra Serif"/>
              </w:rPr>
              <w:t xml:space="preserve">Черкашин </w:t>
            </w:r>
          </w:p>
          <w:p w:rsidR="00884D22" w:rsidRPr="00884D22" w:rsidRDefault="00884D22" w:rsidP="00884D22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884D22">
              <w:rPr>
                <w:rFonts w:ascii="PT Astra Serif" w:eastAsia="PT Astra Serif" w:hAnsi="PT Astra Serif" w:cs="PT Astra Serif"/>
              </w:rPr>
              <w:t xml:space="preserve">Алексей Владимирович,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eastAsia="PT Astra Serif" w:hAnsi="PT Astra Serif" w:cs="PT Astra Serif"/>
              </w:rPr>
              <w:t xml:space="preserve">заведующий неврологическим отделением для больных с острым нарушением мозгового кровообращения </w:t>
            </w:r>
            <w:r w:rsidRPr="00884D22">
              <w:rPr>
                <w:rFonts w:ascii="PT Astra Serif" w:eastAsia="PT Astra Serif" w:hAnsi="PT Astra Serif" w:cs="PT Astra Serif"/>
              </w:rPr>
              <w:br/>
              <w:t>ГУЗ ТО «Тульская областная клиническая больница»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2" w:rsidRPr="00884D22" w:rsidRDefault="00B55C31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hyperlink r:id="rId13" w:history="1">
              <w:r w:rsidR="00884D22" w:rsidRPr="00884D22">
                <w:rPr>
                  <w:rFonts w:ascii="PT Astra Serif" w:eastAsia="Arial" w:hAnsi="PT Astra Serif" w:cs="Arial"/>
                </w:rPr>
                <w:t>https://vk.com/minzdrav71</w:t>
              </w:r>
            </w:hyperlink>
          </w:p>
        </w:tc>
      </w:tr>
      <w:tr w:rsidR="00884D22" w:rsidRPr="00884D22" w:rsidTr="00B56153">
        <w:tc>
          <w:tcPr>
            <w:tcW w:w="10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t>28 октября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884D22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14-00-18-00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Строительство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eastAsia="Calibri" w:hAnsi="PT Astra Serif"/>
                <w:color w:val="000000" w:themeColor="text1"/>
              </w:rPr>
            </w:pPr>
            <w:r w:rsidRPr="00884D22">
              <w:rPr>
                <w:rFonts w:ascii="PT Astra Serif" w:eastAsia="Calibri" w:hAnsi="PT Astra Serif"/>
                <w:color w:val="000000" w:themeColor="text1"/>
              </w:rPr>
              <w:t xml:space="preserve">Лопухов </w:t>
            </w:r>
          </w:p>
          <w:p w:rsidR="00884D22" w:rsidRPr="00884D22" w:rsidRDefault="00884D22" w:rsidP="00884D22">
            <w:pPr>
              <w:jc w:val="center"/>
              <w:rPr>
                <w:rFonts w:ascii="PT Astra Serif" w:eastAsia="Calibri" w:hAnsi="PT Astra Serif"/>
                <w:color w:val="000000" w:themeColor="text1"/>
              </w:rPr>
            </w:pPr>
            <w:r w:rsidRPr="00884D22">
              <w:rPr>
                <w:rFonts w:ascii="PT Astra Serif" w:eastAsia="Calibri" w:hAnsi="PT Astra Serif"/>
                <w:color w:val="000000" w:themeColor="text1"/>
              </w:rPr>
              <w:t>Константин Константинович,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eastAsia="Calibri" w:hAnsi="PT Astra Serif"/>
                <w:color w:val="000000" w:themeColor="text1"/>
              </w:rPr>
              <w:t xml:space="preserve"> министр строительства Тульской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suppressAutoHyphens w:val="0"/>
              <w:jc w:val="center"/>
              <w:rPr>
                <w:rFonts w:ascii="PT Astra Serif" w:eastAsiaTheme="minorHAnsi" w:hAnsi="PT Astra Serif" w:cstheme="minorBidi"/>
                <w:color w:val="000000"/>
                <w:lang w:eastAsia="en-US"/>
              </w:rPr>
            </w:pPr>
            <w:r w:rsidRPr="00884D22">
              <w:rPr>
                <w:rFonts w:ascii="PT Astra Serif" w:eastAsiaTheme="minorHAnsi" w:hAnsi="PT Astra Serif" w:cstheme="minorBidi"/>
                <w:color w:val="000000"/>
                <w:lang w:eastAsia="en-US"/>
              </w:rPr>
              <w:t xml:space="preserve">г. Тула, </w:t>
            </w:r>
          </w:p>
          <w:p w:rsidR="00884D22" w:rsidRPr="00884D22" w:rsidRDefault="00884D22" w:rsidP="00884D22">
            <w:pPr>
              <w:suppressAutoHyphens w:val="0"/>
              <w:jc w:val="center"/>
              <w:rPr>
                <w:rFonts w:ascii="PT Astra Serif" w:eastAsiaTheme="minorHAnsi" w:hAnsi="PT Astra Serif" w:cstheme="minorBidi"/>
                <w:color w:val="000000"/>
                <w:lang w:eastAsia="en-US"/>
              </w:rPr>
            </w:pPr>
            <w:r w:rsidRPr="00884D22">
              <w:rPr>
                <w:rFonts w:ascii="PT Astra Serif" w:eastAsiaTheme="minorHAnsi" w:hAnsi="PT Astra Serif" w:cstheme="minorBidi"/>
                <w:color w:val="000000"/>
                <w:lang w:eastAsia="en-US"/>
              </w:rPr>
              <w:t xml:space="preserve">пр. Ленина, д. 2,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eastAsiaTheme="minorHAnsi" w:hAnsi="PT Astra Serif" w:cstheme="minorBidi"/>
                <w:color w:val="000000"/>
                <w:lang w:eastAsia="en-US"/>
              </w:rPr>
              <w:t>тел.8 (4872) 30-62-75</w:t>
            </w:r>
          </w:p>
        </w:tc>
      </w:tr>
      <w:tr w:rsidR="00884D22" w:rsidRPr="00884D22" w:rsidTr="00B56153">
        <w:tc>
          <w:tcPr>
            <w:tcW w:w="10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884D22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14-00-17-00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</w:rPr>
              <w:t>Заготовка дров. Заготовка и сбор валежника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</w:rPr>
              <w:t xml:space="preserve">Лифанов Юрий Тимофеевич, начальник отдела организации лесопользования и ведения государственного лесного реестра департамента лесного хозяйства </w:t>
            </w:r>
            <w:r w:rsidRPr="00884D22">
              <w:rPr>
                <w:rFonts w:ascii="PT Astra Serif" w:hAnsi="PT Astra Serif"/>
                <w:color w:val="000000"/>
              </w:rPr>
              <w:t>министерства природных ресурсов и экологии Тульской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884D22">
              <w:rPr>
                <w:rFonts w:ascii="PT Astra Serif" w:hAnsi="PT Astra Serif"/>
                <w:lang w:eastAsia="ru-RU"/>
              </w:rPr>
              <w:t>г. Тула,</w:t>
            </w:r>
          </w:p>
          <w:p w:rsidR="00884D22" w:rsidRPr="00884D22" w:rsidRDefault="00884D22" w:rsidP="00884D22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884D22">
              <w:rPr>
                <w:rFonts w:ascii="PT Astra Serif" w:hAnsi="PT Astra Serif"/>
                <w:lang w:eastAsia="ru-RU"/>
              </w:rPr>
              <w:t xml:space="preserve">ул. Оборонная, д. 114а,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lang w:eastAsia="ru-RU"/>
              </w:rPr>
              <w:t>тел: 8 (4872) 24-51-80</w:t>
            </w:r>
          </w:p>
        </w:tc>
      </w:tr>
      <w:tr w:rsidR="00884D22" w:rsidRPr="00884D22" w:rsidTr="00B56153">
        <w:tc>
          <w:tcPr>
            <w:tcW w:w="10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t>29 октября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84D22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884D22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 w:themeColor="text1"/>
              </w:rPr>
              <w:t>10-00-14-00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Природные ресурсы и экология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Панфилов Юрий Юрьевич, министр природных ресурсов и экологии Тульской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884D22">
              <w:rPr>
                <w:rFonts w:ascii="PT Astra Serif" w:hAnsi="PT Astra Serif"/>
                <w:color w:val="000000"/>
                <w:lang w:eastAsia="ru-RU"/>
              </w:rPr>
              <w:t xml:space="preserve">г. Тула, </w:t>
            </w:r>
          </w:p>
          <w:p w:rsidR="00884D22" w:rsidRPr="00884D22" w:rsidRDefault="00884D22" w:rsidP="00884D22">
            <w:pPr>
              <w:suppressAutoHyphens w:val="0"/>
              <w:contextualSpacing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884D22">
              <w:rPr>
                <w:rFonts w:ascii="PT Astra Serif" w:hAnsi="PT Astra Serif"/>
                <w:color w:val="000000"/>
                <w:lang w:eastAsia="ru-RU"/>
              </w:rPr>
              <w:t xml:space="preserve">пр. Ленина, д. 2, 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</w:rPr>
              <w:t>тел.</w:t>
            </w:r>
            <w:r w:rsidRPr="00884D22">
              <w:rPr>
                <w:rFonts w:ascii="PT Astra Serif" w:hAnsi="PT Astra Serif"/>
                <w:color w:val="000000"/>
                <w:lang w:eastAsia="ru-RU"/>
              </w:rPr>
              <w:t>8 (4872) 30-62-75</w:t>
            </w:r>
          </w:p>
        </w:tc>
      </w:tr>
      <w:tr w:rsidR="00884D22" w:rsidRPr="00884D22" w:rsidTr="007B6ABC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  <w:color w:val="000000"/>
              </w:rPr>
              <w:t>14-00-17-00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</w:rPr>
              <w:t>Медицина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  <w:r w:rsidRPr="00884D22">
              <w:rPr>
                <w:rFonts w:ascii="PT Astra Serif" w:hAnsi="PT Astra Serif"/>
              </w:rPr>
              <w:t xml:space="preserve">Марков Дмитрий Сергеевич, заместитель председателя правительства Тульской области - министр </w:t>
            </w:r>
            <w:r w:rsidRPr="00884D22">
              <w:rPr>
                <w:rFonts w:ascii="PT Astra Serif" w:hAnsi="PT Astra Serif"/>
              </w:rPr>
              <w:lastRenderedPageBreak/>
              <w:t>здравоохранения Тульской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D22" w:rsidRPr="00884D22" w:rsidRDefault="00884D22" w:rsidP="00884D22">
            <w:pPr>
              <w:suppressAutoHyphens w:val="0"/>
              <w:autoSpaceDE w:val="0"/>
              <w:autoSpaceDN w:val="0"/>
              <w:contextualSpacing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884D22">
              <w:rPr>
                <w:rFonts w:ascii="PT Astra Serif" w:eastAsiaTheme="minorHAnsi" w:hAnsi="PT Astra Serif"/>
                <w:lang w:eastAsia="en-US"/>
              </w:rPr>
              <w:lastRenderedPageBreak/>
              <w:t xml:space="preserve">г. Тула, </w:t>
            </w:r>
            <w:r w:rsidRPr="00884D22">
              <w:rPr>
                <w:rFonts w:ascii="PT Astra Serif" w:eastAsiaTheme="minorHAnsi" w:hAnsi="PT Astra Serif"/>
                <w:lang w:eastAsia="en-US"/>
              </w:rPr>
              <w:br/>
              <w:t>пр. Ленина, д. 2,</w:t>
            </w:r>
          </w:p>
          <w:p w:rsidR="00884D22" w:rsidRPr="00884D22" w:rsidRDefault="00884D22" w:rsidP="00884D22">
            <w:pPr>
              <w:suppressAutoHyphens w:val="0"/>
              <w:autoSpaceDE w:val="0"/>
              <w:autoSpaceDN w:val="0"/>
              <w:contextualSpacing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884D22">
              <w:rPr>
                <w:rFonts w:ascii="PT Astra Serif" w:eastAsiaTheme="minorHAnsi" w:hAnsi="PT Astra Serif"/>
                <w:color w:val="000000"/>
                <w:lang w:eastAsia="en-US"/>
              </w:rPr>
              <w:t>тел.</w:t>
            </w:r>
            <w:r w:rsidRPr="00884D22">
              <w:rPr>
                <w:rFonts w:ascii="PT Astra Serif" w:eastAsiaTheme="minorHAnsi" w:hAnsi="PT Astra Serif"/>
                <w:lang w:eastAsia="en-US"/>
              </w:rPr>
              <w:t>8 (4872) 30-62-75</w:t>
            </w:r>
          </w:p>
          <w:p w:rsidR="00884D22" w:rsidRPr="00884D22" w:rsidRDefault="00884D22" w:rsidP="00884D22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</w:tbl>
    <w:p w:rsidR="00884D22" w:rsidRPr="00884D22" w:rsidRDefault="00884D22" w:rsidP="00884D22"/>
    <w:p w:rsidR="00884D22" w:rsidRPr="00884D22" w:rsidRDefault="00884D22" w:rsidP="00884D22"/>
    <w:p w:rsidR="00884D22" w:rsidRPr="00884D22" w:rsidRDefault="00884D22" w:rsidP="00884D22"/>
    <w:p w:rsidR="00884D22" w:rsidRPr="00884D22" w:rsidRDefault="00884D22" w:rsidP="00884D22"/>
    <w:p w:rsidR="00884D22" w:rsidRPr="00884D22" w:rsidRDefault="00884D22" w:rsidP="00884D22"/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sectPr w:rsidR="005F6D36" w:rsidSect="005F6D36">
      <w:pgSz w:w="11906" w:h="16838"/>
      <w:pgMar w:top="567" w:right="851" w:bottom="1134" w:left="1418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C31" w:rsidRDefault="00B55C31">
      <w:r>
        <w:separator/>
      </w:r>
    </w:p>
  </w:endnote>
  <w:endnote w:type="continuationSeparator" w:id="0">
    <w:p w:rsidR="00B55C31" w:rsidRDefault="00B5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C31" w:rsidRDefault="00B55C31">
      <w:r>
        <w:separator/>
      </w:r>
    </w:p>
  </w:footnote>
  <w:footnote w:type="continuationSeparator" w:id="0">
    <w:p w:rsidR="00B55C31" w:rsidRDefault="00B55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63"/>
    <w:rsid w:val="00097D31"/>
    <w:rsid w:val="000E6231"/>
    <w:rsid w:val="001A5FBD"/>
    <w:rsid w:val="001C7CE2"/>
    <w:rsid w:val="001E53E5"/>
    <w:rsid w:val="001F5787"/>
    <w:rsid w:val="002013D6"/>
    <w:rsid w:val="0021412F"/>
    <w:rsid w:val="00225117"/>
    <w:rsid w:val="00260B37"/>
    <w:rsid w:val="002B4FD2"/>
    <w:rsid w:val="00322635"/>
    <w:rsid w:val="003247E4"/>
    <w:rsid w:val="003A3063"/>
    <w:rsid w:val="0048387B"/>
    <w:rsid w:val="005B2800"/>
    <w:rsid w:val="005B3753"/>
    <w:rsid w:val="005C6B9A"/>
    <w:rsid w:val="005F6D36"/>
    <w:rsid w:val="006350E0"/>
    <w:rsid w:val="006C26C1"/>
    <w:rsid w:val="006F2075"/>
    <w:rsid w:val="007143EE"/>
    <w:rsid w:val="00735804"/>
    <w:rsid w:val="00796661"/>
    <w:rsid w:val="007B6ABC"/>
    <w:rsid w:val="007E0233"/>
    <w:rsid w:val="00884D22"/>
    <w:rsid w:val="00886A38"/>
    <w:rsid w:val="008D0BBC"/>
    <w:rsid w:val="0092768C"/>
    <w:rsid w:val="009A7968"/>
    <w:rsid w:val="00A24EB9"/>
    <w:rsid w:val="00A33C9E"/>
    <w:rsid w:val="00B0593F"/>
    <w:rsid w:val="00B0721A"/>
    <w:rsid w:val="00B55C31"/>
    <w:rsid w:val="00D763B2"/>
    <w:rsid w:val="00E11B07"/>
    <w:rsid w:val="00E43EF4"/>
    <w:rsid w:val="00E65327"/>
    <w:rsid w:val="00E92C32"/>
    <w:rsid w:val="00F737E5"/>
    <w:rsid w:val="00FB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E40ACA6-C734-4856-B23F-5EA3A5F5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uiPriority w:val="39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nzdrav71" TargetMode="External"/><Relationship Id="rId13" Type="http://schemas.openxmlformats.org/officeDocument/2006/relationships/hyperlink" Target="https://vk.com/minzdrav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minzdrav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tularegion7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rvicepriem.or71.ru/manager/kuriruemye-voporsy/?ID=582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inzdrav71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75;&#1088;&#1080;&#1092;%20&#1091;&#1090;&#1074;&#1077;&#1088;&#1078;&#107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BD63C-9702-4641-BF91-3ED5CD04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гриф утверждения</Template>
  <TotalTime>15</TotalTime>
  <Pages>1</Pages>
  <Words>2603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Туленинова Татьяна Ивановна</dc:creator>
  <cp:keywords/>
  <cp:lastModifiedBy>Туленинова Татьяна Ивановна</cp:lastModifiedBy>
  <cp:revision>7</cp:revision>
  <cp:lastPrinted>1995-11-21T14:41:00Z</cp:lastPrinted>
  <dcterms:created xsi:type="dcterms:W3CDTF">2021-09-21T11:00:00Z</dcterms:created>
  <dcterms:modified xsi:type="dcterms:W3CDTF">2021-09-23T15:01:00Z</dcterms:modified>
</cp:coreProperties>
</file>