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670" w:type="dxa"/>
        <w:jc w:val="right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 w:rsidRPr="00E92C3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A17E7A" w:rsidRPr="00B2346E" w:rsidRDefault="00A17E7A" w:rsidP="00A17E7A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Заместитель Губернатора </w:t>
            </w:r>
          </w:p>
          <w:p w:rsidR="00A17E7A" w:rsidRDefault="00A17E7A" w:rsidP="00A17E7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Тульской области – руководитель аппарата правительства Тульской области – начальник главного управления государственной службы и кадров аппарата правительства Тульской области</w:t>
            </w:r>
          </w:p>
          <w:p w:rsidR="006C26C1" w:rsidRDefault="006C26C1" w:rsidP="00E43EF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43EF4" w:rsidRPr="00E92C32" w:rsidRDefault="00E43EF4" w:rsidP="00E43EF4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</w:p>
        </w:tc>
      </w:tr>
      <w:tr w:rsidR="006C26C1" w:rsidRPr="00E92C32" w:rsidTr="007E0233">
        <w:trPr>
          <w:trHeight w:val="1134"/>
          <w:jc w:val="right"/>
        </w:trPr>
        <w:tc>
          <w:tcPr>
            <w:tcW w:w="2835" w:type="dxa"/>
            <w:shd w:val="clear" w:color="auto" w:fill="auto"/>
            <w:noWrap/>
            <w:vAlign w:val="center"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bookmarkStart w:id="0" w:name="stamp_eds"/>
            <w:r w:rsidRPr="00E92C32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C26C1" w:rsidRPr="00E92C32" w:rsidRDefault="00A17E7A" w:rsidP="00E43EF4">
            <w:pPr>
              <w:jc w:val="right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Г.И. Якушкина</w:t>
            </w:r>
          </w:p>
        </w:tc>
      </w:tr>
    </w:tbl>
    <w:p w:rsidR="007143EE" w:rsidRDefault="007143EE">
      <w:pPr>
        <w:jc w:val="both"/>
        <w:rPr>
          <w:rFonts w:ascii="PT Astra Serif" w:hAnsi="PT Astra Serif" w:cs="PT Astra Serif"/>
          <w:szCs w:val="28"/>
        </w:rPr>
      </w:pPr>
    </w:p>
    <w:p w:rsidR="00A17E7A" w:rsidRPr="00195845" w:rsidRDefault="00A17E7A" w:rsidP="00A17E7A">
      <w:pPr>
        <w:jc w:val="center"/>
        <w:rPr>
          <w:rFonts w:ascii="PT Astra Serif" w:hAnsi="PT Astra Serif"/>
          <w:b/>
          <w:color w:val="000000"/>
        </w:rPr>
      </w:pPr>
      <w:r w:rsidRPr="00924316">
        <w:rPr>
          <w:rFonts w:ascii="PT Astra Serif" w:hAnsi="PT Astra Serif"/>
          <w:b/>
        </w:rPr>
        <w:t xml:space="preserve">График проведения </w:t>
      </w:r>
      <w:r w:rsidRPr="00195845">
        <w:rPr>
          <w:rFonts w:ascii="PT Astra Serif" w:hAnsi="PT Astra Serif"/>
          <w:b/>
          <w:color w:val="000000"/>
        </w:rPr>
        <w:t xml:space="preserve">личных приемов, консультаций, прямых эфиров </w:t>
      </w:r>
    </w:p>
    <w:p w:rsidR="00A17E7A" w:rsidRDefault="00A17E7A" w:rsidP="00A17E7A">
      <w:pPr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июле</w:t>
      </w:r>
      <w:r w:rsidRPr="00195845">
        <w:rPr>
          <w:rFonts w:ascii="PT Astra Serif" w:hAnsi="PT Astra Serif"/>
          <w:b/>
          <w:color w:val="000000"/>
        </w:rPr>
        <w:t xml:space="preserve"> 20</w:t>
      </w:r>
      <w:r>
        <w:rPr>
          <w:rFonts w:ascii="PT Astra Serif" w:hAnsi="PT Astra Serif"/>
          <w:b/>
          <w:color w:val="000000"/>
        </w:rPr>
        <w:t>21</w:t>
      </w:r>
      <w:r w:rsidRPr="00195845">
        <w:rPr>
          <w:rFonts w:ascii="PT Astra Serif" w:hAnsi="PT Astra Serif"/>
          <w:b/>
          <w:color w:val="000000"/>
        </w:rPr>
        <w:t xml:space="preserve"> года</w:t>
      </w:r>
    </w:p>
    <w:p w:rsidR="00A17E7A" w:rsidRDefault="00A17E7A" w:rsidP="00A17E7A">
      <w:pPr>
        <w:jc w:val="center"/>
        <w:rPr>
          <w:rFonts w:ascii="PT Astra Serif" w:hAnsi="PT Astra Serif"/>
          <w:b/>
          <w:color w:val="000000"/>
        </w:rPr>
      </w:pPr>
    </w:p>
    <w:p w:rsidR="00A17E7A" w:rsidRDefault="00A17E7A" w:rsidP="00A17E7A">
      <w:pPr>
        <w:jc w:val="center"/>
        <w:rPr>
          <w:rFonts w:ascii="PT Astra Serif" w:hAnsi="PT Astra Serif"/>
          <w:b/>
          <w:color w:val="000000"/>
        </w:rPr>
      </w:pPr>
      <w:r w:rsidRPr="005D1BE7">
        <w:rPr>
          <w:rFonts w:ascii="PT Astra Serif" w:hAnsi="PT Astra Serif"/>
          <w:b/>
          <w:color w:val="000000"/>
        </w:rPr>
        <w:t xml:space="preserve">Запись </w:t>
      </w:r>
      <w:r>
        <w:rPr>
          <w:rFonts w:ascii="PT Astra Serif" w:hAnsi="PT Astra Serif"/>
          <w:b/>
          <w:color w:val="000000"/>
        </w:rPr>
        <w:t xml:space="preserve">на личные приемы и консультации </w:t>
      </w:r>
      <w:r w:rsidRPr="005D1BE7">
        <w:rPr>
          <w:rFonts w:ascii="PT Astra Serif" w:hAnsi="PT Astra Serif"/>
          <w:b/>
          <w:color w:val="000000"/>
        </w:rPr>
        <w:t xml:space="preserve">по телефону: 8 (4872) 30-62-75, </w:t>
      </w:r>
    </w:p>
    <w:p w:rsidR="00A17E7A" w:rsidRDefault="00A17E7A" w:rsidP="00A17E7A">
      <w:pPr>
        <w:jc w:val="center"/>
        <w:rPr>
          <w:rFonts w:ascii="PT Astra Serif" w:hAnsi="PT Astra Serif"/>
          <w:b/>
          <w:color w:val="000000"/>
        </w:rPr>
      </w:pPr>
      <w:r w:rsidRPr="005D1BE7">
        <w:rPr>
          <w:rFonts w:ascii="PT Astra Serif" w:hAnsi="PT Astra Serif"/>
          <w:b/>
          <w:color w:val="000000"/>
        </w:rPr>
        <w:t xml:space="preserve">на портале «Открытый регион 71», </w:t>
      </w:r>
    </w:p>
    <w:p w:rsidR="00A17E7A" w:rsidRDefault="00A17E7A" w:rsidP="00A17E7A">
      <w:pPr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запись на консультации также </w:t>
      </w:r>
      <w:r w:rsidRPr="005D1BE7">
        <w:rPr>
          <w:rFonts w:ascii="PT Astra Serif" w:hAnsi="PT Astra Serif"/>
          <w:b/>
          <w:color w:val="000000"/>
        </w:rPr>
        <w:t xml:space="preserve">по телефонам, указанным в графике </w:t>
      </w:r>
    </w:p>
    <w:p w:rsidR="00A17E7A" w:rsidRDefault="00A17E7A" w:rsidP="00A17E7A">
      <w:pPr>
        <w:jc w:val="center"/>
        <w:rPr>
          <w:rFonts w:ascii="PT Astra Serif" w:hAnsi="PT Astra Serif"/>
          <w:b/>
          <w:color w:val="000000"/>
        </w:rPr>
      </w:pPr>
    </w:p>
    <w:tbl>
      <w:tblPr>
        <w:tblW w:w="10608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3544"/>
        <w:gridCol w:w="2953"/>
      </w:tblGrid>
      <w:tr w:rsidR="00A17E7A" w:rsidRPr="00F356BA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>Время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>Тема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>ФИО,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>должность лица, проводящего личный прием, консультацию, прямой эфир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>Место проведения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A17E7A" w:rsidRPr="00F356BA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 xml:space="preserve">1 июля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A17E7A" w:rsidRPr="00115625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Образование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Шевелева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Алевтина Александровна,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министр образования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пр. Ленина д. 2,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A17E7A" w:rsidRPr="00F356BA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A17E7A" w:rsidRPr="00F356BA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Создание и содержание контейнерных площадок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 xml:space="preserve">Тарасова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Евгения Константиновна, начальник отдела разрешительной деятельности и обращения с отходами 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г. Тула,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ул. Оборонная, д. 114а,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тел. 8 (4872) 24-51-80</w:t>
            </w:r>
          </w:p>
        </w:tc>
      </w:tr>
      <w:tr w:rsidR="00A17E7A" w:rsidRPr="00115625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16.00-18.00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Обжалование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действий заказчиков при закупках для государственных или муниципальных нужд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Машков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Александр Александрович, заместитель директора департамента – начальник отдела контроля за соблюдением законодательства о контрактной системе департамента контроля в сфере закупок министерства по контролю и профилактике </w:t>
            </w:r>
            <w:r w:rsidRPr="00A17E7A">
              <w:rPr>
                <w:rFonts w:ascii="PT Astra Serif" w:hAnsi="PT Astra Serif"/>
                <w:color w:val="000000"/>
              </w:rPr>
              <w:lastRenderedPageBreak/>
              <w:t>коррупционных нарушений в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lastRenderedPageBreak/>
              <w:t xml:space="preserve">г. Тула,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тел. 8 (4872) 24-51-04 (доб. 55-05)</w:t>
            </w:r>
          </w:p>
        </w:tc>
      </w:tr>
      <w:tr w:rsidR="00A17E7A" w:rsidRPr="00F356BA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 xml:space="preserve">2 июля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A17E7A" w:rsidRPr="00F356BA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Градостроительная деятельность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Сергеева Яна Вадимовна, заместитель начальника инспекции – начальник отдела архитектуры и градостроительства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инспекции Тульской области по государственному архитектурно-строительному надзору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г. Тула,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ул. Оборонная, д. 114 а,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тел. 8 (4872) 36-12-52</w:t>
            </w:r>
          </w:p>
        </w:tc>
      </w:tr>
      <w:tr w:rsidR="00A17E7A" w:rsidRPr="00F356BA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12.30-14.30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Медицинская помощь детям и родовспоможение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Сергеева </w:t>
            </w:r>
          </w:p>
          <w:p w:rsidR="00A17E7A" w:rsidRPr="00FF6FA9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Юлия Владимировна, заместитель директора департамента - начальник отдела организации медицинской помощи детям и родовспоможения</w:t>
            </w:r>
          </w:p>
          <w:p w:rsidR="00A17E7A" w:rsidRPr="00FF6FA9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департамента здравоохранения министерства здравоохранения </w:t>
            </w:r>
          </w:p>
          <w:p w:rsidR="00A17E7A" w:rsidRPr="00FF6FA9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FF6FA9">
              <w:rPr>
                <w:color w:val="auto"/>
              </w:rPr>
              <w:t xml:space="preserve">г. Тула, </w:t>
            </w:r>
            <w:r w:rsidRPr="00FF6FA9">
              <w:rPr>
                <w:color w:val="auto"/>
              </w:rPr>
              <w:br/>
              <w:t>ул. Оборонная, д. 114 Г,</w:t>
            </w:r>
          </w:p>
          <w:p w:rsidR="00A17E7A" w:rsidRPr="00FF6FA9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тел. 8 (4872) 37-08-50</w:t>
            </w:r>
          </w:p>
        </w:tc>
      </w:tr>
      <w:tr w:rsidR="00A17E7A" w:rsidRPr="00115625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14.00–16.00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Деятельность сельских старост и органов ТОС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Воловатов Борис Сергеевич, исполнительный директор Ассоциации «Совет муниципальных образований Тульской области»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тел. 8 (905) 115-77-77</w:t>
            </w:r>
          </w:p>
        </w:tc>
      </w:tr>
      <w:tr w:rsidR="00A17E7A" w:rsidRPr="00F356BA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 xml:space="preserve">5 июля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A17E7A" w:rsidRPr="00115625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14.00-18.00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Государственный архитектурно-строительный надзор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Мусиенко Павел Викторович, начальник инспекции Тульской области по государственному архитектурно-строительному надзору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A17E7A" w:rsidRPr="00F356BA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A17E7A" w:rsidRPr="00115625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Содержание общедомового имущества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Дьячкова Любовь Юрьевна,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старший государственный инспектор государственной жилищной инспекции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тел. 8 (4872) 24-51-60</w:t>
            </w:r>
          </w:p>
        </w:tc>
      </w:tr>
      <w:tr w:rsidR="00A17E7A" w:rsidRPr="00F356BA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14.00-16.00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Зачисление в детский сад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Киселева Анна Борисовна, консультант отдела развития дошкольного, общего, дополнительного образования и воспитания департамента образования министерства образования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г. Тула,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ул. Оружейная, д. 5,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тел. 8 (4872) 56-38-20</w:t>
            </w:r>
          </w:p>
        </w:tc>
      </w:tr>
      <w:tr w:rsidR="00A17E7A" w:rsidRPr="00F356BA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 xml:space="preserve">6 июля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 xml:space="preserve">Личный прием </w:t>
            </w:r>
          </w:p>
        </w:tc>
      </w:tr>
      <w:tr w:rsidR="00A17E7A" w:rsidRPr="00115625" w:rsidTr="00A17E7A">
        <w:trPr>
          <w:trHeight w:val="765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Промышленность и торговля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Романов Вячеслав Михайлович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министр промышленности и торговли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A17E7A" w:rsidRPr="00115625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17E7A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A17E7A" w:rsidRPr="00F356BA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17E7A">
              <w:rPr>
                <w:rFonts w:ascii="PT Astra Serif" w:eastAsia="Calibri" w:hAnsi="PT Astra Serif"/>
                <w:lang w:eastAsia="en-US"/>
              </w:rPr>
              <w:t>10.00-13.00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FF6FA9">
              <w:rPr>
                <w:rFonts w:ascii="PT Astra Serif" w:hAnsi="PT Astra Serif"/>
                <w:bCs/>
                <w:color w:val="000000"/>
              </w:rPr>
              <w:t xml:space="preserve">Переселение в Тульскую область соотечественников, </w:t>
            </w:r>
            <w:r w:rsidRPr="00FF6FA9">
              <w:rPr>
                <w:rFonts w:ascii="PT Astra Serif" w:hAnsi="PT Astra Serif"/>
                <w:bCs/>
                <w:color w:val="000000"/>
              </w:rPr>
              <w:lastRenderedPageBreak/>
              <w:t>проживающих за рубежом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lastRenderedPageBreak/>
              <w:t xml:space="preserve">Кузнецова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FF6FA9">
              <w:rPr>
                <w:rFonts w:ascii="PT Astra Serif" w:hAnsi="PT Astra Serif"/>
                <w:color w:val="000000"/>
              </w:rPr>
              <w:t xml:space="preserve">Ирина Александровна, консультант отдела заработной </w:t>
            </w:r>
            <w:r w:rsidRPr="00FF6FA9">
              <w:rPr>
                <w:rFonts w:ascii="PT Astra Serif" w:hAnsi="PT Astra Serif"/>
                <w:color w:val="000000"/>
              </w:rPr>
              <w:lastRenderedPageBreak/>
              <w:t xml:space="preserve">платы, охраны труда и социального партнёрства </w:t>
            </w:r>
            <w:r w:rsidRPr="00FF6FA9">
              <w:rPr>
                <w:rFonts w:ascii="PT Astra Serif" w:hAnsi="PT Astra Serif"/>
              </w:rPr>
              <w:t>департамента труда и занятости населения министерства труда и социальной защиты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lastRenderedPageBreak/>
              <w:t>г. Тула,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ул. Пушкинская, д. 29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тел. 8 (4872) 24-52-54</w:t>
            </w:r>
          </w:p>
        </w:tc>
      </w:tr>
      <w:tr w:rsidR="00A17E7A" w:rsidRPr="00F356BA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Регистрация и проведение технического осмотра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Коликов Кирилл Михайлович,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заместитель начальника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инспекции Тульской области по государственному надзору за техническим состоянием самоходных машин и других видов техники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г. Тула,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ул. Оборонная, д. 114 а, тел. 8 (4872) 24-53-10</w:t>
            </w:r>
          </w:p>
        </w:tc>
      </w:tr>
      <w:tr w:rsidR="00A17E7A" w:rsidRPr="00F356BA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 xml:space="preserve">7 июля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A17E7A" w:rsidRPr="00115625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09.00-11.00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keepNext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eastAsia="Calibri" w:hAnsi="PT Astra Serif"/>
                <w:color w:val="000000"/>
              </w:rPr>
              <w:t>Переселение из аварийного жилья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eastAsia="Calibri" w:hAnsi="PT Astra Serif"/>
                <w:color w:val="000000"/>
              </w:rPr>
              <w:t>Мишина Ирина Валериевна, референт департамента жилищной политики министерства строительства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тел. 8 (4872) </w:t>
            </w:r>
            <w:r w:rsidRPr="00A17E7A">
              <w:rPr>
                <w:rFonts w:ascii="PT Astra Serif" w:eastAsia="Calibri" w:hAnsi="PT Astra Serif"/>
                <w:color w:val="000000"/>
              </w:rPr>
              <w:t>24-53-70</w:t>
            </w:r>
          </w:p>
        </w:tc>
      </w:tr>
      <w:tr w:rsidR="00A17E7A" w:rsidRPr="00F356BA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09.00-11.00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  <w:color w:val="000000"/>
              </w:rPr>
              <w:t xml:space="preserve">Меры поддержки, развитие и проблемы пчеловодства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  <w:color w:val="000000"/>
              </w:rPr>
              <w:t>Григорьева Ирина Васильевна</w:t>
            </w:r>
            <w:r w:rsidRPr="00FF6FA9">
              <w:rPr>
                <w:rFonts w:ascii="PT Astra Serif" w:hAnsi="PT Astra Serif"/>
              </w:rPr>
              <w:t xml:space="preserve"> начальник отдела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</w:rPr>
              <w:t>растениеводства, животноводства и перерабатывающей промышленности департамента государственной политики в сфере АПК и сельского развития министерства сельского хозяйства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г. Тула,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ул. Оборонная, д. 114 а,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тел. 8 (4872) 36-71-50;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24-51-78</w:t>
            </w:r>
          </w:p>
        </w:tc>
      </w:tr>
      <w:tr w:rsidR="00A17E7A" w:rsidRPr="00F356BA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10.00-13.00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keepNext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 xml:space="preserve">Несчастные случаи </w:t>
            </w:r>
          </w:p>
          <w:p w:rsidR="00A17E7A" w:rsidRPr="00FF6FA9" w:rsidRDefault="00A17E7A" w:rsidP="008D3239">
            <w:pPr>
              <w:keepNext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на производстве, специальная оценка условий труда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 xml:space="preserve">Гайдеров Олег Викторович, главный советник-главный государственный эксперт по условиям труда отдела заработной платы, охраны труда и социального партнерства департамента труда и занятости населения министерства труда и социальной защиты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ул. Пушкинская, д. 29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тел. 8 (4872) 24-52-54</w:t>
            </w:r>
          </w:p>
        </w:tc>
      </w:tr>
      <w:tr w:rsidR="00A17E7A" w:rsidRPr="00F356BA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11.00–13.00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Работа межрегиональных маршрутов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 xml:space="preserve">Мазуренко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Екатерина Сергеевна,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инженер отдела транспорта департамента транспорта министерства транспорта и дорожного хозяйства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тел. 8 (4872) 24-51-10</w:t>
            </w:r>
          </w:p>
        </w:tc>
      </w:tr>
      <w:tr w:rsidR="00A17E7A" w:rsidRPr="00F356BA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 xml:space="preserve">15.00–17.00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Подключение услуг связи на территории Тульской области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Захаров Алексей Викторович, директор департамента по информационной безопасности и информатизации министерства</w:t>
            </w:r>
            <w:r w:rsidRPr="00FF6FA9">
              <w:rPr>
                <w:rFonts w:ascii="PT Astra Serif" w:hAnsi="PT Astra Serif"/>
              </w:rPr>
              <w:t xml:space="preserve"> </w:t>
            </w:r>
            <w:r w:rsidRPr="00FF6FA9">
              <w:rPr>
                <w:rFonts w:ascii="PT Astra Serif" w:hAnsi="PT Astra Serif"/>
                <w:color w:val="000000"/>
              </w:rPr>
              <w:t xml:space="preserve">по информатизации, связи и вопросам открытого управления Тульской области 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 xml:space="preserve"> г. Тула,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тел. 8 (4872) 24-52-00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A17E7A" w:rsidRPr="00A26DF0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lastRenderedPageBreak/>
              <w:t>Прямой эфир</w:t>
            </w:r>
          </w:p>
        </w:tc>
      </w:tr>
      <w:tr w:rsidR="00A17E7A" w:rsidRPr="00A26DF0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pStyle w:val="Default"/>
              <w:spacing w:line="260" w:lineRule="exact"/>
              <w:contextualSpacing/>
              <w:jc w:val="center"/>
            </w:pPr>
            <w:r w:rsidRPr="00A17E7A">
              <w:rPr>
                <w:rFonts w:eastAsia="PT Astra Serif"/>
              </w:rPr>
              <w:t>Профилактика сердечно-сосудистых заболеваний в рамках Всемирного дня кардиолога (6 июля)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eastAsia="PT Astra Serif" w:hAnsi="PT Astra Serif" w:cs="PT Astra Serif"/>
                <w:color w:val="000000"/>
              </w:rPr>
              <w:t xml:space="preserve">Шестова Ирина Игоревна, главный врач </w:t>
            </w:r>
            <w:r w:rsidRPr="00A17E7A">
              <w:rPr>
                <w:rFonts w:ascii="PT Astra Serif" w:eastAsia="PT Astra Serif" w:hAnsi="PT Astra Serif" w:cs="PT Astra Serif"/>
                <w:color w:val="000000"/>
              </w:rPr>
              <w:br/>
              <w:t>ГУЗ «Городская больница №13 г. Тулы»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845D47" w:rsidP="008D3239">
            <w:pPr>
              <w:pStyle w:val="Default"/>
              <w:spacing w:line="260" w:lineRule="exact"/>
              <w:contextualSpacing/>
              <w:jc w:val="center"/>
              <w:rPr>
                <w:rFonts w:eastAsia="Arial" w:cs="Arial"/>
              </w:rPr>
            </w:pPr>
            <w:hyperlink r:id="rId8" w:history="1">
              <w:r w:rsidR="00A17E7A" w:rsidRPr="00A17E7A">
                <w:rPr>
                  <w:rStyle w:val="a8"/>
                  <w:rFonts w:eastAsia="Arial" w:cs="Arial"/>
                  <w:color w:val="000000"/>
                  <w:u w:val="none"/>
                </w:rPr>
                <w:t>https://vk.com/minzdrav71</w:t>
              </w:r>
            </w:hyperlink>
          </w:p>
          <w:p w:rsidR="00A17E7A" w:rsidRPr="00A17E7A" w:rsidRDefault="00A17E7A" w:rsidP="008D3239">
            <w:pPr>
              <w:pStyle w:val="Default"/>
              <w:spacing w:line="260" w:lineRule="exact"/>
              <w:contextualSpacing/>
              <w:jc w:val="center"/>
            </w:pPr>
          </w:p>
        </w:tc>
      </w:tr>
      <w:tr w:rsidR="00A17E7A" w:rsidRPr="00F356BA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 xml:space="preserve">8 июля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A17E7A" w:rsidRPr="00115625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Жилищно-коммунальное хозяйство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Дючков Олег Иванович, министр жилищно-коммунального хозяйства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A17E7A" w:rsidRPr="006E7346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FF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A17E7A" w:rsidRPr="00B63811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Охрана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окружающей среды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Федорова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Марина Евгеньевна,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начальник отдела регионального государственного экологического надзора 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г. Тула,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ул. Оборонная, д. 114а,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тел. 8 (4872) 24-51-80</w:t>
            </w:r>
          </w:p>
        </w:tc>
      </w:tr>
      <w:tr w:rsidR="00A17E7A" w:rsidRPr="00B63811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 xml:space="preserve">9 июля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A17E7A" w:rsidRPr="00115625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Содержание общедомового имущества, </w:t>
            </w:r>
          </w:p>
          <w:p w:rsidR="00A17E7A" w:rsidRPr="00A17E7A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оплата за ЖКУ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Ивченко Леонид Игоревич,</w:t>
            </w:r>
          </w:p>
          <w:p w:rsidR="00A17E7A" w:rsidRPr="00A17E7A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начальник государственной жилищной инспекции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A17E7A" w:rsidRPr="00A17E7A" w:rsidRDefault="00A17E7A" w:rsidP="008D3239">
            <w:pPr>
              <w:pStyle w:val="Default"/>
              <w:spacing w:line="260" w:lineRule="exact"/>
              <w:contextualSpacing/>
              <w:jc w:val="center"/>
            </w:pPr>
            <w:r w:rsidRPr="00A17E7A">
              <w:t>тел. 8 (4872) 30-62-75</w:t>
            </w:r>
          </w:p>
        </w:tc>
      </w:tr>
      <w:tr w:rsidR="00A17E7A" w:rsidRPr="00F356BA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FF6FA9">
              <w:rPr>
                <w:b/>
              </w:rPr>
              <w:t>Консультации</w:t>
            </w:r>
          </w:p>
        </w:tc>
      </w:tr>
      <w:tr w:rsidR="00A17E7A" w:rsidRPr="00F356BA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12.30-14.30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Льготное лекарственное обеспечение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Хохлова Ирина Анатольевна, начальник отдела фармацевтической деятельности и организации лекарственной помощи департамента здравоохранения министерства здравоохранения </w:t>
            </w:r>
            <w:r w:rsidRPr="00FF6FA9">
              <w:rPr>
                <w:rFonts w:ascii="PT Astra Serif" w:hAnsi="PT Astra Serif"/>
              </w:rPr>
              <w:br/>
              <w:t>Тульской области</w:t>
            </w:r>
          </w:p>
          <w:p w:rsidR="00A17E7A" w:rsidRPr="00FF6FA9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FF6FA9">
              <w:rPr>
                <w:color w:val="auto"/>
              </w:rPr>
              <w:t xml:space="preserve">г. Тула, </w:t>
            </w:r>
            <w:r w:rsidRPr="00FF6FA9">
              <w:rPr>
                <w:color w:val="auto"/>
              </w:rPr>
              <w:br/>
              <w:t>ул. Оборонная, д. 114 Г,</w:t>
            </w:r>
          </w:p>
          <w:p w:rsidR="00A17E7A" w:rsidRPr="00FF6FA9" w:rsidRDefault="00A17E7A" w:rsidP="008D3239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FF6FA9">
              <w:rPr>
                <w:color w:val="auto"/>
              </w:rPr>
              <w:t>тел. 8 (4872) 37-08-50</w:t>
            </w:r>
          </w:p>
        </w:tc>
      </w:tr>
      <w:tr w:rsidR="00A17E7A" w:rsidRPr="00F356BA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 xml:space="preserve">12 июля </w:t>
            </w:r>
          </w:p>
          <w:p w:rsidR="00A17E7A" w:rsidRPr="00FF6FA9" w:rsidRDefault="00A17E7A" w:rsidP="008D3239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FF6FA9">
              <w:rPr>
                <w:b/>
              </w:rPr>
              <w:t>Личный прием</w:t>
            </w:r>
          </w:p>
        </w:tc>
      </w:tr>
      <w:tr w:rsidR="00A17E7A" w:rsidRPr="006E7346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Социальная защита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Домченко Анна Александровна, заместитель министра труда и социальной защиты </w:t>
            </w:r>
          </w:p>
          <w:p w:rsid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Тульской области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пр. Ленина, д.2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A17E7A" w:rsidRPr="006E7346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A17E7A" w:rsidRPr="001B4BF8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10.00-13.00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Трудоустройство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и пособия по безработице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Хромова Ирина Борисовна, главный консультант отдела занятости населения департамента труда и занятости населения министерства труда и социальной защиты </w:t>
            </w:r>
          </w:p>
          <w:p w:rsid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Тульской области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ул. Пушкинская, д.29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тел. 8 (4872) 24-52-54</w:t>
            </w:r>
          </w:p>
        </w:tc>
      </w:tr>
      <w:tr w:rsidR="00A17E7A" w:rsidRPr="00F356BA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lastRenderedPageBreak/>
              <w:t>14.00-16.00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Поступление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в колледж 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Денисова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Ирина Владимировна,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референт отдела развития профессионального образования департамента образования министерства образования Тульской области 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г. Тула,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ул. Оружейная, д. 5,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тел. 8 (4872) 56-38-20</w:t>
            </w:r>
          </w:p>
        </w:tc>
      </w:tr>
      <w:tr w:rsidR="00A17E7A" w:rsidRPr="00F356BA" w:rsidTr="008D3239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 xml:space="preserve">13 июля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 xml:space="preserve">Консультации  </w:t>
            </w:r>
          </w:p>
        </w:tc>
      </w:tr>
      <w:tr w:rsidR="00A17E7A" w:rsidRPr="00115625" w:rsidTr="008D32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12.00-14.00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Капитальный ремонт общего имущества многоквартирного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Образцова Ольга Олеговна, консультант отдела жизнеобеспечения и реализации программ жилищно-коммунального комплекса  департамента жилищно-коммунального комплекса   министерства жилищно-коммунального хозяйства Тульской области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 тел. 8 (4872) 24-53-76 (доб. 33-37)</w:t>
            </w:r>
          </w:p>
        </w:tc>
      </w:tr>
      <w:tr w:rsidR="00A17E7A" w:rsidRPr="00F356BA" w:rsidTr="008D32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14.00-17.00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Предоставление земельных участков льготной категории граждан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Астахова Ольга Владимировна, директор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  <w:color w:val="000000"/>
              </w:rPr>
              <w:t xml:space="preserve">г. Тула, </w:t>
            </w:r>
            <w:r w:rsidRPr="00FF6FA9">
              <w:rPr>
                <w:rFonts w:ascii="PT Astra Serif" w:hAnsi="PT Astra Serif"/>
                <w:color w:val="000000"/>
              </w:rPr>
              <w:br/>
            </w:r>
            <w:r w:rsidRPr="00FF6FA9">
              <w:rPr>
                <w:rFonts w:ascii="PT Astra Serif" w:hAnsi="PT Astra Serif"/>
              </w:rPr>
              <w:t xml:space="preserve">ул. Жаворонкова, д. 2,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вход со двора, </w:t>
            </w:r>
            <w:r w:rsidRPr="00FF6FA9">
              <w:rPr>
                <w:rFonts w:ascii="PT Astra Serif" w:hAnsi="PT Astra Serif"/>
              </w:rPr>
              <w:br/>
              <w:t>тел. 8 (4872) 24-53-90</w:t>
            </w:r>
          </w:p>
        </w:tc>
      </w:tr>
      <w:tr w:rsidR="00A17E7A" w:rsidRPr="00F356BA" w:rsidTr="008D3239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 xml:space="preserve">14 июля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A17E7A" w:rsidRPr="006E7346" w:rsidTr="008D32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Имущественные и земельные отношения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Пантелеев Михаил Юрьевич, </w:t>
            </w:r>
            <w:r w:rsidRPr="00A17E7A">
              <w:rPr>
                <w:rFonts w:ascii="PT Astra Serif" w:hAnsi="PT Astra Serif"/>
                <w:color w:val="000000"/>
              </w:rPr>
              <w:br/>
              <w:t>министр имущественных и земельных отношений Тульской области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A17E7A" w:rsidRPr="00115625" w:rsidTr="008D32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14.00-18.00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Медицина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Малишевский </w:t>
            </w:r>
            <w:r w:rsidRPr="00A17E7A">
              <w:rPr>
                <w:rFonts w:ascii="PT Astra Serif" w:hAnsi="PT Astra Serif"/>
                <w:color w:val="000000"/>
              </w:rPr>
              <w:br/>
              <w:t xml:space="preserve">Михаил Владимирович, заместитель министра здравоохранения </w:t>
            </w:r>
            <w:r w:rsidRPr="00A17E7A">
              <w:rPr>
                <w:rFonts w:ascii="PT Astra Serif" w:hAnsi="PT Astra Serif"/>
                <w:color w:val="000000"/>
              </w:rPr>
              <w:br/>
              <w:t>Тульской области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pStyle w:val="Default"/>
              <w:spacing w:line="260" w:lineRule="exact"/>
              <w:contextualSpacing/>
              <w:jc w:val="center"/>
            </w:pPr>
            <w:r w:rsidRPr="00A17E7A">
              <w:t xml:space="preserve">г. Тула, </w:t>
            </w:r>
            <w:r w:rsidRPr="00A17E7A">
              <w:br/>
              <w:t>пр. Ленина, д. 2,</w:t>
            </w:r>
          </w:p>
          <w:p w:rsidR="00A17E7A" w:rsidRPr="00A17E7A" w:rsidRDefault="00A17E7A" w:rsidP="008D3239">
            <w:pPr>
              <w:pStyle w:val="Default"/>
              <w:spacing w:line="260" w:lineRule="exact"/>
              <w:contextualSpacing/>
              <w:jc w:val="center"/>
            </w:pPr>
            <w:r w:rsidRPr="00A17E7A">
              <w:t>тел. 8 (4872) 30-62-75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A17E7A" w:rsidRPr="006E7346" w:rsidTr="008D3239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A17E7A" w:rsidRPr="00031E96" w:rsidTr="008D32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 xml:space="preserve">Профилактика заболеваний животных и птиц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 xml:space="preserve">Грачева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Марина Александровна,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начальник отдела организации проведения противоэпизоотических мероприятий комитета ветеринарии Тульской области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ул. Оборонная, д. 114а,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 xml:space="preserve">тел. 8 (4872) 31-11-13 </w:t>
            </w:r>
          </w:p>
        </w:tc>
      </w:tr>
      <w:tr w:rsidR="00A17E7A" w:rsidRPr="006E7346" w:rsidTr="008D3239">
        <w:tc>
          <w:tcPr>
            <w:tcW w:w="10608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17E7A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A17E7A" w:rsidRPr="006E7346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pStyle w:val="Default"/>
              <w:spacing w:line="260" w:lineRule="exact"/>
              <w:contextualSpacing/>
              <w:jc w:val="center"/>
            </w:pPr>
            <w:r w:rsidRPr="00A17E7A">
              <w:rPr>
                <w:rFonts w:eastAsia="PT Astra Serif"/>
              </w:rPr>
              <w:t>Профилактика заболеваний женской репродуктивной системы в рамках дня гинеколога (15 июля)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contextualSpacing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A17E7A">
              <w:rPr>
                <w:rFonts w:ascii="PT Astra Serif" w:eastAsia="PT Astra Serif" w:hAnsi="PT Astra Serif" w:cs="PT Astra Serif"/>
                <w:color w:val="000000"/>
              </w:rPr>
              <w:t xml:space="preserve">Макарова Елена Сергеевна, главный врач </w:t>
            </w:r>
            <w:r w:rsidRPr="00A17E7A">
              <w:rPr>
                <w:rFonts w:ascii="PT Astra Serif" w:eastAsia="PT Astra Serif" w:hAnsi="PT Astra Serif" w:cs="PT Astra Serif"/>
                <w:color w:val="000000"/>
              </w:rPr>
              <w:br/>
              <w:t xml:space="preserve">ГУЗ «Родильный дом №1 </w:t>
            </w:r>
            <w:r w:rsidRPr="00A17E7A">
              <w:rPr>
                <w:rFonts w:ascii="PT Astra Serif" w:eastAsia="PT Astra Serif" w:hAnsi="PT Astra Serif" w:cs="PT Astra Serif"/>
                <w:color w:val="000000"/>
              </w:rPr>
              <w:br/>
              <w:t>г. Тулы»</w:t>
            </w:r>
          </w:p>
          <w:p w:rsidR="00A17E7A" w:rsidRPr="00A17E7A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845D47" w:rsidP="008D3239">
            <w:pPr>
              <w:pStyle w:val="Default"/>
              <w:spacing w:line="260" w:lineRule="exact"/>
              <w:contextualSpacing/>
              <w:jc w:val="center"/>
              <w:rPr>
                <w:rFonts w:eastAsia="Arial" w:cs="Arial"/>
              </w:rPr>
            </w:pPr>
            <w:hyperlink r:id="rId9" w:history="1">
              <w:r w:rsidR="00A17E7A" w:rsidRPr="00A17E7A">
                <w:rPr>
                  <w:rStyle w:val="a8"/>
                  <w:rFonts w:eastAsia="Arial" w:cs="Arial"/>
                  <w:color w:val="000000"/>
                  <w:u w:val="none"/>
                </w:rPr>
                <w:t>https://vk.com/minzdrav71</w:t>
              </w:r>
            </w:hyperlink>
          </w:p>
          <w:p w:rsidR="00A17E7A" w:rsidRPr="00A17E7A" w:rsidRDefault="00A17E7A" w:rsidP="008D3239">
            <w:pPr>
              <w:pStyle w:val="Default"/>
              <w:spacing w:line="260" w:lineRule="exact"/>
              <w:contextualSpacing/>
              <w:jc w:val="center"/>
            </w:pPr>
          </w:p>
        </w:tc>
      </w:tr>
      <w:tr w:rsidR="00A17E7A" w:rsidRPr="006E7346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 xml:space="preserve">15 июля </w:t>
            </w:r>
          </w:p>
          <w:p w:rsidR="00A17E7A" w:rsidRPr="00A17E7A" w:rsidRDefault="00A17E7A" w:rsidP="008D3239">
            <w:pPr>
              <w:pStyle w:val="Default"/>
              <w:spacing w:line="260" w:lineRule="exact"/>
              <w:contextualSpacing/>
              <w:jc w:val="center"/>
              <w:rPr>
                <w:rStyle w:val="a8"/>
                <w:rFonts w:eastAsia="Arial" w:cs="Arial"/>
                <w:color w:val="000000"/>
                <w:u w:val="none"/>
              </w:rPr>
            </w:pPr>
            <w:r w:rsidRPr="00FF6FA9">
              <w:rPr>
                <w:b/>
              </w:rPr>
              <w:t>Личный прием</w:t>
            </w:r>
          </w:p>
        </w:tc>
      </w:tr>
      <w:tr w:rsidR="00A17E7A" w:rsidRPr="00115625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14.00–18.00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Труд и социальная защита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Филиппов </w:t>
            </w:r>
          </w:p>
          <w:p w:rsidR="00A17E7A" w:rsidRDefault="00A17E7A" w:rsidP="00A17E7A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Андрей Владимирович, министр труда и социальной защиты Тульской области</w:t>
            </w:r>
          </w:p>
          <w:p w:rsidR="00A17E7A" w:rsidRPr="00A17E7A" w:rsidRDefault="00A17E7A" w:rsidP="00A17E7A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ул. Ленина, д. 2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A17E7A" w:rsidRPr="00F356BA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lastRenderedPageBreak/>
              <w:t>Консультации</w:t>
            </w:r>
          </w:p>
        </w:tc>
      </w:tr>
      <w:tr w:rsidR="00A17E7A" w:rsidRPr="00F356BA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10.00-13.00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</w:rPr>
              <w:t>Обеспечение инвалидов техническими средствами реабилитации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Залученов Иван Викторович, начальник отдела работы с ветеранами, инвалидами департамента по работе с пожилыми гражданами, ветеранами, инвалидами министерства труда и социальной защиты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ул. Пушкинская, д. 29,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тел. 8 (4872) 24-52-54</w:t>
            </w:r>
          </w:p>
        </w:tc>
      </w:tr>
      <w:tr w:rsidR="00A17E7A" w:rsidRPr="00F356BA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14.00-17.00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Перераспределение земельных участков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Казенный Игорь Васильевич, заместитель министра имущественных и земельных отношений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  <w:color w:val="000000"/>
              </w:rPr>
              <w:t xml:space="preserve">г. Тула, </w:t>
            </w:r>
            <w:r w:rsidRPr="00FF6FA9">
              <w:rPr>
                <w:rFonts w:ascii="PT Astra Serif" w:hAnsi="PT Astra Serif"/>
                <w:color w:val="000000"/>
              </w:rPr>
              <w:br/>
            </w:r>
            <w:r w:rsidRPr="00FF6FA9">
              <w:rPr>
                <w:rFonts w:ascii="PT Astra Serif" w:hAnsi="PT Astra Serif"/>
              </w:rPr>
              <w:t xml:space="preserve">ул. Жаворонкова, д. 2,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вход со двора, </w:t>
            </w:r>
            <w:r w:rsidRPr="00FF6FA9">
              <w:rPr>
                <w:rFonts w:ascii="PT Astra Serif" w:hAnsi="PT Astra Serif"/>
              </w:rPr>
              <w:br/>
              <w:t>тел. 8 (4872) 24-53-90</w:t>
            </w:r>
          </w:p>
        </w:tc>
      </w:tr>
      <w:tr w:rsidR="00A17E7A" w:rsidRPr="00F356BA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Нарушение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лесного законодательства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Абросимова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Татьяна Александровна государственный инспектор отдела федерального государственного лесного надзора (лесной охраны) и федерального государственного пожарного надзора в лесах департамента лесного хозяйства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  <w:color w:val="000000"/>
              </w:rPr>
              <w:t>министерства природных ресурсов и экологии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г. Тула,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ул. Оборонная, д. 114 а,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тел. 8 (4872) 24-51-80</w:t>
            </w:r>
          </w:p>
        </w:tc>
      </w:tr>
      <w:tr w:rsidR="00A17E7A" w:rsidRPr="00F356BA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 xml:space="preserve">16 июля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A17E7A" w:rsidRPr="007540CF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10.00-12.00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Строительный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надзор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Default="00A17E7A" w:rsidP="00A17E7A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 xml:space="preserve">Багдасарян </w:t>
            </w:r>
          </w:p>
          <w:p w:rsidR="00A17E7A" w:rsidRPr="00FF6FA9" w:rsidRDefault="00A17E7A" w:rsidP="00A17E7A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Анна Владимировна,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 xml:space="preserve">начальник отдела по надзору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за строительством инспекции Тульской области по государственному архитектурно-строительному надзору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г. Тула,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ул. Оборонная, д. 114а,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тел. 8 (4872) 36-12-52</w:t>
            </w:r>
          </w:p>
        </w:tc>
      </w:tr>
      <w:tr w:rsidR="00A17E7A" w:rsidRPr="00115625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11.00-13.00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Взаимодействие жителей Тульской области со СМИ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Красильников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Евгений Александрович,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председатель комитета Тульской области по печати и массовым коммуникациям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тел. 8 (4872) 24-52-95 </w:t>
            </w:r>
          </w:p>
        </w:tc>
      </w:tr>
      <w:tr w:rsidR="00A17E7A" w:rsidRPr="00F356BA" w:rsidTr="00A17E7A">
        <w:trPr>
          <w:trHeight w:val="2020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</w:rPr>
              <w:t>12.30-14.30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Оказание </w:t>
            </w:r>
          </w:p>
          <w:p w:rsidR="00A17E7A" w:rsidRPr="00FF6FA9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медицинской помощи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Тарасов Андрей Петрович, начальник отдела стационарной, специализированной и высокотехнологичной помощи департамента здравоохранения министерства здравоохранения </w:t>
            </w:r>
            <w:r w:rsidRPr="00FF6FA9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FF6FA9">
              <w:rPr>
                <w:color w:val="auto"/>
              </w:rPr>
              <w:t xml:space="preserve">г. Тула, </w:t>
            </w:r>
            <w:r w:rsidRPr="00FF6FA9">
              <w:rPr>
                <w:color w:val="auto"/>
              </w:rPr>
              <w:br/>
              <w:t>ул. Оборонная, д. 114 г,</w:t>
            </w:r>
          </w:p>
          <w:p w:rsidR="00A17E7A" w:rsidRPr="00FF6FA9" w:rsidRDefault="00A17E7A" w:rsidP="008D3239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FF6FA9">
              <w:rPr>
                <w:color w:val="auto"/>
              </w:rPr>
              <w:t>тел. 8 (4872) 37-08-50</w:t>
            </w:r>
          </w:p>
        </w:tc>
      </w:tr>
      <w:tr w:rsidR="00A17E7A" w:rsidRPr="00115625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17E7A">
              <w:rPr>
                <w:rFonts w:ascii="PT Astra Serif" w:hAnsi="PT Astra Serif"/>
                <w:b/>
                <w:color w:val="000000"/>
              </w:rPr>
              <w:t xml:space="preserve">19 июля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A17E7A" w:rsidRPr="00115625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Объекты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культурного наследия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Default="00A17E7A" w:rsidP="00A17E7A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Веригин Александр Евгеньевич, главный специалист – эксперт отдела государственного надзора инспекция Тульской области по государственной охране объектов </w:t>
            </w:r>
          </w:p>
          <w:p w:rsidR="00A17E7A" w:rsidRPr="00A17E7A" w:rsidRDefault="00A17E7A" w:rsidP="00A17E7A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lastRenderedPageBreak/>
              <w:t>культурного наследия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lastRenderedPageBreak/>
              <w:t xml:space="preserve">г. Тула, </w:t>
            </w:r>
            <w:r w:rsidRPr="00A17E7A">
              <w:rPr>
                <w:rFonts w:ascii="PT Astra Serif" w:hAnsi="PT Astra Serif"/>
                <w:color w:val="000000"/>
              </w:rPr>
              <w:br/>
              <w:t>пр. Ленина, д. 2,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тел. 8 (4872) 24-53-82</w:t>
            </w:r>
          </w:p>
        </w:tc>
      </w:tr>
      <w:tr w:rsidR="00A17E7A" w:rsidRPr="00115625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14.00–16.00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Проект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«Народный бюджет»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Федяинова </w:t>
            </w:r>
          </w:p>
          <w:p w:rsidR="00A17E7A" w:rsidRPr="00A17E7A" w:rsidRDefault="00A17E7A" w:rsidP="00A17E7A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Елена Владимировна, консультант Ассоциации «Совет муниципальных образований Тульской области»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г. Тула,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тел. 8 (980) 589-90-03</w:t>
            </w:r>
          </w:p>
        </w:tc>
      </w:tr>
      <w:tr w:rsidR="00A17E7A" w:rsidRPr="00115625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16.00-18.00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Содержание общедомового имущества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Готовская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Валерия Валерьевна,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главный государственный инспектор государственной жилищной инспекции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тел. 8 (4872) 24-51-60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A17E7A" w:rsidRPr="00F356BA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 xml:space="preserve">20 июля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A17E7A" w:rsidRPr="00F356BA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FF6FA9">
              <w:rPr>
                <w:rFonts w:ascii="PT Astra Serif" w:eastAsia="Batang" w:hAnsi="PT Astra Serif"/>
              </w:rPr>
              <w:t>10.00-13.00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FF6FA9">
              <w:rPr>
                <w:rFonts w:ascii="PT Astra Serif" w:hAnsi="PT Astra Serif"/>
                <w:color w:val="000000"/>
              </w:rPr>
              <w:t>Меры социальной поддержки инвалидов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FF6FA9">
              <w:rPr>
                <w:rFonts w:ascii="PT Astra Serif" w:hAnsi="PT Astra Serif"/>
              </w:rPr>
              <w:t>Балашова Виктория Юрьевна, начальник отдела по вопросам предоставления мер социальной поддержки департамента по работе с пожилыми гражданами, ветеранами, инвалидами министерства труда и социальной защиты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ул. Пушкинская, д. 29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FF6FA9">
              <w:rPr>
                <w:rFonts w:ascii="PT Astra Serif" w:hAnsi="PT Astra Serif"/>
                <w:color w:val="000000"/>
              </w:rPr>
              <w:t>тел: 8 (4872) 24-52-54</w:t>
            </w:r>
          </w:p>
        </w:tc>
      </w:tr>
      <w:tr w:rsidR="00A17E7A" w:rsidRPr="00F356BA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 xml:space="preserve">21 июля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A17E7A" w:rsidRPr="00EE3FDC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09.00-1</w:t>
            </w:r>
            <w:r>
              <w:rPr>
                <w:rFonts w:ascii="PT Astra Serif" w:hAnsi="PT Astra Serif"/>
                <w:color w:val="000000"/>
              </w:rPr>
              <w:t>1.</w:t>
            </w:r>
            <w:r w:rsidRPr="00FF6FA9">
              <w:rPr>
                <w:rFonts w:ascii="PT Astra Serif" w:hAnsi="PT Astra Serif"/>
                <w:color w:val="000000"/>
              </w:rPr>
              <w:t>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</w:rPr>
              <w:t xml:space="preserve">Предоставление субсидии «Агростартап»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Гирлина Ольга Геннадьевна, главный специалист-эксперт отдела государственной поддержки и реализации программ департамента государственной политики в сфере АПК и сельского развития министерства сельского хозяйства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г. Тула,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ул. Оборонная, д. 114 а,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тел. 8 (4872) 36-71-50;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</w:rPr>
              <w:t>24-51-78</w:t>
            </w:r>
          </w:p>
        </w:tc>
      </w:tr>
      <w:tr w:rsidR="00A17E7A" w:rsidRPr="000E1B96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14.00-17.00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Предоставление земельных участков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Pr="00FF6FA9">
              <w:rPr>
                <w:rFonts w:ascii="PT Astra Serif" w:hAnsi="PT Astra Serif"/>
              </w:rPr>
              <w:t>г. Тул</w:t>
            </w:r>
            <w:r>
              <w:rPr>
                <w:rFonts w:ascii="PT Astra Serif" w:hAnsi="PT Astra Serif"/>
              </w:rPr>
              <w:t>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Орлова Марина Владимировна, начальник отдела по распоряжению земельными участками на территории муниципального образования </w:t>
            </w:r>
          </w:p>
          <w:p w:rsid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  <w:color w:val="000000"/>
              </w:rPr>
              <w:t xml:space="preserve">г. Тула, </w:t>
            </w:r>
            <w:r w:rsidRPr="00FF6FA9">
              <w:rPr>
                <w:rFonts w:ascii="PT Astra Serif" w:hAnsi="PT Astra Serif"/>
                <w:color w:val="000000"/>
              </w:rPr>
              <w:br/>
            </w:r>
            <w:r w:rsidRPr="00FF6FA9">
              <w:rPr>
                <w:rFonts w:ascii="PT Astra Serif" w:hAnsi="PT Astra Serif"/>
              </w:rPr>
              <w:t xml:space="preserve">ул. Жаворонкова, д. 2,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вход со двора, </w:t>
            </w:r>
            <w:r w:rsidRPr="00FF6FA9">
              <w:rPr>
                <w:rFonts w:ascii="PT Astra Serif" w:hAnsi="PT Astra Serif"/>
              </w:rPr>
              <w:br/>
              <w:t>тел. 8 (4872) 24-53-90</w:t>
            </w:r>
          </w:p>
        </w:tc>
      </w:tr>
      <w:tr w:rsidR="00A17E7A" w:rsidRPr="00115625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Организация водоснабжения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Вайс Эльвира Анатольевна,</w:t>
            </w:r>
          </w:p>
          <w:p w:rsid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начальник отдела жизнеобеспечения и реализации программ жилищно-коммунального комплекса  департамента жилищно-коммунального комплекса  министерства жилищно-коммунального хозяйства Тульской области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тел. 8 (4872) 24-51-04 (доб. 33-25)</w:t>
            </w:r>
          </w:p>
        </w:tc>
      </w:tr>
      <w:tr w:rsidR="00A17E7A" w:rsidRPr="00EE3FDC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FF6FA9">
              <w:rPr>
                <w:rFonts w:ascii="PT Astra Serif" w:hAnsi="PT Astra Serif"/>
                <w:b/>
              </w:rPr>
              <w:lastRenderedPageBreak/>
              <w:t>Прямой эфир</w:t>
            </w:r>
          </w:p>
        </w:tc>
      </w:tr>
      <w:tr w:rsidR="00A17E7A" w:rsidRPr="00EE3FDC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pStyle w:val="Default"/>
              <w:keepNext/>
              <w:spacing w:line="260" w:lineRule="exact"/>
              <w:contextualSpacing/>
              <w:jc w:val="center"/>
            </w:pPr>
            <w:r w:rsidRPr="00A17E7A">
              <w:rPr>
                <w:rFonts w:eastAsia="PT Astra Serif"/>
              </w:rPr>
              <w:t>Профилактика рассеянного склероза в рамках Всемирного дня мозга, посвященного рассеянному склерозу (22 июля)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keepNext/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eastAsia="PT Astra Serif" w:hAnsi="PT Astra Serif" w:cs="PT Astra Serif"/>
                <w:color w:val="000000"/>
              </w:rPr>
              <w:t>Матсон Мария Дмитриевна, главный внештатный специалист невролог департамента здравоохранения министерства здравоохранения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845D47" w:rsidP="008D3239">
            <w:pPr>
              <w:pStyle w:val="Default"/>
              <w:spacing w:line="260" w:lineRule="exact"/>
              <w:contextualSpacing/>
              <w:jc w:val="center"/>
              <w:rPr>
                <w:rFonts w:eastAsia="Arial" w:cs="Arial"/>
              </w:rPr>
            </w:pPr>
            <w:hyperlink r:id="rId10" w:history="1">
              <w:r w:rsidR="00A17E7A" w:rsidRPr="00A17E7A">
                <w:rPr>
                  <w:rStyle w:val="a8"/>
                  <w:rFonts w:eastAsia="Arial" w:cs="Arial"/>
                  <w:color w:val="000000"/>
                </w:rPr>
                <w:t>https://vk.com/minzdrav71</w:t>
              </w:r>
            </w:hyperlink>
          </w:p>
          <w:p w:rsidR="00A17E7A" w:rsidRPr="00A17E7A" w:rsidRDefault="00A17E7A" w:rsidP="008D3239">
            <w:pPr>
              <w:pStyle w:val="Default"/>
              <w:spacing w:line="260" w:lineRule="exact"/>
              <w:contextualSpacing/>
              <w:jc w:val="center"/>
            </w:pPr>
          </w:p>
        </w:tc>
      </w:tr>
      <w:tr w:rsidR="00A17E7A" w:rsidRPr="00EE3FDC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 xml:space="preserve">22 июля </w:t>
            </w:r>
          </w:p>
          <w:p w:rsidR="00A17E7A" w:rsidRPr="00A17E7A" w:rsidRDefault="00A17E7A" w:rsidP="008D3239">
            <w:pPr>
              <w:pStyle w:val="Default"/>
              <w:spacing w:line="260" w:lineRule="exact"/>
              <w:contextualSpacing/>
              <w:jc w:val="center"/>
              <w:rPr>
                <w:rStyle w:val="a8"/>
                <w:rFonts w:eastAsia="Arial" w:cs="Arial"/>
                <w:color w:val="000000"/>
                <w:u w:val="none"/>
              </w:rPr>
            </w:pPr>
            <w:r w:rsidRPr="00FF6FA9">
              <w:rPr>
                <w:b/>
              </w:rPr>
              <w:t>Консультации</w:t>
            </w:r>
          </w:p>
        </w:tc>
      </w:tr>
      <w:tr w:rsidR="00A17E7A" w:rsidRPr="00115625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12.00-14.00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Оплата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за ЖКУ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Кошелева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Татьяна Владимировна,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старший государственный инспектор контрольно-финансового отдела государственной жилищной инспекции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тел. 8 (4872) 24-51-60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A17E7A" w:rsidRPr="00115625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15.00–17.00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Получение государственных и муниципальных услуг в электронной форме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Макаренко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Алексей Валерьевич, заместитель директора департамента – начальник отдела по информатизации департамента информационной безопасности и информатизации министерства по информатизации, связи и вопросам открытого управления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 г. Тула,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 пр. Ленина, д. 2,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тел. 8 (4872) 24-52-00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A17E7A" w:rsidRPr="00F356BA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 xml:space="preserve">23 июля </w:t>
            </w:r>
          </w:p>
          <w:p w:rsidR="00A17E7A" w:rsidRPr="00BA337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A3379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A17E7A" w:rsidRPr="003E7FCD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17E7A">
              <w:rPr>
                <w:rFonts w:ascii="PT Astra Serif" w:eastAsia="Calibri" w:hAnsi="PT Astra Serif"/>
                <w:color w:val="000000"/>
              </w:rPr>
              <w:t>10.00-14.00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A17E7A">
              <w:rPr>
                <w:rFonts w:ascii="PT Astra Serif" w:eastAsia="Calibri" w:hAnsi="PT Astra Serif"/>
                <w:color w:val="000000"/>
              </w:rPr>
              <w:t>Строительство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A17E7A">
              <w:rPr>
                <w:rFonts w:ascii="PT Astra Serif" w:eastAsia="Calibri" w:hAnsi="PT Astra Serif"/>
                <w:color w:val="000000"/>
              </w:rPr>
              <w:t xml:space="preserve">Лопухов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A17E7A">
              <w:rPr>
                <w:rFonts w:ascii="PT Astra Serif" w:eastAsia="Calibri" w:hAnsi="PT Astra Serif"/>
                <w:color w:val="000000"/>
              </w:rPr>
              <w:t>Константин Константинович, министр строительства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pStyle w:val="Default"/>
              <w:spacing w:line="260" w:lineRule="exact"/>
              <w:contextualSpacing/>
              <w:jc w:val="center"/>
            </w:pPr>
            <w:r w:rsidRPr="00A17E7A">
              <w:t xml:space="preserve">г. Тула, </w:t>
            </w:r>
            <w:r w:rsidRPr="00A17E7A">
              <w:br/>
              <w:t>пр. Ленина, д. 2,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872D8B" w:rsidRPr="003E7FCD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D8B" w:rsidRPr="00A17E7A" w:rsidRDefault="00872D8B" w:rsidP="008D3239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14.00-16.00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D8B" w:rsidRPr="00A17E7A" w:rsidRDefault="00872D8B" w:rsidP="008D3239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Медицина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D8B" w:rsidRDefault="00872D8B" w:rsidP="008D3239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Марков</w:t>
            </w:r>
          </w:p>
          <w:p w:rsidR="00872D8B" w:rsidRDefault="00872D8B" w:rsidP="008D3239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Дмитрий Сергеевич,</w:t>
            </w:r>
          </w:p>
          <w:p w:rsidR="00872D8B" w:rsidRDefault="00872D8B" w:rsidP="008D3239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 xml:space="preserve">заместитель председателя правительства </w:t>
            </w:r>
          </w:p>
          <w:p w:rsidR="00872D8B" w:rsidRPr="00A17E7A" w:rsidRDefault="00872D8B" w:rsidP="008D3239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D8B" w:rsidRPr="00A17E7A" w:rsidRDefault="00872D8B" w:rsidP="00872D8B">
            <w:pPr>
              <w:pStyle w:val="Default"/>
              <w:spacing w:line="260" w:lineRule="exact"/>
              <w:contextualSpacing/>
              <w:jc w:val="center"/>
            </w:pPr>
            <w:r w:rsidRPr="00A17E7A">
              <w:t xml:space="preserve">г. Тула, </w:t>
            </w:r>
            <w:r w:rsidRPr="00A17E7A">
              <w:br/>
              <w:t>пр. Ленина, д. 2,</w:t>
            </w:r>
          </w:p>
          <w:p w:rsidR="00872D8B" w:rsidRPr="00A17E7A" w:rsidRDefault="00872D8B" w:rsidP="00872D8B">
            <w:pPr>
              <w:pStyle w:val="Default"/>
              <w:spacing w:line="260" w:lineRule="exact"/>
              <w:contextualSpacing/>
              <w:jc w:val="center"/>
            </w:pPr>
            <w:r w:rsidRPr="00A17E7A">
              <w:t>тел. 8 (4872) 30-62-75</w:t>
            </w:r>
          </w:p>
        </w:tc>
      </w:tr>
      <w:tr w:rsidR="00A17E7A" w:rsidRPr="003E7FCD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pStyle w:val="Default"/>
              <w:spacing w:line="260" w:lineRule="exact"/>
              <w:contextualSpacing/>
              <w:jc w:val="center"/>
            </w:pPr>
            <w:r w:rsidRPr="00FF6FA9">
              <w:rPr>
                <w:b/>
              </w:rPr>
              <w:t>Консультации</w:t>
            </w:r>
          </w:p>
        </w:tc>
      </w:tr>
      <w:tr w:rsidR="00A17E7A" w:rsidRPr="00F356BA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Долевое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строительство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Перепелова Людмила Олеговна, начальник отдела по надзору и контролю за доле</w:t>
            </w:r>
            <w:bookmarkStart w:id="1" w:name="_GoBack"/>
            <w:bookmarkEnd w:id="1"/>
            <w:r w:rsidRPr="00FF6FA9">
              <w:rPr>
                <w:rFonts w:ascii="PT Astra Serif" w:hAnsi="PT Astra Serif"/>
                <w:color w:val="000000"/>
              </w:rPr>
              <w:t>вым строительством инспекции Тульской области по государственному архитектурно-строительному надзору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г. Тула,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ул. Оборонная, д. 114 а,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тел. 8 (4872) 36-12-52</w:t>
            </w:r>
          </w:p>
        </w:tc>
      </w:tr>
      <w:tr w:rsidR="00A17E7A" w:rsidRPr="00115625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17E7A">
              <w:rPr>
                <w:rFonts w:ascii="PT Astra Serif" w:eastAsia="Calibri" w:hAnsi="PT Astra Serif"/>
                <w:color w:val="000000"/>
                <w:lang w:eastAsia="en-US"/>
              </w:rPr>
              <w:t>Программы для туристов по Тульской области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Default="00A17E7A" w:rsidP="008D3239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A17E7A">
              <w:rPr>
                <w:rFonts w:ascii="PT Astra Serif" w:eastAsia="Calibri" w:hAnsi="PT Astra Serif"/>
                <w:color w:val="000000"/>
                <w:lang w:eastAsia="en-US"/>
              </w:rPr>
              <w:t>Мартынова Елена Георгиевна, заместитель председателя комитета Тульской области по развитию туризма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г. Тула,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 пр. Ленина, д. 2,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17E7A">
              <w:rPr>
                <w:rFonts w:ascii="PT Astra Serif" w:eastAsia="Calibri" w:hAnsi="PT Astra Serif"/>
                <w:color w:val="000000"/>
                <w:lang w:eastAsia="en-US"/>
              </w:rPr>
              <w:t>тел. 8 (4872) 24-98-60</w:t>
            </w:r>
          </w:p>
        </w:tc>
      </w:tr>
      <w:tr w:rsidR="00A17E7A" w:rsidRPr="00F356BA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 xml:space="preserve">26 июля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A17E7A" w:rsidRPr="00F356BA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14.00-18.00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Дорожное хозяйство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A17E7A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Сиунов Игорь Юрьевич, заместитель министра – директор департамента </w:t>
            </w:r>
            <w:r w:rsidRPr="00A17E7A">
              <w:rPr>
                <w:rFonts w:ascii="PT Astra Serif" w:hAnsi="PT Astra Serif"/>
                <w:color w:val="000000"/>
              </w:rPr>
              <w:lastRenderedPageBreak/>
              <w:t>дорожного хозяйства министерства транспорта и дорожного хозяйства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lastRenderedPageBreak/>
              <w:t xml:space="preserve">г. Тула,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пр. Ленина, д. 2, 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A17E7A" w:rsidRPr="00F356BA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A17E7A" w:rsidRPr="00F356BA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Инвестиционная деятельность на территории Тульской области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Дивногорцев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Игорь Сергеевич,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директор департамента инвестиционной деятельности и внешних экономических связей министерства экономического развития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г. Тула,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тел. 8 (4872) 24-51-04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(доб. 28-52, 28-08)</w:t>
            </w:r>
          </w:p>
        </w:tc>
      </w:tr>
      <w:tr w:rsidR="00A17E7A" w:rsidRPr="00F356BA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Default="00A17E7A" w:rsidP="00A17E7A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 xml:space="preserve">27 июля </w:t>
            </w:r>
          </w:p>
          <w:p w:rsidR="00A17E7A" w:rsidRPr="00A17E7A" w:rsidRDefault="00A17E7A" w:rsidP="00A17E7A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A17E7A" w:rsidRPr="00F356BA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eastAsia="Batang" w:hAnsi="PT Astra Serif"/>
                <w:color w:val="000000"/>
              </w:rPr>
            </w:pPr>
            <w:r w:rsidRPr="00A17E7A">
              <w:rPr>
                <w:rFonts w:ascii="PT Astra Serif" w:eastAsia="Batang" w:hAnsi="PT Astra Serif"/>
                <w:color w:val="000000"/>
              </w:rPr>
              <w:t>10.00-13.00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eastAsia="Batang" w:hAnsi="PT Astra Serif"/>
                <w:color w:val="000000"/>
              </w:rPr>
            </w:pPr>
            <w:r w:rsidRPr="00A17E7A">
              <w:rPr>
                <w:rFonts w:ascii="PT Astra Serif" w:eastAsia="Batang" w:hAnsi="PT Astra Serif"/>
                <w:color w:val="000000"/>
              </w:rPr>
              <w:t xml:space="preserve">Предоставление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eastAsia="Batang" w:hAnsi="PT Astra Serif"/>
                <w:color w:val="000000"/>
              </w:rPr>
            </w:pPr>
            <w:r w:rsidRPr="00A17E7A">
              <w:rPr>
                <w:rFonts w:ascii="PT Astra Serif" w:eastAsia="Batang" w:hAnsi="PT Astra Serif"/>
                <w:color w:val="000000"/>
              </w:rPr>
              <w:t xml:space="preserve">выплат на детей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Ионина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Светлана Александровна, начальник отдела по вопросам демографии и поддержки семей департамента по вопросам семьи и демографии министерства труда и социальной</w:t>
            </w:r>
            <w:r>
              <w:rPr>
                <w:rFonts w:ascii="PT Astra Serif" w:hAnsi="PT Astra Serif"/>
                <w:color w:val="000000"/>
              </w:rPr>
              <w:t xml:space="preserve"> защиты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ул. Пушкинская, д. 29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тел: 8 (4872) 24-52-54</w:t>
            </w:r>
          </w:p>
        </w:tc>
      </w:tr>
      <w:tr w:rsidR="00A17E7A" w:rsidRPr="00F356BA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14.00-17.00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Предоставление земельных участков в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FF6FA9">
              <w:rPr>
                <w:rFonts w:ascii="PT Astra Serif" w:hAnsi="PT Astra Serif"/>
              </w:rPr>
              <w:t>г. Туле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Default="00A17E7A" w:rsidP="00A17E7A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Камаев </w:t>
            </w:r>
          </w:p>
          <w:p w:rsidR="00A17E7A" w:rsidRPr="00FF6FA9" w:rsidRDefault="00A17E7A" w:rsidP="00A17E7A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Дмитрий Константинович, заместитель директора департамента – начальник отдела по распоряжению земельными участками на территории населённого пункта 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  <w:color w:val="000000"/>
              </w:rPr>
              <w:t xml:space="preserve">г. Тула, </w:t>
            </w:r>
            <w:r w:rsidRPr="00FF6FA9">
              <w:rPr>
                <w:rFonts w:ascii="PT Astra Serif" w:hAnsi="PT Astra Serif"/>
                <w:color w:val="000000"/>
              </w:rPr>
              <w:br/>
            </w:r>
            <w:r w:rsidRPr="00FF6FA9">
              <w:rPr>
                <w:rFonts w:ascii="PT Astra Serif" w:hAnsi="PT Astra Serif"/>
              </w:rPr>
              <w:t xml:space="preserve">ул. Жаворонкова, д.  2, вход со двора, </w:t>
            </w:r>
            <w:r w:rsidRPr="00FF6FA9">
              <w:rPr>
                <w:rFonts w:ascii="PT Astra Serif" w:hAnsi="PT Astra Serif"/>
              </w:rPr>
              <w:br/>
              <w:t>тел. 8 (4872) 24-53-90</w:t>
            </w:r>
          </w:p>
        </w:tc>
      </w:tr>
      <w:tr w:rsidR="00A17E7A" w:rsidRPr="00F44EA2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7F578B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F578B">
              <w:rPr>
                <w:rFonts w:ascii="PT Astra Serif" w:hAnsi="PT Astra Serif"/>
                <w:b/>
                <w:color w:val="000000"/>
              </w:rPr>
              <w:t xml:space="preserve">28 июля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A17E7A" w:rsidRPr="00FF6FA9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Природные ресурсы </w:t>
            </w:r>
          </w:p>
          <w:p w:rsidR="00A17E7A" w:rsidRPr="00A17E7A" w:rsidRDefault="00A17E7A" w:rsidP="008D3239">
            <w:pPr>
              <w:pStyle w:val="Default"/>
              <w:keepNext/>
              <w:spacing w:line="260" w:lineRule="exact"/>
              <w:contextualSpacing/>
              <w:jc w:val="center"/>
              <w:rPr>
                <w:rFonts w:eastAsia="PT Astra Serif"/>
              </w:rPr>
            </w:pPr>
            <w:r w:rsidRPr="00A17E7A">
              <w:t>и экология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contextualSpacing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Панфилов Юрий Юрьевич, министр природных ресурсов и экологии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A17E7A" w:rsidRPr="00A17E7A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A17E7A" w:rsidRPr="00A17E7A" w:rsidRDefault="00A17E7A" w:rsidP="008D3239">
            <w:pPr>
              <w:pStyle w:val="Default"/>
              <w:spacing w:line="260" w:lineRule="exact"/>
              <w:contextualSpacing/>
              <w:jc w:val="center"/>
              <w:rPr>
                <w:rStyle w:val="a8"/>
                <w:rFonts w:eastAsia="Arial" w:cs="Arial"/>
                <w:color w:val="000000"/>
                <w:u w:val="none"/>
              </w:rPr>
            </w:pPr>
            <w:r w:rsidRPr="00A17E7A">
              <w:t>тел. 8 (4872) 30-62-75</w:t>
            </w:r>
          </w:p>
        </w:tc>
      </w:tr>
      <w:tr w:rsidR="00A17E7A" w:rsidRPr="003E7FCD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pStyle w:val="Default"/>
              <w:spacing w:line="260" w:lineRule="exact"/>
              <w:contextualSpacing/>
              <w:jc w:val="center"/>
              <w:rPr>
                <w:rStyle w:val="a8"/>
                <w:rFonts w:eastAsia="Arial" w:cs="Arial"/>
                <w:color w:val="000000"/>
              </w:rPr>
            </w:pPr>
            <w:r w:rsidRPr="00FF6FA9">
              <w:rPr>
                <w:b/>
              </w:rPr>
              <w:t>Прямой эфир</w:t>
            </w:r>
          </w:p>
        </w:tc>
      </w:tr>
      <w:tr w:rsidR="00A17E7A" w:rsidRPr="003E7FCD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pStyle w:val="Default"/>
              <w:keepNext/>
              <w:spacing w:line="260" w:lineRule="exact"/>
              <w:contextualSpacing/>
              <w:jc w:val="center"/>
            </w:pPr>
            <w:r w:rsidRPr="00A17E7A">
              <w:rPr>
                <w:rFonts w:eastAsia="PT Astra Serif"/>
              </w:rPr>
              <w:t xml:space="preserve">Профилактика гепатита в рамках Всемирного дня борьбы с гепатитом </w:t>
            </w:r>
            <w:r w:rsidRPr="00A17E7A">
              <w:rPr>
                <w:rFonts w:eastAsia="PT Astra Serif"/>
              </w:rPr>
              <w:br/>
              <w:t>(28 июля)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A17E7A">
            <w:pPr>
              <w:spacing w:line="260" w:lineRule="exact"/>
              <w:contextualSpacing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A17E7A">
              <w:rPr>
                <w:rFonts w:ascii="PT Astra Serif" w:eastAsia="PT Astra Serif" w:hAnsi="PT Astra Serif" w:cs="PT Astra Serif"/>
                <w:color w:val="000000"/>
              </w:rPr>
              <w:t xml:space="preserve">Трошкина Юлия Михайловна, заведующая отделением гастроэнтерологии </w:t>
            </w:r>
            <w:r w:rsidRPr="00A17E7A">
              <w:rPr>
                <w:rFonts w:ascii="PT Astra Serif" w:eastAsia="PT Astra Serif" w:hAnsi="PT Astra Serif" w:cs="PT Astra Serif"/>
                <w:color w:val="000000"/>
              </w:rPr>
              <w:br/>
              <w:t>ГУЗ ТО «Тульская областная клиническая больница»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845D47" w:rsidP="008D3239">
            <w:pPr>
              <w:pStyle w:val="Default"/>
              <w:spacing w:line="260" w:lineRule="exact"/>
              <w:contextualSpacing/>
              <w:jc w:val="center"/>
              <w:rPr>
                <w:rFonts w:eastAsia="Arial" w:cs="Arial"/>
              </w:rPr>
            </w:pPr>
            <w:hyperlink r:id="rId11" w:history="1">
              <w:r w:rsidR="00A17E7A" w:rsidRPr="00A17E7A">
                <w:rPr>
                  <w:rStyle w:val="a8"/>
                  <w:rFonts w:eastAsia="Arial" w:cs="Arial"/>
                  <w:color w:val="000000"/>
                </w:rPr>
                <w:t>https://vk.com/minzdrav71</w:t>
              </w:r>
            </w:hyperlink>
          </w:p>
        </w:tc>
      </w:tr>
      <w:tr w:rsidR="00A17E7A" w:rsidRPr="003E7FCD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F6FA9">
              <w:rPr>
                <w:rFonts w:ascii="PT Astra Serif" w:hAnsi="PT Astra Serif"/>
                <w:b/>
                <w:color w:val="000000"/>
              </w:rPr>
              <w:t xml:space="preserve">29 июля </w:t>
            </w:r>
          </w:p>
          <w:p w:rsidR="00A17E7A" w:rsidRPr="00A17E7A" w:rsidRDefault="00A17E7A" w:rsidP="008D3239">
            <w:pPr>
              <w:pStyle w:val="Default"/>
              <w:spacing w:line="260" w:lineRule="exact"/>
              <w:contextualSpacing/>
              <w:jc w:val="center"/>
              <w:rPr>
                <w:rStyle w:val="a8"/>
                <w:rFonts w:eastAsia="Arial" w:cs="Arial"/>
                <w:color w:val="000000"/>
                <w:u w:val="none"/>
              </w:rPr>
            </w:pPr>
            <w:r w:rsidRPr="00FF6FA9">
              <w:rPr>
                <w:b/>
              </w:rPr>
              <w:t>Консультации</w:t>
            </w:r>
          </w:p>
        </w:tc>
      </w:tr>
      <w:tr w:rsidR="00A17E7A" w:rsidRPr="0003192F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FF6FA9">
              <w:rPr>
                <w:rFonts w:ascii="PT Astra Serif" w:hAnsi="PT Astra Serif"/>
                <w:color w:val="000000"/>
              </w:rPr>
              <w:t>11.00–13.00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Ремонт дорог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Чепелев Виталий Валерьевич, заместитель директора департамента – начальник отдела дорожного хозяйства департамента дорожного хозяйства министерства транспорта и дорожного хозяйств Тульской области</w:t>
            </w:r>
          </w:p>
          <w:p w:rsidR="00872D8B" w:rsidRPr="00FF6FA9" w:rsidRDefault="00872D8B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>г. Тула,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</w:rPr>
              <w:t xml:space="preserve">пр. Ленина, д. 2, </w:t>
            </w:r>
          </w:p>
          <w:p w:rsidR="00A17E7A" w:rsidRPr="00FF6FA9" w:rsidRDefault="00A17E7A" w:rsidP="008D323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FF6FA9">
              <w:rPr>
                <w:rFonts w:ascii="PT Astra Serif" w:hAnsi="PT Astra Serif"/>
                <w:color w:val="000000"/>
              </w:rPr>
              <w:t>тел. 8 (4872) 24-51-10</w:t>
            </w:r>
          </w:p>
        </w:tc>
      </w:tr>
      <w:tr w:rsidR="00A17E7A" w:rsidRPr="00533894" w:rsidTr="008D3239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17E7A">
              <w:rPr>
                <w:rFonts w:ascii="PT Astra Serif" w:hAnsi="PT Astra Serif"/>
                <w:b/>
                <w:color w:val="000000"/>
              </w:rPr>
              <w:lastRenderedPageBreak/>
              <w:t xml:space="preserve">30 июля </w:t>
            </w:r>
          </w:p>
          <w:p w:rsidR="00A17E7A" w:rsidRPr="00A17E7A" w:rsidRDefault="00A17E7A" w:rsidP="008D323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17E7A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A17E7A" w:rsidRPr="00533894" w:rsidTr="008D3239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>Медицина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spacing w:line="260" w:lineRule="exact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17E7A">
              <w:rPr>
                <w:rFonts w:ascii="PT Astra Serif" w:hAnsi="PT Astra Serif"/>
                <w:color w:val="000000"/>
              </w:rPr>
              <w:t xml:space="preserve">Эрк Алексей Алоисович, </w:t>
            </w:r>
            <w:r w:rsidRPr="00A17E7A">
              <w:rPr>
                <w:rFonts w:ascii="PT Astra Serif" w:hAnsi="PT Astra Serif"/>
                <w:color w:val="000000"/>
              </w:rPr>
              <w:br/>
              <w:t>министр здравоохранения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7A" w:rsidRPr="00A17E7A" w:rsidRDefault="00A17E7A" w:rsidP="008D3239">
            <w:pPr>
              <w:pStyle w:val="Default"/>
              <w:spacing w:line="260" w:lineRule="exact"/>
              <w:contextualSpacing/>
              <w:jc w:val="center"/>
            </w:pPr>
            <w:r w:rsidRPr="00A17E7A">
              <w:t xml:space="preserve">г. Тула, </w:t>
            </w:r>
            <w:r w:rsidRPr="00A17E7A">
              <w:br/>
              <w:t>пр. Ленина, д. 2,</w:t>
            </w:r>
          </w:p>
          <w:p w:rsidR="00A17E7A" w:rsidRPr="00A17E7A" w:rsidRDefault="00A17E7A" w:rsidP="008D3239">
            <w:pPr>
              <w:pStyle w:val="Default"/>
              <w:spacing w:line="260" w:lineRule="exact"/>
              <w:contextualSpacing/>
              <w:jc w:val="center"/>
            </w:pPr>
            <w:r w:rsidRPr="00A17E7A">
              <w:t>тел. 8 (4872) 30-62-75</w:t>
            </w:r>
          </w:p>
        </w:tc>
      </w:tr>
    </w:tbl>
    <w:p w:rsidR="00A17E7A" w:rsidRDefault="00A17E7A" w:rsidP="00A17E7A">
      <w:pPr>
        <w:jc w:val="both"/>
        <w:rPr>
          <w:rFonts w:ascii="PT Astra Serif" w:hAnsi="PT Astra Serif" w:cs="PT Astra Serif"/>
          <w:szCs w:val="28"/>
        </w:rPr>
      </w:pPr>
    </w:p>
    <w:sectPr w:rsidR="00A17E7A" w:rsidSect="005F6D36">
      <w:pgSz w:w="11906" w:h="16838"/>
      <w:pgMar w:top="567" w:right="851" w:bottom="1134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47" w:rsidRDefault="00845D47">
      <w:r>
        <w:separator/>
      </w:r>
    </w:p>
  </w:endnote>
  <w:endnote w:type="continuationSeparator" w:id="0">
    <w:p w:rsidR="00845D47" w:rsidRDefault="0084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47" w:rsidRDefault="00845D47">
      <w:r>
        <w:separator/>
      </w:r>
    </w:p>
  </w:footnote>
  <w:footnote w:type="continuationSeparator" w:id="0">
    <w:p w:rsidR="00845D47" w:rsidRDefault="0084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B1"/>
    <w:rsid w:val="00097D31"/>
    <w:rsid w:val="000E6231"/>
    <w:rsid w:val="001A5FBD"/>
    <w:rsid w:val="001C7CE2"/>
    <w:rsid w:val="001E53E5"/>
    <w:rsid w:val="002013D6"/>
    <w:rsid w:val="0021412F"/>
    <w:rsid w:val="00260B37"/>
    <w:rsid w:val="002B4FD2"/>
    <w:rsid w:val="00322635"/>
    <w:rsid w:val="003247E4"/>
    <w:rsid w:val="0048387B"/>
    <w:rsid w:val="00594EB1"/>
    <w:rsid w:val="005B2800"/>
    <w:rsid w:val="005B3753"/>
    <w:rsid w:val="005C6B9A"/>
    <w:rsid w:val="005F6D36"/>
    <w:rsid w:val="006C26C1"/>
    <w:rsid w:val="006F2075"/>
    <w:rsid w:val="007143EE"/>
    <w:rsid w:val="00735804"/>
    <w:rsid w:val="00796661"/>
    <w:rsid w:val="007D1914"/>
    <w:rsid w:val="007E0233"/>
    <w:rsid w:val="00845D47"/>
    <w:rsid w:val="00872D8B"/>
    <w:rsid w:val="00886A38"/>
    <w:rsid w:val="008D0BBC"/>
    <w:rsid w:val="009A7968"/>
    <w:rsid w:val="00A17E7A"/>
    <w:rsid w:val="00A24EB9"/>
    <w:rsid w:val="00B0593F"/>
    <w:rsid w:val="00D763B2"/>
    <w:rsid w:val="00E11B07"/>
    <w:rsid w:val="00E43EF4"/>
    <w:rsid w:val="00E92C32"/>
    <w:rsid w:val="00F737E5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6557A18-B51A-4D1B-96C6-5ED44D2A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17E7A"/>
    <w:pPr>
      <w:autoSpaceDE w:val="0"/>
      <w:autoSpaceDN w:val="0"/>
      <w:adjustRightInd w:val="0"/>
    </w:pPr>
    <w:rPr>
      <w:rFonts w:ascii="PT Astra Serif" w:eastAsia="Calibri" w:hAnsi="PT Astra Serif" w:cs="PT Astra Serif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zdrav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inzdrav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inzdrav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inzdrav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75;&#1088;&#1080;&#1092;%20&#1091;&#1090;&#1074;&#1077;&#1088;&#1078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85AA8-CA6B-4A8E-B092-53DD4D59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гриф утверждения</Template>
  <TotalTime>2</TotalTime>
  <Pages>10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Ивлева Жанна Викторовна</dc:creator>
  <cp:keywords/>
  <cp:lastModifiedBy>Ивлева Жанна Викторовна</cp:lastModifiedBy>
  <cp:revision>3</cp:revision>
  <cp:lastPrinted>1995-11-21T14:41:00Z</cp:lastPrinted>
  <dcterms:created xsi:type="dcterms:W3CDTF">2021-06-24T16:09:00Z</dcterms:created>
  <dcterms:modified xsi:type="dcterms:W3CDTF">2021-06-25T08:05:00Z</dcterms:modified>
</cp:coreProperties>
</file>