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ТУЛЬСКАЯ ОБЛАСТЬ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Муниципальное    образование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Лазаревское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Щекинского района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АДМИНИСТРАЦИЯ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Лазаревское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15F2">
        <w:rPr>
          <w:rFonts w:ascii="Times New Roman" w:hAnsi="Times New Roman"/>
          <w:b/>
          <w:sz w:val="24"/>
          <w:szCs w:val="24"/>
        </w:rPr>
        <w:t>Щекинского  района</w:t>
      </w:r>
    </w:p>
    <w:p w:rsidR="00965110" w:rsidRPr="00201795" w:rsidRDefault="00965110" w:rsidP="00EF65FF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</w:t>
      </w:r>
    </w:p>
    <w:p w:rsidR="00965110" w:rsidRPr="00EF65FF" w:rsidRDefault="00965110" w:rsidP="00EF65FF">
      <w:pPr>
        <w:pBdr>
          <w:bottom w:val="single" w:sz="12" w:space="1" w:color="auto"/>
        </w:pBdr>
        <w:spacing w:line="276" w:lineRule="auto"/>
      </w:pPr>
      <w:r w:rsidRPr="00EA4E63">
        <w:t>301220 п. Лазарево, ул. Тульская (старая), д.2, (тел.)8(48751) 7-22-49</w:t>
      </w:r>
    </w:p>
    <w:p w:rsidR="00965110" w:rsidRPr="008115F2" w:rsidRDefault="00965110" w:rsidP="00EF65FF">
      <w:pPr>
        <w:rPr>
          <w:rFonts w:ascii="Times New Roman" w:hAnsi="Times New Roman"/>
          <w:sz w:val="28"/>
          <w:szCs w:val="28"/>
        </w:rPr>
      </w:pPr>
      <w:r w:rsidRPr="008115F2">
        <w:rPr>
          <w:rFonts w:ascii="Times New Roman" w:hAnsi="Times New Roman"/>
          <w:sz w:val="28"/>
          <w:szCs w:val="28"/>
        </w:rPr>
        <w:t>ПОСТАНОВЛЕНИЕ</w:t>
      </w:r>
    </w:p>
    <w:p w:rsidR="00965110" w:rsidRPr="008115F2" w:rsidRDefault="00965110" w:rsidP="00EF65FF">
      <w:pPr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06.12.</w:t>
      </w:r>
      <w:r w:rsidRPr="008115F2">
        <w:rPr>
          <w:rFonts w:ascii="Times New Roman" w:hAnsi="Times New Roman"/>
          <w:sz w:val="24"/>
          <w:szCs w:val="24"/>
        </w:rPr>
        <w:t>2021г.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615">
        <w:rPr>
          <w:rFonts w:ascii="Times New Roman" w:hAnsi="Times New Roman"/>
          <w:sz w:val="24"/>
          <w:szCs w:val="24"/>
          <w:u w:val="single"/>
        </w:rPr>
        <w:t>12-143</w:t>
      </w:r>
    </w:p>
    <w:p w:rsidR="00965110" w:rsidRPr="008115F2" w:rsidRDefault="00965110" w:rsidP="00EF65FF">
      <w:pPr>
        <w:jc w:val="both"/>
        <w:rPr>
          <w:rFonts w:ascii="Times New Roman" w:hAnsi="Times New Roman"/>
          <w:b/>
          <w:sz w:val="24"/>
          <w:szCs w:val="24"/>
        </w:rPr>
      </w:pPr>
      <w:r w:rsidRPr="008115F2">
        <w:rPr>
          <w:rFonts w:ascii="Times New Roman" w:hAnsi="Times New Roman"/>
          <w:b/>
          <w:sz w:val="24"/>
          <w:szCs w:val="24"/>
        </w:rPr>
        <w:t>О запрете проведения салютов, фейерверков, а также использования пиротехнических изделий в общественных местах в период проведения Новогодних и Рождественских мероприятий 2021-2022г. на территории муниципального образования Лазаревское.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В целях обеспечения общественной безопасности на территории МО Лазаревское Щекинского района, предупреждения пожаров, а также исключения факторов причинения увечий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ПОСТАНОВЛЯЮ: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1. Запретить на территории МО Лазаревское, Щекинского района</w:t>
      </w:r>
      <w:r w:rsidRPr="008115F2">
        <w:rPr>
          <w:rFonts w:ascii="Times New Roman" w:hAnsi="Times New Roman"/>
          <w:b/>
          <w:sz w:val="24"/>
          <w:szCs w:val="24"/>
        </w:rPr>
        <w:t xml:space="preserve"> </w:t>
      </w:r>
      <w:r w:rsidRPr="008115F2">
        <w:rPr>
          <w:rFonts w:ascii="Times New Roman" w:hAnsi="Times New Roman"/>
          <w:sz w:val="24"/>
          <w:szCs w:val="24"/>
        </w:rPr>
        <w:t>проведение салютов, фейерверков, а также использования пиротехнических изделий в общественных местах в период проведения Новогодних и Рождественских мероприятий 2021-2022г. на территории муниципального образования Лазаревское.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2. К местам, запрещенным для проведения фейерверков, отнести: 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- территории, прилегающие к зданиям больниц, школьных, детских учреждений и жилых домов;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- территории взрывоопасных и пожарных объектов;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- полосы отчуждения железных дорог, нефтепроводов, газопроводов и линий высоковольтных электропередач;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- крыши, балконы, лоджии и выступающие части фасадов зданий (сооружений);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- помещения, зданий и сооружений любого функционального назначения;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- территории объектов, имеющих нравственно-культурное значение, памятники истории и культуры,   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3. Контроль над исполнением данного постановления возложить на заместителя главы администрации МО Лазаревское Батыеву Л.Ю.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4. Постановление разместить на официальном сайте МО Лазаревское Щекинского района.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5. Постановление вступает в силу со дня обнародования.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Зам.главы  администрации 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МОЛазаревское                         </w:t>
      </w:r>
      <w:r w:rsidRPr="008115F2">
        <w:rPr>
          <w:rFonts w:ascii="Times New Roman" w:hAnsi="Times New Roman"/>
          <w:sz w:val="24"/>
          <w:szCs w:val="24"/>
        </w:rPr>
        <w:tab/>
      </w:r>
      <w:r w:rsidRPr="008115F2">
        <w:rPr>
          <w:rFonts w:ascii="Times New Roman" w:hAnsi="Times New Roman"/>
          <w:sz w:val="24"/>
          <w:szCs w:val="24"/>
        </w:rPr>
        <w:tab/>
      </w:r>
      <w:r w:rsidRPr="008115F2">
        <w:rPr>
          <w:rFonts w:ascii="Times New Roman" w:hAnsi="Times New Roman"/>
          <w:sz w:val="24"/>
          <w:szCs w:val="24"/>
        </w:rPr>
        <w:tab/>
      </w:r>
      <w:r w:rsidRPr="008115F2">
        <w:rPr>
          <w:rFonts w:ascii="Times New Roman" w:hAnsi="Times New Roman"/>
          <w:sz w:val="24"/>
          <w:szCs w:val="24"/>
        </w:rPr>
        <w:tab/>
        <w:t>Л.Ю.Батыева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110" w:rsidRDefault="00965110"/>
    <w:p w:rsidR="00965110" w:rsidRDefault="00965110"/>
    <w:p w:rsidR="00965110" w:rsidRDefault="00965110"/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ТУЛЬСКАЯ ОБЛАСТЬ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Муниципальное    образование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Лазаревское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Щекинского района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АДМИНИСТРАЦИЯ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Лазаревское</w:t>
      </w:r>
    </w:p>
    <w:p w:rsidR="00965110" w:rsidRPr="008115F2" w:rsidRDefault="00965110" w:rsidP="008115F2">
      <w:pPr>
        <w:pStyle w:val="NoSpacing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Щекинского  района</w:t>
      </w:r>
    </w:p>
    <w:p w:rsidR="00965110" w:rsidRPr="00F27070" w:rsidRDefault="00965110" w:rsidP="00EF65FF">
      <w:pPr>
        <w:ind w:left="-1620" w:right="-850"/>
        <w:rPr>
          <w:rFonts w:ascii="Times New Roman" w:hAnsi="Times New Roman"/>
        </w:rPr>
      </w:pPr>
      <w:r w:rsidRPr="00F27070">
        <w:rPr>
          <w:rFonts w:ascii="Times New Roman" w:hAnsi="Times New Roman"/>
        </w:rPr>
        <w:t>__________________________________________________________________________________________________                                    301220  п.Лазарево,  ул.Тульская  (старая),  д.2,  (тел.) 8 (48751) 7-22-49, (факс) 8 (48751) 7-21-28  __________________________________________________________________________________________________</w:t>
      </w:r>
    </w:p>
    <w:p w:rsidR="00965110" w:rsidRPr="008115F2" w:rsidRDefault="00965110" w:rsidP="008115F2">
      <w:pPr>
        <w:rPr>
          <w:rFonts w:ascii="Times New Roman" w:hAnsi="Times New Roman"/>
          <w:sz w:val="28"/>
          <w:szCs w:val="28"/>
        </w:rPr>
      </w:pPr>
      <w:r w:rsidRPr="008115F2">
        <w:rPr>
          <w:rFonts w:ascii="Times New Roman" w:hAnsi="Times New Roman"/>
          <w:sz w:val="28"/>
          <w:szCs w:val="28"/>
        </w:rPr>
        <w:t>ПОСТАНОВЛЕНИЕ</w:t>
      </w:r>
    </w:p>
    <w:p w:rsidR="00965110" w:rsidRPr="00934615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от   06.12.</w:t>
      </w:r>
      <w:r w:rsidRPr="008115F2">
        <w:rPr>
          <w:rFonts w:ascii="Times New Roman" w:hAnsi="Times New Roman"/>
          <w:sz w:val="24"/>
          <w:szCs w:val="24"/>
        </w:rPr>
        <w:t xml:space="preserve">2021г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12-144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5110" w:rsidRDefault="00965110" w:rsidP="008115F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115F2">
        <w:rPr>
          <w:rFonts w:ascii="Times New Roman" w:hAnsi="Times New Roman"/>
          <w:b/>
          <w:sz w:val="24"/>
          <w:szCs w:val="24"/>
        </w:rPr>
        <w:t>О соблюдении законности и правил пожарной безопасности на территории</w:t>
      </w:r>
      <w:r w:rsidRPr="008115F2">
        <w:rPr>
          <w:rFonts w:ascii="Times New Roman" w:hAnsi="Times New Roman"/>
          <w:b/>
          <w:sz w:val="24"/>
          <w:szCs w:val="24"/>
        </w:rPr>
        <w:br/>
        <w:t>муниципального образования Лазаревское Щекинского района  в период подготовки и проведения новогодних и рождественских праздников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            Во исполнение федеральных законов РФ: N 69-ФЗ "О пожарной безопасности" от 21.12.1994 года, N 128-ФЗ от 8.08.2001 г., N 131-ФЗ от 6.10.2003 г., N 122-ФЗ от 22.08.2004 г.,  в целях предупреждения возникновения пожаров, случаев гибели людей и получения травм, для населения должного порядка в части реализации, хранения и использования ФПИ на территории МО Лазаревское Щекинского района 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ПОСТАНОВЛЕНИЕ: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1. Запретить на территории муниципального образования Лазаревское Щекинского района хранение и реализацию ФПИ в местах: открытые рынки (развалы, лотки), торговые палатки, магазины и торговые павильоны, не оборудованные и не отвечающие требованиям правил и норм пожарной безопасности, а также помещения, расположенные в многофункциональных зданиях и зданиях жилых многоквартирных домов.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>2. Рекомендовать всем торговым предприятиям, лицам без образования юридического лица, независимо от форм собственности и ведомственной принадлежности, иметь разрешающие документы от органов Государственного пожарного надзора МЧС России по Тульской области для хранения и реализации ФПИ.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          3. Рекомендовать, руководителям предприятий и учреждений привести в надлежащее состояние все противопожарные водоисточники (пожарные гидранты, пожарные краны, водонапорные башни, пожарные водоемы) и подъездные пути к ним.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          4. Рекомендовать, руководителям предприятий и учреждений провести инструктажи с сотрудниками и персоналом, по обеспечению мер пожарной безопасности на вверенных территориях и объектах под роспись.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          5. В связи с небольшой площадью Пироговского филиала МКУК «Лазаревского ДК», Лукинского филиала МКУК «Лазаревского ДК» и Липовского филиала МКУК «Лазаревского ДК»  количество приглашенных участников и зрителей не должно превышать 45 человек.  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          6. Данное постановление опубликовать на сайте МО Лазаревское.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          7. Контроль над исполнением данного постановления возложить на заместителя главы администрации МО Лазаревское Батыеву Л.Ю..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          8. Данное постановление вступает в силу с момента подписания.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8115F2">
        <w:rPr>
          <w:rFonts w:ascii="Times New Roman" w:hAnsi="Times New Roman"/>
          <w:sz w:val="24"/>
          <w:szCs w:val="24"/>
        </w:rPr>
        <w:t xml:space="preserve">         </w:t>
      </w:r>
      <w:r w:rsidRPr="008115F2">
        <w:rPr>
          <w:rFonts w:ascii="Times New Roman" w:hAnsi="Times New Roman"/>
          <w:bCs/>
          <w:sz w:val="24"/>
          <w:szCs w:val="24"/>
        </w:rPr>
        <w:t xml:space="preserve">Зам.главы администрации </w:t>
      </w:r>
    </w:p>
    <w:p w:rsidR="00965110" w:rsidRPr="008115F2" w:rsidRDefault="00965110" w:rsidP="008115F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8115F2">
        <w:rPr>
          <w:rFonts w:ascii="Times New Roman" w:hAnsi="Times New Roman"/>
          <w:bCs/>
          <w:sz w:val="24"/>
          <w:szCs w:val="24"/>
        </w:rPr>
        <w:t xml:space="preserve">          МО Лазаревское                                                              Л.Ю.Батыева</w:t>
      </w:r>
    </w:p>
    <w:sectPr w:rsidR="00965110" w:rsidRPr="008115F2" w:rsidSect="006E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5FF"/>
    <w:rsid w:val="00201795"/>
    <w:rsid w:val="006E194A"/>
    <w:rsid w:val="008115F2"/>
    <w:rsid w:val="00934615"/>
    <w:rsid w:val="00965110"/>
    <w:rsid w:val="00EA4E63"/>
    <w:rsid w:val="00EF65FF"/>
    <w:rsid w:val="00F27070"/>
    <w:rsid w:val="00F8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4A"/>
    <w:pPr>
      <w:spacing w:after="200"/>
      <w:jc w:val="center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F65FF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15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5FF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15F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NoSpacing1">
    <w:name w:val="No Spacing1"/>
    <w:uiPriority w:val="99"/>
    <w:rsid w:val="00EF65FF"/>
    <w:pPr>
      <w:jc w:val="center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115F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11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8115F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747</Words>
  <Characters>4263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4</cp:revision>
  <dcterms:created xsi:type="dcterms:W3CDTF">2021-12-07T06:56:00Z</dcterms:created>
  <dcterms:modified xsi:type="dcterms:W3CDTF">2021-12-07T08:00:00Z</dcterms:modified>
</cp:coreProperties>
</file>