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1909FD" w:rsidRPr="00B2346E" w:rsidRDefault="001909FD" w:rsidP="001909FD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E43EF4" w:rsidRPr="00E92C32" w:rsidRDefault="001909FD" w:rsidP="001909FD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Тульской области – руководитель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Тульской области – начальник главного управления государственной службы и кадров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равительства</w:t>
            </w:r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br/>
              <w:t>Тульской области</w:t>
            </w: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1909FD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1909FD" w:rsidRPr="001909FD" w:rsidRDefault="001909FD" w:rsidP="001909FD">
      <w:pPr>
        <w:jc w:val="center"/>
        <w:rPr>
          <w:rFonts w:ascii="PT Astra Serif" w:hAnsi="PT Astra Serif"/>
          <w:b/>
          <w:sz w:val="22"/>
          <w:szCs w:val="22"/>
        </w:rPr>
      </w:pPr>
      <w:r w:rsidRPr="001909FD">
        <w:rPr>
          <w:rFonts w:ascii="PT Astra Serif" w:hAnsi="PT Astra Serif"/>
          <w:b/>
          <w:sz w:val="22"/>
          <w:szCs w:val="22"/>
        </w:rPr>
        <w:t>График проведения личных приемов, консультаций, прямых эфиров в апреле 2023 года.</w:t>
      </w:r>
    </w:p>
    <w:p w:rsidR="001909FD" w:rsidRPr="001909FD" w:rsidRDefault="001909FD" w:rsidP="001909FD">
      <w:pPr>
        <w:jc w:val="center"/>
        <w:rPr>
          <w:rFonts w:ascii="PT Astra Serif" w:hAnsi="PT Astra Serif"/>
          <w:b/>
          <w:sz w:val="22"/>
          <w:szCs w:val="22"/>
        </w:rPr>
      </w:pPr>
      <w:r w:rsidRPr="001909FD">
        <w:rPr>
          <w:rFonts w:ascii="PT Astra Serif" w:hAnsi="PT Astra Serif"/>
          <w:b/>
          <w:sz w:val="22"/>
          <w:szCs w:val="22"/>
        </w:rPr>
        <w:t>Запись на личные приемы и консультации по телефону: 8 (4872) 24-99-98</w:t>
      </w:r>
    </w:p>
    <w:p w:rsidR="001909FD" w:rsidRPr="001909FD" w:rsidRDefault="001909FD" w:rsidP="001909FD">
      <w:pPr>
        <w:jc w:val="center"/>
        <w:rPr>
          <w:rFonts w:ascii="PT Astra Serif" w:hAnsi="PT Astra Serif"/>
          <w:b/>
          <w:sz w:val="22"/>
          <w:szCs w:val="22"/>
        </w:rPr>
      </w:pPr>
      <w:r w:rsidRPr="001909FD">
        <w:rPr>
          <w:rFonts w:ascii="PT Astra Serif" w:hAnsi="PT Astra Serif"/>
          <w:b/>
          <w:sz w:val="22"/>
          <w:szCs w:val="22"/>
        </w:rPr>
        <w:t xml:space="preserve">на портале «Открытый регион 71», </w:t>
      </w:r>
    </w:p>
    <w:p w:rsidR="001909FD" w:rsidRPr="001909FD" w:rsidRDefault="001909FD" w:rsidP="001909FD">
      <w:pPr>
        <w:jc w:val="center"/>
        <w:rPr>
          <w:rFonts w:ascii="PT Astra Serif" w:hAnsi="PT Astra Serif"/>
          <w:b/>
          <w:sz w:val="22"/>
          <w:szCs w:val="22"/>
        </w:rPr>
      </w:pPr>
      <w:r w:rsidRPr="001909FD">
        <w:rPr>
          <w:rFonts w:ascii="PT Astra Serif" w:hAnsi="PT Astra Serif"/>
          <w:b/>
          <w:sz w:val="22"/>
          <w:szCs w:val="22"/>
        </w:rPr>
        <w:t>запись на консультации также по телефонам, указанным в графике</w:t>
      </w:r>
    </w:p>
    <w:p w:rsidR="001909FD" w:rsidRDefault="001909FD" w:rsidP="001909FD">
      <w:pPr>
        <w:jc w:val="center"/>
        <w:rPr>
          <w:rFonts w:ascii="PT Astra Serif" w:hAnsi="PT Astra Serif"/>
        </w:rPr>
      </w:pPr>
    </w:p>
    <w:p w:rsidR="001A3B9C" w:rsidRPr="001909FD" w:rsidRDefault="001A3B9C" w:rsidP="001909FD">
      <w:pPr>
        <w:jc w:val="center"/>
        <w:rPr>
          <w:rFonts w:ascii="PT Astra Serif" w:hAnsi="PT Astra Serif"/>
        </w:rPr>
      </w:pPr>
    </w:p>
    <w:tbl>
      <w:tblPr>
        <w:tblW w:w="1036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1"/>
        <w:gridCol w:w="2682"/>
        <w:gridCol w:w="10"/>
        <w:gridCol w:w="3109"/>
        <w:gridCol w:w="3123"/>
      </w:tblGrid>
      <w:tr w:rsidR="001909FD" w:rsidRPr="001909FD" w:rsidTr="00957631">
        <w:trPr>
          <w:tblHeader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Время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Тема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ФИО,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Место проведения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3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Содержание и ремонт общедомового имущества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Головачева Екатерина Александровна,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д. 2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</w:rPr>
              <w:t>тел. 8 (4872) 24-51-60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Общие вопросы среднего профессионального образования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Феофилова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Юлия Владимировна, начальник отдела развития профессионального образования департамента образования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г. Тула,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ул. Оружейная, д. 5,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56-38-20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Тарифы на коммунальные услуги на 2023 год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Денисова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Елена Владимировна, заместитель председателя комитета Тульской области по тарифам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  <w:lang w:eastAsia="ru-RU"/>
              </w:rPr>
              <w:t xml:space="preserve">г. Тула, 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  <w:lang w:eastAsia="ru-RU"/>
              </w:rPr>
              <w:t xml:space="preserve">пр. Ленина, д. 2,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  <w:lang w:eastAsia="ru-RU"/>
              </w:rPr>
              <w:t xml:space="preserve">тел. 8 (4872) 56-55-92,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lang w:eastAsia="ru-RU"/>
              </w:rPr>
              <w:t>30-62-10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4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 w:cs="Helvetica"/>
                <w:shd w:val="clear" w:color="auto" w:fill="FFFFFF"/>
              </w:rPr>
            </w:pPr>
            <w:r w:rsidRPr="001909FD">
              <w:rPr>
                <w:rFonts w:ascii="PT Astra Serif" w:hAnsi="PT Astra Serif"/>
              </w:rPr>
              <w:t>Имущественные и земельные отношения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Казенный </w:t>
            </w:r>
          </w:p>
          <w:p w:rsidR="001A3B9C" w:rsidRPr="001909FD" w:rsidRDefault="001909FD" w:rsidP="001A3B9C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Игорь Васильевич, заместитель министра имущественных и земельных отношений Тульской области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t xml:space="preserve">г. Тула, </w:t>
            </w:r>
            <w:r w:rsidRPr="001909FD">
              <w:rPr>
                <w:rFonts w:ascii="PT Astra Serif" w:hAnsi="PT Astra Serif"/>
                <w:sz w:val="23"/>
                <w:szCs w:val="23"/>
              </w:rPr>
              <w:br/>
              <w:t xml:space="preserve">ул. Жаворонкова, д.2,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t>тел. 8 (4872) 24-53-90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lastRenderedPageBreak/>
              <w:t>Консультации</w:t>
            </w:r>
          </w:p>
        </w:tc>
      </w:tr>
      <w:tr w:rsidR="001909FD" w:rsidRPr="001909FD" w:rsidTr="00957631">
        <w:trPr>
          <w:trHeight w:val="2778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 w:cs="Helvetica"/>
                <w:shd w:val="clear" w:color="auto" w:fill="FFFFFF"/>
              </w:rPr>
              <w:t>Антикоррупционные обязанности, ограничения и запреты при поступлении на государственную гражданскую службу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Коротков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Владимир Иванович, </w:t>
            </w:r>
            <w:r w:rsidRPr="001909FD">
              <w:rPr>
                <w:rFonts w:ascii="PT Astra Serif" w:hAnsi="PT Astra Serif" w:cs="Helvetica"/>
                <w:shd w:val="clear" w:color="auto" w:fill="FFFFFF"/>
              </w:rPr>
              <w:t>начальник отдела анализа сведений департамента профилактики коррупционных и иных правонарушений министерства по контролю и профилактике коррупционных нарушений в Тульской области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д. 2,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(4872) 24-51-04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</w:rPr>
              <w:t xml:space="preserve"> (доб. 55-56)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5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rPr>
          <w:trHeight w:val="2551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909FD">
              <w:rPr>
                <w:rFonts w:ascii="PT Astra Serif" w:eastAsia="Calibri" w:hAnsi="PT Astra Serif"/>
                <w:lang w:eastAsia="en-US"/>
              </w:rPr>
              <w:t>11-00-13-00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1909FD">
              <w:rPr>
                <w:rFonts w:ascii="PT Astra Serif" w:hAnsi="PT Astra Serif" w:cs="Calibri"/>
                <w:lang w:eastAsia="ru-RU"/>
              </w:rPr>
              <w:t>Содержание региональных дорог Тульской области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Чепелев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д.2,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24-51-10</w:t>
            </w:r>
          </w:p>
        </w:tc>
      </w:tr>
      <w:tr w:rsidR="001909FD" w:rsidRPr="001909FD" w:rsidTr="00957631">
        <w:trPr>
          <w:trHeight w:val="3402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909FD">
              <w:rPr>
                <w:rFonts w:ascii="PT Astra Serif" w:eastAsia="Calibri" w:hAnsi="PT Astra Serif"/>
                <w:lang w:eastAsia="en-US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Порядок проведения работ по сохранению объекта культурного наследия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 w:cs="PT Astra Serif"/>
              </w:rPr>
            </w:pPr>
            <w:r w:rsidRPr="001909FD">
              <w:rPr>
                <w:rFonts w:ascii="PT Astra Serif" w:hAnsi="PT Astra Serif" w:cs="PT Astra Serif"/>
              </w:rPr>
              <w:t xml:space="preserve">Маркин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 w:cs="PT Astra Serif"/>
              </w:rPr>
              <w:t xml:space="preserve">Николай Николаевич, </w:t>
            </w:r>
            <w:r w:rsidRPr="001909FD">
              <w:rPr>
                <w:rFonts w:ascii="PT Astra Serif" w:hAnsi="PT Astra Serif"/>
              </w:rPr>
              <w:t>заместитель начальника инспекции – начальник отдела государственной охраны, сохранения, использования и популяризации объектов культурного наследия инспекции Тульской области по государственной охране объектов культурного наследия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д.2,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24-53-82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909FD">
              <w:rPr>
                <w:rFonts w:ascii="PT Astra Serif" w:eastAsia="Calibri" w:hAnsi="PT Astra Serif"/>
                <w:lang w:eastAsia="en-US"/>
              </w:rPr>
              <w:t>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Профилактика хронических заболеваний в рамках Всемирного дня здоровья (7 апреля)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Кулагин </w:t>
            </w:r>
            <w:r w:rsidRPr="001909FD">
              <w:rPr>
                <w:rFonts w:ascii="PT Astra Serif" w:hAnsi="PT Astra Serif"/>
              </w:rPr>
              <w:br/>
              <w:t>Владимир Владимирович, главный врач ГУЗ «Тульский областной центр медицинской профилактики и реабилитации имени Я.С. Стечкина»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375872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hyperlink r:id="rId8" w:history="1">
              <w:r w:rsidR="001909FD" w:rsidRPr="001909FD">
                <w:rPr>
                  <w:rFonts w:ascii="PT Astra Serif" w:eastAsia="Arial" w:hAnsi="PT Astra Serif" w:cs="Arial"/>
                </w:rPr>
                <w:t>https://vk.com/minzdrav71</w:t>
              </w:r>
            </w:hyperlink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6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Регистрация и проведение технического осмотра, </w:t>
            </w:r>
            <w:r w:rsidRPr="001909FD">
              <w:rPr>
                <w:rFonts w:ascii="PT Astra Serif" w:hAnsi="PT Astra Serif"/>
              </w:rPr>
              <w:lastRenderedPageBreak/>
              <w:t>прием экзаменов на право управления самоходными машинами, выдача и замена удостоверения тракториста-машиниста (тракториста)</w:t>
            </w:r>
          </w:p>
        </w:tc>
        <w:tc>
          <w:tcPr>
            <w:tcW w:w="3109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1909FD">
              <w:rPr>
                <w:rFonts w:ascii="PT Astra Serif" w:hAnsi="PT Astra Serif"/>
                <w:lang w:eastAsia="ru-RU"/>
              </w:rPr>
              <w:lastRenderedPageBreak/>
              <w:t>Клещёв</w:t>
            </w:r>
            <w:proofErr w:type="spellEnd"/>
            <w:r w:rsidRPr="001909FD">
              <w:rPr>
                <w:rFonts w:ascii="PT Astra Serif" w:hAnsi="PT Astra Serif"/>
                <w:lang w:eastAsia="ru-RU"/>
              </w:rPr>
              <w:t xml:space="preserve"> Андрей Александрович, начальник инспекции 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  <w:lang w:eastAsia="ru-RU"/>
              </w:rPr>
              <w:lastRenderedPageBreak/>
              <w:t xml:space="preserve">Тульской области по государственному надзору 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  <w:lang w:eastAsia="ru-RU"/>
              </w:rPr>
              <w:t>за техническим состоянием самоходных машин и других видов техники (</w:t>
            </w:r>
            <w:proofErr w:type="spellStart"/>
            <w:r w:rsidRPr="001909FD">
              <w:rPr>
                <w:rFonts w:ascii="PT Astra Serif" w:hAnsi="PT Astra Serif"/>
                <w:lang w:eastAsia="ru-RU"/>
              </w:rPr>
              <w:t>Гостехнадзор</w:t>
            </w:r>
            <w:proofErr w:type="spellEnd"/>
            <w:r w:rsidRPr="001909FD">
              <w:rPr>
                <w:rFonts w:ascii="PT Astra Serif" w:hAnsi="PT Astra Serif"/>
                <w:lang w:eastAsia="ru-RU"/>
              </w:rPr>
              <w:t xml:space="preserve">) – 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  <w:lang w:eastAsia="ru-RU"/>
              </w:rPr>
              <w:t xml:space="preserve">главный государственный инженер-инспектор </w:t>
            </w:r>
          </w:p>
          <w:p w:rsidR="001909FD" w:rsidRPr="001909FD" w:rsidRDefault="001909FD" w:rsidP="00957631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lang w:eastAsia="ru-RU"/>
              </w:rPr>
              <w:t>Тульской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3123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  <w:lang w:eastAsia="ru-RU"/>
              </w:rPr>
              <w:lastRenderedPageBreak/>
              <w:t xml:space="preserve">г. Тула, 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  <w:lang w:eastAsia="ru-RU"/>
              </w:rPr>
              <w:t xml:space="preserve">ул. Оборонная, д.114а, 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lang w:eastAsia="ru-RU"/>
              </w:rPr>
              <w:t>тел. 8 (4872) 24-53-10</w:t>
            </w:r>
          </w:p>
        </w:tc>
      </w:tr>
      <w:tr w:rsidR="001909FD" w:rsidRPr="001909FD" w:rsidTr="00957631">
        <w:trPr>
          <w:trHeight w:val="1191"/>
        </w:trPr>
        <w:tc>
          <w:tcPr>
            <w:tcW w:w="1439" w:type="dxa"/>
            <w:gridSpan w:val="2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14-00-18-00</w:t>
            </w:r>
          </w:p>
        </w:tc>
        <w:tc>
          <w:tcPr>
            <w:tcW w:w="2692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Труд и социальная защита</w:t>
            </w:r>
          </w:p>
        </w:tc>
        <w:tc>
          <w:tcPr>
            <w:tcW w:w="3109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Домченко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Анна Александровна, министр труда и социальной защиты Тульской области</w:t>
            </w:r>
          </w:p>
        </w:tc>
        <w:tc>
          <w:tcPr>
            <w:tcW w:w="3123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пр. Ленина, д. 2,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24-99-98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b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b/>
                <w:lang w:eastAsia="en-US"/>
              </w:rPr>
              <w:t>Прямой эфир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11-00</w:t>
            </w:r>
          </w:p>
        </w:tc>
        <w:tc>
          <w:tcPr>
            <w:tcW w:w="2692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Ситуация на рынке труда в Тульской области</w:t>
            </w:r>
          </w:p>
        </w:tc>
        <w:tc>
          <w:tcPr>
            <w:tcW w:w="3109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957631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Ильюшина Светлана Михайловна,</w:t>
            </w:r>
            <w:r w:rsidRPr="001909FD">
              <w:rPr>
                <w:rFonts w:ascii="PT Astra Serif" w:hAnsi="PT Astra Serif"/>
              </w:rPr>
              <w:br/>
              <w:t>заместитель министра - директор департамента труда и занятости населения</w:t>
            </w:r>
            <w:r w:rsidR="00957631">
              <w:rPr>
                <w:rFonts w:ascii="PT Astra Serif" w:hAnsi="PT Astra Serif"/>
              </w:rPr>
              <w:t xml:space="preserve"> </w:t>
            </w:r>
            <w:r w:rsidRPr="001909FD">
              <w:rPr>
                <w:rFonts w:ascii="PT Astra Serif" w:hAnsi="PT Astra Serif"/>
              </w:rPr>
              <w:t>министерства труда и социальной защиты Тульской области</w:t>
            </w:r>
          </w:p>
        </w:tc>
        <w:tc>
          <w:tcPr>
            <w:tcW w:w="3123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https://vk.com/tularegion71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rPr>
          <w:trHeight w:val="1701"/>
        </w:trPr>
        <w:tc>
          <w:tcPr>
            <w:tcW w:w="1439" w:type="dxa"/>
            <w:gridSpan w:val="2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Оплаты за ЖКУ</w:t>
            </w:r>
          </w:p>
        </w:tc>
        <w:tc>
          <w:tcPr>
            <w:tcW w:w="3109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hd w:val="clear" w:color="auto" w:fill="FFFFFF"/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Кошелёва</w:t>
            </w:r>
            <w:proofErr w:type="spellEnd"/>
          </w:p>
          <w:p w:rsidR="001909FD" w:rsidRPr="001909FD" w:rsidRDefault="001909FD" w:rsidP="001909FD">
            <w:pPr>
              <w:shd w:val="clear" w:color="auto" w:fill="FFFFFF"/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 Татьяна Владимировна,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3123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д. 2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24-51-60</w:t>
            </w:r>
          </w:p>
        </w:tc>
      </w:tr>
      <w:tr w:rsidR="001909FD" w:rsidRPr="001909FD" w:rsidTr="00957631">
        <w:trPr>
          <w:trHeight w:val="2608"/>
        </w:trPr>
        <w:tc>
          <w:tcPr>
            <w:tcW w:w="1439" w:type="dxa"/>
            <w:gridSpan w:val="2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Создание и содержание контейнерных площадок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109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Тарасова </w:t>
            </w:r>
          </w:p>
          <w:p w:rsidR="001909FD" w:rsidRDefault="001909FD" w:rsidP="00957631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  <w:p w:rsidR="001A3B9C" w:rsidRDefault="001A3B9C" w:rsidP="00957631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1A3B9C" w:rsidRDefault="001A3B9C" w:rsidP="00957631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1A3B9C" w:rsidRDefault="001A3B9C" w:rsidP="00957631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1A3B9C" w:rsidRDefault="001A3B9C" w:rsidP="00957631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1A3B9C" w:rsidRDefault="001A3B9C" w:rsidP="001A3B9C">
            <w:pPr>
              <w:spacing w:line="240" w:lineRule="exact"/>
              <w:rPr>
                <w:rFonts w:ascii="PT Astra Serif" w:hAnsi="PT Astra Serif"/>
              </w:rPr>
            </w:pPr>
          </w:p>
          <w:p w:rsidR="001A3B9C" w:rsidRPr="001909FD" w:rsidRDefault="001A3B9C" w:rsidP="001A3B9C">
            <w:pPr>
              <w:spacing w:line="240" w:lineRule="exact"/>
              <w:rPr>
                <w:rFonts w:ascii="PT Astra Serif" w:hAnsi="PT Astra Serif"/>
              </w:rPr>
            </w:pPr>
          </w:p>
        </w:tc>
        <w:tc>
          <w:tcPr>
            <w:tcW w:w="3123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г. Тула,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ул. Оборонная, д. 114а,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24-51-80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lastRenderedPageBreak/>
              <w:t>7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909FD" w:rsidRPr="001909FD" w:rsidTr="00957631">
        <w:trPr>
          <w:trHeight w:val="442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lang w:val="en-US"/>
              </w:rPr>
            </w:pPr>
            <w:r w:rsidRPr="001909FD">
              <w:rPr>
                <w:rFonts w:ascii="PT Astra Serif" w:hAnsi="PT Astra Serif"/>
                <w:lang w:val="en-US"/>
              </w:rPr>
              <w:t>10-00-12-00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Хохлова Ирина Анатольевна, начальник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Воронкова </w:t>
            </w:r>
            <w:r w:rsidRPr="001909FD">
              <w:rPr>
                <w:rFonts w:ascii="PT Astra Serif" w:hAnsi="PT Astra Serif"/>
              </w:rPr>
              <w:br/>
              <w:t xml:space="preserve">Наталья Владимировна, заместитель начальника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ул. Оборонная, д. 114 Г,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37-75-07</w:t>
            </w:r>
          </w:p>
        </w:tc>
      </w:tr>
      <w:tr w:rsidR="001909FD" w:rsidRPr="001909FD" w:rsidTr="0095763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</w:rPr>
              <w:t>14-00-17-00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Медицина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Малишевский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  <w:r w:rsidRPr="001909FD">
              <w:rPr>
                <w:rFonts w:ascii="PT Astra Serif" w:hAnsi="PT Astra Serif"/>
              </w:rPr>
              <w:br/>
              <w:t xml:space="preserve">Михаил Владимирович, заместитель министра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пр. Ленина, д. 2,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24-99-98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rPr>
          <w:trHeight w:val="2551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Вопросы осуществления градостроительной деятельности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Сергеева Яна Вадимовна, заместитель начальника инспекции – начальник отдела архитектуры и градостроительства инспекции Тульской области по государственному архитектурно-строительному надзору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г. Тула,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ул. Оборонная, д.114а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тел.8 (4872) 24-51-04 (доб.60-02)</w:t>
            </w:r>
          </w:p>
        </w:tc>
      </w:tr>
      <w:tr w:rsidR="001909FD" w:rsidRPr="001909FD" w:rsidTr="00957631">
        <w:trPr>
          <w:trHeight w:val="1871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Деятельность сельских старост и органов ТОС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Воловатов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Борис Сергеевич, исполнительный директор Ассоциации «Совет муниципальных образований Тульской области»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ул. Металлистов, д. 2-а,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тел.8 (905) 115-77-77</w:t>
            </w:r>
          </w:p>
        </w:tc>
      </w:tr>
      <w:tr w:rsidR="001909FD" w:rsidRPr="001909FD" w:rsidTr="00957631">
        <w:trPr>
          <w:trHeight w:val="3288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lastRenderedPageBreak/>
              <w:t>12-30-14-30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Хохлова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 Ирина Анатольевна, начальник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Воронкова </w:t>
            </w:r>
            <w:r w:rsidRPr="001909FD">
              <w:rPr>
                <w:rFonts w:ascii="PT Astra Serif" w:hAnsi="PT Astra Serif"/>
              </w:rPr>
              <w:br/>
              <w:t xml:space="preserve">Наталья Владимировна, заместитель начальника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ул. Оборонная, д. 114 Г,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37-75-07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10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10-00-13-00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Организация водоснабжения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Вайс</w:t>
            </w:r>
            <w:proofErr w:type="spellEnd"/>
            <w:r w:rsidRPr="001909FD">
              <w:rPr>
                <w:rFonts w:ascii="PT Astra Serif" w:hAnsi="PT Astra Serif"/>
              </w:rPr>
              <w:t xml:space="preserve"> Эльвира Анатольевна, начальник отдела жизнеобеспечения и реализации программ жилищно-коммунального комплекса  департамента жилищно-коммунального комплекса  министерства жилищно-коммунального хозяйства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пр. Ленина, д. 2, тел. 8 (4872) 24-51-04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(доб. 33-25)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nil"/>
              <w:left w:val="single" w:sz="6" w:space="0" w:color="auto"/>
              <w:bottom w:val="single" w:sz="3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11-00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Проведение капитального ремонта общего имущества многоквартирных домов, собственники помещений в которых формируют фонд капитального ремонта на специальных счетах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Шувалова Виктория Геннадьевна,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заместитель министра – директор департамента жилищно-коммунального комплекса министерства жилищно-коммунального хозяйства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https://vk.com/tularegion71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11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 w:cs="Calibri"/>
                <w:sz w:val="22"/>
                <w:szCs w:val="22"/>
                <w:lang w:eastAsia="en-US"/>
              </w:rPr>
            </w:pPr>
            <w:r w:rsidRPr="001909FD">
              <w:rPr>
                <w:rFonts w:ascii="PT Astra Serif" w:hAnsi="PT Astra Serif" w:cs="Calibri"/>
                <w:sz w:val="22"/>
                <w:szCs w:val="22"/>
                <w:lang w:eastAsia="en-US"/>
              </w:rPr>
              <w:t xml:space="preserve">Сбор денежных средств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 w:cs="Calibri"/>
                <w:sz w:val="22"/>
                <w:szCs w:val="22"/>
                <w:lang w:eastAsia="en-US"/>
              </w:rPr>
              <w:t>в образовательных организациях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Илюхина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Джемиле</w:t>
            </w:r>
            <w:proofErr w:type="spellEnd"/>
            <w:r w:rsidRPr="001909FD">
              <w:rPr>
                <w:rFonts w:ascii="PT Astra Serif" w:hAnsi="PT Astra Serif"/>
              </w:rPr>
              <w:t xml:space="preserve"> Владимировна,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начальник отдела государственного контроля (надзора) в области </w:t>
            </w:r>
            <w:r w:rsidRPr="001909FD">
              <w:rPr>
                <w:rFonts w:ascii="PT Astra Serif" w:hAnsi="PT Astra Serif"/>
              </w:rPr>
              <w:lastRenderedPageBreak/>
              <w:t>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министерства образования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 Тульской области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lastRenderedPageBreak/>
              <w:t>г. Тула,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ул. Оружейная, д. 5,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56-38-20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12-00-14-00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Содержание и ремонт общедомового имущества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Сдвижкова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Жанна Анатольевна,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главный государственный инспектор государственной жилищной инспекции Тульской области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д. 2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24-51-60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Предоставление земельных участков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в г. Туле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Орлова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Марина Владимировна, начальник отдела по распоряжению земельными участками на территории муниципального образования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t xml:space="preserve">г. Тула, </w:t>
            </w:r>
            <w:r w:rsidRPr="001909FD">
              <w:rPr>
                <w:rFonts w:ascii="PT Astra Serif" w:hAnsi="PT Astra Serif"/>
                <w:sz w:val="23"/>
                <w:szCs w:val="23"/>
              </w:rPr>
              <w:br/>
              <w:t xml:space="preserve">ул. Жаворонкова, д. 2,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t>тел. 8 (4872) 24-53-90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12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909FD">
              <w:rPr>
                <w:rFonts w:ascii="PT Astra Serif" w:eastAsia="Calibri" w:hAnsi="PT Astra Serif"/>
                <w:lang w:eastAsia="en-US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1909FD">
              <w:rPr>
                <w:rFonts w:ascii="PT Astra Serif" w:eastAsia="Calibri" w:hAnsi="PT Astra Serif"/>
                <w:lang w:eastAsia="ru-RU"/>
              </w:rPr>
              <w:t>Имущественные и земельные отношения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Пантелеев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Михаил Юрьевич, заместитель председателя Правительства Тульской области – министр имущественных и земельных отношений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 д. 2, тел. 8 (4872) 24-99-98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909FD">
              <w:rPr>
                <w:rFonts w:ascii="PT Astra Serif" w:eastAsia="Calibri" w:hAnsi="PT Astra Serif"/>
                <w:lang w:eastAsia="en-US"/>
              </w:rPr>
              <w:t>14-00-18-00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 w:cs="Calibri"/>
                <w:lang w:eastAsia="ru-RU"/>
              </w:rPr>
            </w:pPr>
            <w:r w:rsidRPr="001909FD">
              <w:rPr>
                <w:rFonts w:ascii="PT Astra Serif" w:eastAsia="Calibri" w:hAnsi="PT Astra Serif"/>
                <w:lang w:eastAsia="ru-RU"/>
              </w:rPr>
              <w:t>Получение государственных и муниципальных услуг в электронной форме. Подключение услуг связи на территории Тульской области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Наумкин</w:t>
            </w:r>
            <w:proofErr w:type="spellEnd"/>
            <w:r w:rsidRPr="001909FD">
              <w:rPr>
                <w:rFonts w:ascii="PT Astra Serif" w:hAnsi="PT Astra Serif"/>
              </w:rPr>
              <w:t xml:space="preserve"> Андрей Олегович, заместитель министра по информатизации, связи и вопросам открытого управления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 д. 2, тел. 8 (4872) 24-99-98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909FD">
              <w:rPr>
                <w:rFonts w:ascii="PT Astra Serif" w:eastAsia="Calibri" w:hAnsi="PT Astra Serif"/>
                <w:lang w:eastAsia="en-US"/>
              </w:rPr>
              <w:t>11-00-12-00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1909FD">
              <w:rPr>
                <w:rFonts w:ascii="PT Astra Serif" w:eastAsia="Calibri" w:hAnsi="PT Astra Serif"/>
                <w:lang w:eastAsia="ru-RU"/>
              </w:rPr>
              <w:t xml:space="preserve">Профилактика заболеваний 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1909FD">
              <w:rPr>
                <w:rFonts w:ascii="PT Astra Serif" w:eastAsia="Calibri" w:hAnsi="PT Astra Serif"/>
                <w:lang w:eastAsia="ru-RU"/>
              </w:rPr>
              <w:t>животных и птиц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Грачева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Марина Александровна,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начальник отдела организации проведения противоэпизоотических </w:t>
            </w:r>
            <w:r w:rsidRPr="001909FD">
              <w:rPr>
                <w:rFonts w:ascii="PT Astra Serif" w:hAnsi="PT Astra Serif"/>
              </w:rPr>
              <w:lastRenderedPageBreak/>
              <w:t>мероприятий комитета ветеринарии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ул. Оборонная, д. 114а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31-11-13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909FD">
              <w:rPr>
                <w:rFonts w:ascii="PT Astra Serif" w:eastAsia="Calibri" w:hAnsi="PT Astra Serif"/>
                <w:lang w:eastAsia="en-US"/>
              </w:rPr>
              <w:t>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1909FD">
              <w:rPr>
                <w:rFonts w:ascii="PT Astra Serif" w:eastAsia="Calibri" w:hAnsi="PT Astra Serif"/>
                <w:lang w:eastAsia="ru-RU"/>
              </w:rPr>
              <w:t>Профилактика ожирения в рамках недели подсчета калорий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Панькова </w:t>
            </w:r>
            <w:r w:rsidRPr="001909FD">
              <w:rPr>
                <w:rFonts w:ascii="PT Astra Serif" w:hAnsi="PT Astra Serif"/>
              </w:rPr>
              <w:br/>
              <w:t xml:space="preserve">Светлана Николаевна,  </w:t>
            </w:r>
            <w:r w:rsidRPr="001909FD">
              <w:rPr>
                <w:rFonts w:ascii="PT Astra Serif" w:hAnsi="PT Astra Serif"/>
              </w:rPr>
              <w:br/>
              <w:t xml:space="preserve">врач-эндокринолог </w:t>
            </w:r>
            <w:r w:rsidRPr="001909FD">
              <w:rPr>
                <w:rFonts w:ascii="PT Astra Serif" w:hAnsi="PT Astra Serif"/>
              </w:rPr>
              <w:br/>
              <w:t xml:space="preserve">ГУЗ «Тульская областная клиническая больница № 2 </w:t>
            </w:r>
            <w:r w:rsidRPr="001909FD">
              <w:rPr>
                <w:rFonts w:ascii="PT Astra Serif" w:hAnsi="PT Astra Serif"/>
              </w:rPr>
              <w:br/>
              <w:t>им. Л.Н. Толстого»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375872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hyperlink r:id="rId9" w:history="1">
              <w:r w:rsidR="001909FD" w:rsidRPr="001909FD">
                <w:rPr>
                  <w:rFonts w:ascii="PT Astra Serif" w:eastAsia="Arial" w:hAnsi="PT Astra Serif" w:cs="Arial"/>
                </w:rPr>
                <w:t>https://vk.com/minzdrav71</w:t>
              </w:r>
            </w:hyperlink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13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909FD">
              <w:rPr>
                <w:rFonts w:ascii="PT Astra Serif" w:eastAsia="Calibri" w:hAnsi="PT Astra Serif"/>
                <w:lang w:eastAsia="en-US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 w:cs="Calibri"/>
                <w:shd w:val="clear" w:color="auto" w:fill="FFFFFF"/>
              </w:rPr>
              <w:t>Трудоустройство, назначение пособий по безработице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Хромова</w:t>
            </w:r>
            <w:proofErr w:type="spellEnd"/>
            <w:r w:rsidRPr="001909FD">
              <w:rPr>
                <w:rFonts w:ascii="PT Astra Serif" w:hAnsi="PT Astra Serif"/>
              </w:rPr>
              <w:t xml:space="preserve"> Ирина Борисовна, главный консультант отдела занятости населения департамента труда и занятости населения министерства труда и социальной защиты Тульской области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ул. Пушкинская, д.29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24-52-54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eastAsia="Calibri" w:hAnsi="PT Astra Serif"/>
                <w:lang w:eastAsia="en-US"/>
              </w:rPr>
              <w:t>11-00-13-00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Аттестация экскурсоводов (гидов), гидов-переводчиков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Соломатина Лариса Евгеньевна, заместитель министра экономического развития Тульской области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пр. Ленина, д. 2,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1909FD">
              <w:rPr>
                <w:rFonts w:ascii="PT Astra Serif" w:hAnsi="PT Astra Serif"/>
              </w:rPr>
              <w:t xml:space="preserve">тел. </w:t>
            </w:r>
            <w:r w:rsidRPr="001909FD">
              <w:rPr>
                <w:rFonts w:ascii="PT Astra Serif" w:hAnsi="PT Astra Serif"/>
                <w:shd w:val="clear" w:color="auto" w:fill="FFFFFF"/>
              </w:rPr>
              <w:t>8(4872)24-51-04 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shd w:val="clear" w:color="auto" w:fill="FFFFFF"/>
              </w:rPr>
              <w:t>доб. 28-03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909FD">
              <w:rPr>
                <w:rFonts w:ascii="PT Astra Serif" w:eastAsia="Calibri" w:hAnsi="PT Astra Serif"/>
                <w:lang w:eastAsia="en-US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Предоставление земельных участков льготной категории граждан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Казенный Игорь Васильевич, заместитель министра имущественных и земельных отношений Тульской области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t xml:space="preserve">г. Тула, </w:t>
            </w:r>
            <w:r w:rsidRPr="001909FD">
              <w:rPr>
                <w:rFonts w:ascii="PT Astra Serif" w:hAnsi="PT Astra Serif"/>
                <w:sz w:val="23"/>
                <w:szCs w:val="23"/>
              </w:rPr>
              <w:br/>
              <w:t xml:space="preserve">ул. Жаворонкова, д. 2,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t>тел. 8 (4872) 24-53-90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14-00-16-00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Проект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«Народный бюджет»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Федяинова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Елена Владимировна, </w:t>
            </w:r>
          </w:p>
          <w:p w:rsidR="001909FD" w:rsidRPr="001909FD" w:rsidRDefault="001909FD" w:rsidP="001A3B9C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главный консультант Ассоциации «Совет муниципальных образований Тульской области»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г. Тула,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д. 2,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(980) 589-90-03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Нарушение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лесного законодательства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Абросимова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Татьяна Александровна, государственный инспектор отдела федерального государственного лесного надзора (лесной охраны) и федерального государственного пожарного надзора в лесах департамента лесного хозяйства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г. Тула,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ул. Оборонная, д. 114а,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24-51-80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14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  <w:sz w:val="23"/>
                <w:szCs w:val="23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Природные ресурсы и экология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Панфилов Юрий Юрьевич, министр природных ресурсов и экологии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пр. Ленина, д. 2,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24-99-98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  <w:sz w:val="23"/>
                <w:szCs w:val="23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lastRenderedPageBreak/>
              <w:t>10-00-12-00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Первичная медико-санитарная помощь, медицинская помощь детям и родовспоможение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Храмова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Римма </w:t>
            </w:r>
            <w:proofErr w:type="spellStart"/>
            <w:r w:rsidRPr="001909FD">
              <w:rPr>
                <w:rFonts w:ascii="PT Astra Serif" w:hAnsi="PT Astra Serif"/>
              </w:rPr>
              <w:t>Ирфановна</w:t>
            </w:r>
            <w:proofErr w:type="spellEnd"/>
            <w:r w:rsidRPr="001909FD">
              <w:rPr>
                <w:rFonts w:ascii="PT Astra Serif" w:hAnsi="PT Astra Serif"/>
              </w:rPr>
              <w:t xml:space="preserve">, директор департамента здравоохранения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Николаева </w:t>
            </w:r>
            <w:r w:rsidRPr="001909FD">
              <w:rPr>
                <w:rFonts w:ascii="PT Astra Serif" w:hAnsi="PT Astra Serif"/>
              </w:rPr>
              <w:br/>
              <w:t xml:space="preserve">Ольга Александровна, заместитель директора департамента -  начальник отдела организации медицинской помощи детям и родовспоможения департамента здравоохранения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ул. Оборонная, д. 114 Г,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37-75-07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b/>
                <w:lang w:eastAsia="en-US"/>
              </w:rPr>
              <w:t>Консультации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Долевое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строительство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Тимонина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Елена Борисовна, начальник отдела по надзору и контролю за долевым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г. Тула,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ул. Оборонная, д.114а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24-51-04 (доб.60-17)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eastAsia="Calibri" w:hAnsi="PT Astra Serif"/>
              </w:rPr>
              <w:t>Газификация населенных пунктов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eastAsia="Calibri" w:hAnsi="PT Astra Serif"/>
              </w:rPr>
              <w:t xml:space="preserve">Дорофеева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eastAsia="Calibri" w:hAnsi="PT Astra Serif"/>
              </w:rPr>
              <w:t>Мария Сергеевна, консультант отдела строительства департамента строительства социальных объектов министерства строительства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eastAsia="Calibri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eastAsia="Calibri" w:hAnsi="PT Astra Serif"/>
              </w:rPr>
              <w:t>пр. Ленина, д. 2,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eastAsia="Calibri" w:hAnsi="PT Astra Serif"/>
              </w:rPr>
              <w:t>тел. 8 (4872) 24-51-04 (доб.3375)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12-30-14-30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 w:cs="Calibri"/>
                <w:shd w:val="clear" w:color="auto" w:fill="FFFFFF"/>
              </w:rPr>
            </w:pPr>
            <w:r w:rsidRPr="001909FD">
              <w:rPr>
                <w:rFonts w:ascii="PT Astra Serif" w:hAnsi="PT Astra Serif"/>
              </w:rPr>
              <w:t>Первичная медико-санитарная помощь, медицинская помощь детям и родовспоможение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Храмова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Римма </w:t>
            </w:r>
            <w:proofErr w:type="spellStart"/>
            <w:r w:rsidRPr="001909FD">
              <w:rPr>
                <w:rFonts w:ascii="PT Astra Serif" w:hAnsi="PT Astra Serif"/>
              </w:rPr>
              <w:t>Ирфановна</w:t>
            </w:r>
            <w:proofErr w:type="spellEnd"/>
            <w:r w:rsidRPr="001909FD">
              <w:rPr>
                <w:rFonts w:ascii="PT Astra Serif" w:hAnsi="PT Astra Serif"/>
              </w:rPr>
              <w:t xml:space="preserve">, директор департамента здравоохранения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Николаева </w:t>
            </w:r>
            <w:r w:rsidRPr="001909FD">
              <w:rPr>
                <w:rFonts w:ascii="PT Astra Serif" w:hAnsi="PT Astra Serif"/>
              </w:rPr>
              <w:br/>
              <w:t xml:space="preserve">Ольга Александровна, заместитель директора департамента -  начальник отдела организации медицинской помощи </w:t>
            </w:r>
            <w:r w:rsidRPr="001909FD">
              <w:rPr>
                <w:rFonts w:ascii="PT Astra Serif" w:hAnsi="PT Astra Serif"/>
              </w:rPr>
              <w:lastRenderedPageBreak/>
              <w:t xml:space="preserve">детям и родовспоможения департамента здравоохранения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lastRenderedPageBreak/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ул. Оборонная, д. 114 Г,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37-75-07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Лицензирование розничной продажи алкогольной продукции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Леньшина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Наталья Александровна,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консультант отдела развития торговли министерства промышленности и торговли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ул. Жаворонкова, д. 2,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eastAsia="Calibri" w:hAnsi="PT Astra Serif"/>
              </w:rPr>
              <w:t>тел. 8 (4872) 24-51-04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/>
                <w:lang w:eastAsia="en-US"/>
              </w:rPr>
              <w:t>доб. 45-06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17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1909FD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09-00-11-00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eastAsia="Calibri" w:hAnsi="PT Astra Serif"/>
              </w:rPr>
              <w:t>Подача заявок на участие в фестивале северной ходьбы «</w:t>
            </w:r>
            <w:proofErr w:type="spellStart"/>
            <w:r w:rsidRPr="001909FD">
              <w:rPr>
                <w:rFonts w:ascii="PT Astra Serif" w:eastAsia="Calibri" w:hAnsi="PT Astra Serif"/>
                <w:lang w:val="en-US"/>
              </w:rPr>
              <w:t>Nordstar</w:t>
            </w:r>
            <w:proofErr w:type="spellEnd"/>
            <w:r w:rsidRPr="001909FD">
              <w:rPr>
                <w:rFonts w:ascii="PT Astra Serif" w:eastAsia="Calibri" w:hAnsi="PT Astra Serif"/>
              </w:rPr>
              <w:t>»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Вязьмова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Юлия Анатольевна, консультант отдела физической культуры и спорта  департамента физической культуры и спорта министерства спорта Тульской области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eastAsia="Calibri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eastAsia="Calibri" w:hAnsi="PT Astra Serif"/>
              </w:rPr>
              <w:t xml:space="preserve">пр. Ленина, д.2, 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eastAsia="Calibri" w:hAnsi="PT Astra Serif"/>
              </w:rPr>
              <w:t xml:space="preserve">тел. 8 (4872) 24-51-04,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eastAsia="Calibri" w:hAnsi="PT Astra Serif"/>
              </w:rPr>
              <w:t xml:space="preserve">доб. 56-14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1909FD" w:rsidRPr="001909FD" w:rsidTr="00957631">
        <w:trPr>
          <w:trHeight w:val="2778"/>
        </w:trPr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11-00-13-00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Капитальный ремонт общего имущества многоквартирного дома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Образцова Ольга Олеговна, консультант отдела жизнеобеспечения и реализации программ жилищно-коммунального комплекса  департамента жилищно-коммунального комплекса   министерства жилищно-коммунального хозяйства Тульской области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пр. Ленина, д. 2,   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тел. 8 (4872) 24-53-76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(доб. 33-37)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18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909FD" w:rsidRPr="001909FD" w:rsidTr="00957631">
        <w:trPr>
          <w:trHeight w:val="2778"/>
        </w:trPr>
        <w:tc>
          <w:tcPr>
            <w:tcW w:w="1439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Предоставление жилищного сертификата участникам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СВО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Балашова </w:t>
            </w:r>
          </w:p>
          <w:p w:rsid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  <w:p w:rsidR="001A3B9C" w:rsidRDefault="001A3B9C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</w:p>
          <w:p w:rsidR="001A3B9C" w:rsidRDefault="001A3B9C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</w:p>
          <w:p w:rsidR="001A3B9C" w:rsidRDefault="001A3B9C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</w:p>
          <w:p w:rsidR="001A3B9C" w:rsidRDefault="001A3B9C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</w:p>
          <w:p w:rsidR="001A3B9C" w:rsidRDefault="001A3B9C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</w:p>
          <w:p w:rsidR="001A3B9C" w:rsidRPr="001909FD" w:rsidRDefault="001A3B9C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12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ул. Пушкинская, д. 29,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24-52-54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1909FD" w:rsidRPr="001909FD" w:rsidTr="00957631">
        <w:trPr>
          <w:trHeight w:val="1361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Содержание и ремонт общедомового имущества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Финк</w:t>
            </w:r>
            <w:proofErr w:type="spellEnd"/>
            <w:r w:rsidRPr="001909FD">
              <w:rPr>
                <w:rFonts w:ascii="PT Astra Serif" w:hAnsi="PT Astra Serif"/>
              </w:rPr>
              <w:t xml:space="preserve"> Галина Анатольевна,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главный государственный инспектор государственной жилищной инспекции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д. 2,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09FD">
              <w:rPr>
                <w:rFonts w:ascii="PT Astra Serif" w:hAnsi="PT Astra Serif"/>
              </w:rPr>
              <w:t>тел. 8 (4872) 24-51-60</w:t>
            </w:r>
          </w:p>
        </w:tc>
      </w:tr>
      <w:tr w:rsidR="001909FD" w:rsidRPr="001909FD" w:rsidTr="00957631">
        <w:trPr>
          <w:trHeight w:val="3345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Предоставление земельных участков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в г. Туле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Камаев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t xml:space="preserve">г. Тула, </w:t>
            </w:r>
            <w:r w:rsidRPr="001909FD">
              <w:rPr>
                <w:rFonts w:ascii="PT Astra Serif" w:hAnsi="PT Astra Serif"/>
                <w:sz w:val="23"/>
                <w:szCs w:val="23"/>
              </w:rPr>
              <w:br/>
              <w:t xml:space="preserve">ул. Жаворонкова, д. 2, 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sz w:val="23"/>
                <w:szCs w:val="23"/>
                <w:lang w:eastAsia="en-US"/>
              </w:rPr>
              <w:t>тел. 8 (4872) 24-53-90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1909FD">
              <w:rPr>
                <w:rFonts w:ascii="PT Astra Serif" w:hAnsi="PT Astra Serif"/>
                <w:b/>
                <w:sz w:val="23"/>
                <w:szCs w:val="23"/>
              </w:rPr>
              <w:t>Прямой эфир</w:t>
            </w:r>
          </w:p>
        </w:tc>
      </w:tr>
      <w:tr w:rsidR="001909FD" w:rsidRPr="001909FD" w:rsidTr="00C104E8">
        <w:trPr>
          <w:trHeight w:val="1361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11-00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Современные технологии ремонта и содержания автомобильных дорог в Тульской области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uppressLineNumbers/>
              <w:rPr>
                <w:rFonts w:ascii="PT Astra Serif" w:eastAsia="Tahoma" w:hAnsi="PT Astra Serif" w:cs="Noto Sans Devanagari"/>
                <w:kern w:val="2"/>
                <w:lang w:bidi="hi-IN"/>
              </w:rPr>
            </w:pPr>
            <w:proofErr w:type="spellStart"/>
            <w:r w:rsidRPr="001909FD">
              <w:rPr>
                <w:rFonts w:ascii="PT Astra Serif" w:eastAsia="Tahoma" w:hAnsi="PT Astra Serif" w:cs="Noto Sans Devanagari"/>
                <w:kern w:val="2"/>
                <w:lang w:bidi="hi-IN"/>
              </w:rPr>
              <w:t>Ташлыков</w:t>
            </w:r>
            <w:proofErr w:type="spellEnd"/>
            <w:r w:rsidRPr="001909FD">
              <w:rPr>
                <w:rFonts w:ascii="PT Astra Serif" w:eastAsia="Tahoma" w:hAnsi="PT Astra Serif" w:cs="Noto Sans Devanagari"/>
                <w:kern w:val="2"/>
                <w:lang w:bidi="hi-IN"/>
              </w:rPr>
              <w:t xml:space="preserve"> Евгений Сергеев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Директор ГУ ТО «</w:t>
            </w:r>
            <w:proofErr w:type="spellStart"/>
            <w:r w:rsidRPr="001909FD">
              <w:rPr>
                <w:rFonts w:ascii="PT Astra Serif" w:hAnsi="PT Astra Serif"/>
              </w:rPr>
              <w:t>Тулаупрадор</w:t>
            </w:r>
            <w:proofErr w:type="spellEnd"/>
            <w:r w:rsidRPr="001909FD">
              <w:rPr>
                <w:rFonts w:ascii="PT Astra Serif" w:hAnsi="PT Astra Serif"/>
              </w:rPr>
              <w:t>»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09FD">
              <w:rPr>
                <w:rFonts w:ascii="PT Astra Serif" w:hAnsi="PT Astra Serif"/>
              </w:rPr>
              <w:t>https://vk.com/tularegion71</w:t>
            </w:r>
          </w:p>
        </w:tc>
      </w:tr>
      <w:tr w:rsidR="001909FD" w:rsidRPr="001909FD" w:rsidTr="00957631">
        <w:trPr>
          <w:trHeight w:val="497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19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909FD" w:rsidRPr="001909FD" w:rsidTr="00957631">
        <w:trPr>
          <w:trHeight w:val="2098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rPr>
                <w:rFonts w:ascii="PT Astra Serif" w:hAnsi="PT Astra Serif"/>
                <w:sz w:val="23"/>
                <w:szCs w:val="23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Работа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транспорта 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Сазонов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Василий Викторович, </w:t>
            </w:r>
            <w:r w:rsidRPr="001909FD">
              <w:rPr>
                <w:rFonts w:ascii="PT Astra Serif" w:hAnsi="PT Astra Serif"/>
              </w:rPr>
              <w:br/>
              <w:t>заместитель министра – директор департамента транспорта министерства транспорта и дорожного хозяйства Тульской области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пр. Ленина, д. 2,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24-99-98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rPr>
          <w:trHeight w:val="2778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rPr>
                <w:rFonts w:ascii="PT Astra Serif" w:hAnsi="PT Astra Serif"/>
                <w:sz w:val="23"/>
                <w:szCs w:val="23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t>09-00-12-00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Меры поддержки, развитие и проблемы пчеловодства в Тульской области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Григорьева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Ирина Васильевна начальник отдела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растениеводства, животноводства и перерабатывающей промышленности департамента государственной политики в сфере АПК и сельского развития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г. Тула,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ул. Оборонная, д. </w:t>
            </w:r>
            <w:proofErr w:type="gramStart"/>
            <w:r w:rsidRPr="001909FD">
              <w:rPr>
                <w:rFonts w:ascii="PT Astra Serif" w:hAnsi="PT Astra Serif"/>
              </w:rPr>
              <w:t>114</w:t>
            </w:r>
            <w:proofErr w:type="gramEnd"/>
            <w:r w:rsidRPr="001909FD">
              <w:rPr>
                <w:rFonts w:ascii="PT Astra Serif" w:hAnsi="PT Astra Serif"/>
              </w:rPr>
              <w:t xml:space="preserve"> 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36-71-50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24-51-78</w:t>
            </w:r>
          </w:p>
        </w:tc>
      </w:tr>
      <w:tr w:rsidR="001909FD" w:rsidRPr="001909FD" w:rsidTr="00957631">
        <w:trPr>
          <w:trHeight w:val="2381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rPr>
                <w:rFonts w:ascii="PT Astra Serif" w:hAnsi="PT Astra Serif"/>
                <w:sz w:val="23"/>
                <w:szCs w:val="23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lastRenderedPageBreak/>
              <w:t>11-00-13-00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Зачисление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в первый класс общеобразовательной организации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Николаева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Виолетта Александровна, главный консультант отдел развития дошкольного, общего и дополнительного образования и воспитания департамента образования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 министерства образования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 w:cs="PT Astra Serif"/>
              </w:rPr>
            </w:pPr>
            <w:r w:rsidRPr="001909FD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г. Тула,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ул. Оружейная, д. 5,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56-38-20</w:t>
            </w:r>
          </w:p>
        </w:tc>
      </w:tr>
      <w:tr w:rsidR="001909FD" w:rsidRPr="001909FD" w:rsidTr="00957631">
        <w:trPr>
          <w:trHeight w:val="2324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rPr>
                <w:rFonts w:ascii="PT Astra Serif" w:hAnsi="PT Astra Serif"/>
                <w:sz w:val="23"/>
                <w:szCs w:val="23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Контрольно-надзорная деятельность в сфере охраны объектов культурного наследия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 w:cs="PT Astra Serif"/>
              </w:rPr>
            </w:pPr>
            <w:r w:rsidRPr="001909FD">
              <w:rPr>
                <w:rFonts w:ascii="PT Astra Serif" w:hAnsi="PT Astra Serif" w:cs="PT Astra Serif"/>
              </w:rPr>
              <w:t xml:space="preserve">Коровяков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 w:cs="PT Astra Serif"/>
              </w:rPr>
              <w:t xml:space="preserve">Алексей Юрьевич, начальник отдела государственного надзора </w:t>
            </w:r>
            <w:r w:rsidRPr="001909FD">
              <w:rPr>
                <w:rFonts w:ascii="PT Astra Serif" w:hAnsi="PT Astra Serif"/>
              </w:rPr>
              <w:t>инспекции Тульской области по государственной охране объектов культурного наследия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д.2,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24-53-82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1909FD" w:rsidRPr="001909FD" w:rsidTr="00957631">
        <w:trPr>
          <w:trHeight w:val="1531"/>
        </w:trPr>
        <w:tc>
          <w:tcPr>
            <w:tcW w:w="1439" w:type="dxa"/>
            <w:gridSpan w:val="2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12-00</w:t>
            </w:r>
          </w:p>
        </w:tc>
        <w:tc>
          <w:tcPr>
            <w:tcW w:w="2692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eastAsia="Tahoma" w:hAnsi="PT Astra Serif" w:cs="Noto Sans Devanagari"/>
                <w:kern w:val="2"/>
                <w:lang w:bidi="hi-IN"/>
              </w:rPr>
              <w:t>Как стать донором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eastAsia="Tahoma" w:hAnsi="PT Astra Serif" w:cs="Noto Sans Devanagari"/>
                <w:kern w:val="2"/>
                <w:lang w:bidi="hi-IN"/>
              </w:rPr>
              <w:t>в рамках недели популяризации акций донорства</w:t>
            </w:r>
          </w:p>
        </w:tc>
        <w:tc>
          <w:tcPr>
            <w:tcW w:w="3109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Феофилова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 w:cs="PT Astra Serif"/>
              </w:rPr>
            </w:pPr>
            <w:r w:rsidRPr="001909FD">
              <w:rPr>
                <w:rFonts w:ascii="PT Astra Serif" w:hAnsi="PT Astra Serif"/>
              </w:rPr>
              <w:t>Мария Андреевна, заместитель главного врача ГУЗ «Тульская областная станция переливания крови»</w:t>
            </w:r>
          </w:p>
        </w:tc>
        <w:tc>
          <w:tcPr>
            <w:tcW w:w="3123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375872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hyperlink r:id="rId10" w:history="1">
              <w:r w:rsidR="001909FD" w:rsidRPr="001909FD">
                <w:rPr>
                  <w:rFonts w:ascii="PT Astra Serif" w:eastAsia="Arial" w:hAnsi="PT Astra Serif" w:cs="Arial"/>
                </w:rPr>
                <w:t>https://vk.com/minzdrav71</w:t>
              </w:r>
            </w:hyperlink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20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Содержание общедомового имущества,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оплата за ЖКУ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Ивченко Леонид Игоревич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пр. Ленина, д. 2,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24-99-98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Охрана окружающей среды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Вертиева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Ангелина Сергеевна, начальник отдела 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г. Тула,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ул. Оборонная, д. 114а,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24-51-80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Перераспределение земельных участков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Астахова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Ольга Владимировна, директор департамента имущественных и земельных отношений министерства имущественных и </w:t>
            </w:r>
            <w:r w:rsidRPr="001909FD">
              <w:rPr>
                <w:rFonts w:ascii="PT Astra Serif" w:hAnsi="PT Astra Serif"/>
              </w:rPr>
              <w:lastRenderedPageBreak/>
              <w:t>земельных отношений Тульской области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lastRenderedPageBreak/>
              <w:t xml:space="preserve">г. Тула, </w:t>
            </w:r>
            <w:r w:rsidRPr="001909FD">
              <w:rPr>
                <w:rFonts w:ascii="PT Astra Serif" w:hAnsi="PT Astra Serif"/>
                <w:sz w:val="23"/>
                <w:szCs w:val="23"/>
              </w:rPr>
              <w:br/>
              <w:t xml:space="preserve">ул. Жаворонкова, д. 2,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sz w:val="23"/>
                <w:szCs w:val="23"/>
              </w:rPr>
              <w:t>тел. 8 (4872) 24-53-90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15-00-17-00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Подключение услуг связи на территории Тульской области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Борисов Роман Сергеевич, заместитель директора департамента-начальник отдела информационной безопасности департамента по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 д. 2, тел. 8 (4872) 24-52-00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21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909FD" w:rsidRPr="001909FD" w:rsidTr="00957631">
        <w:trPr>
          <w:trHeight w:val="918"/>
        </w:trPr>
        <w:tc>
          <w:tcPr>
            <w:tcW w:w="1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Ведомственный контроль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качества и безопасности медицинской деятельности</w:t>
            </w:r>
          </w:p>
        </w:tc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Зиганшин</w:t>
            </w:r>
            <w:proofErr w:type="spellEnd"/>
            <w:r w:rsidRPr="001909FD">
              <w:rPr>
                <w:rFonts w:ascii="PT Astra Serif" w:hAnsi="PT Astra Serif"/>
              </w:rPr>
              <w:t xml:space="preserve"> Денис Маратович, директор департамента ведомственного контроля и обеспечения деятельности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Ионочкина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  <w:r w:rsidRPr="001909FD">
              <w:rPr>
                <w:rFonts w:ascii="PT Astra Serif" w:hAnsi="PT Astra Serif"/>
              </w:rPr>
              <w:br/>
              <w:t xml:space="preserve">Лариса Васильевна, заместитель директора департамента – начальник отдела ведомственного контроля качества, лицензирования и работы с обращениями граждан департамента ведомственного контроля и обеспечения деятельности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ул. Оборонная, д. 114 Г,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37-75-07</w:t>
            </w:r>
          </w:p>
        </w:tc>
      </w:tr>
      <w:tr w:rsidR="001909FD" w:rsidRPr="001909FD" w:rsidTr="00957631">
        <w:trPr>
          <w:trHeight w:val="918"/>
        </w:trPr>
        <w:tc>
          <w:tcPr>
            <w:tcW w:w="1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Медицина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Марков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Дмитрий Сергеевич, заместитель председателя Правительства Тульской области - министр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пр. Ленина, д. 2,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24-99-98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1909FD" w:rsidRPr="001909FD" w:rsidTr="00957631">
        <w:tc>
          <w:tcPr>
            <w:tcW w:w="1036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c>
          <w:tcPr>
            <w:tcW w:w="1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1909FD">
              <w:rPr>
                <w:rFonts w:ascii="PT Astra Serif" w:hAnsi="PT Astra Serif"/>
              </w:rPr>
              <w:t>12-30-14-30</w:t>
            </w:r>
          </w:p>
        </w:tc>
        <w:tc>
          <w:tcPr>
            <w:tcW w:w="2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Ведомственный контроль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качества и безопасности медицинской деятельности</w:t>
            </w:r>
          </w:p>
        </w:tc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Зиганшин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Денис Маратович, директор департамента ведомственного контроля и обеспечения деятельности министерства </w:t>
            </w:r>
            <w:r w:rsidRPr="001909FD">
              <w:rPr>
                <w:rFonts w:ascii="PT Astra Serif" w:hAnsi="PT Astra Serif"/>
              </w:rPr>
              <w:lastRenderedPageBreak/>
              <w:t xml:space="preserve">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Ионочкина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  <w:r w:rsidRPr="001909FD">
              <w:rPr>
                <w:rFonts w:ascii="PT Astra Serif" w:hAnsi="PT Astra Serif"/>
              </w:rPr>
              <w:br/>
              <w:t xml:space="preserve">Лариса Васильевна, заместитель директора департамента – начальник отдела ведомственного контроля качества, лицензирования и работы с обращениями граждан департамента ведомственного контроля и обеспечения деятельности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lastRenderedPageBreak/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ул. Оборонная, д. 114 Г,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37-75-07</w:t>
            </w:r>
          </w:p>
        </w:tc>
      </w:tr>
      <w:tr w:rsidR="001909FD" w:rsidRPr="001909FD" w:rsidTr="00957631">
        <w:tc>
          <w:tcPr>
            <w:tcW w:w="1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Выдача разрешений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на перевозку пассажиров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и багажа легковым такси на территории Тульской области</w:t>
            </w:r>
          </w:p>
        </w:tc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Сальников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Павел Алексеевич, консультант отдела безопасности дорожного движения отдела транспорта министерства транспорта и дорожного хозяйства Тульской области</w:t>
            </w: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д.2,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24-51-10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24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Регистрация актов гражданского состояния на территории Тульской области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</w:rPr>
              <w:t>Рязанова Татьяна Юрьевна, заместитель председателя комитета по делам записи актов гражданского состояния и обеспечению деятельности мировых судей в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пр. Ленина, д. 2, 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</w:rPr>
              <w:t>тел. 8 (4872) 24-53-88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15-00-17-00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eastAsia="Calibri" w:hAnsi="PT Astra Serif"/>
              </w:rPr>
              <w:t>Переселение из аварийного жилищного фонда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1909FD">
              <w:rPr>
                <w:rFonts w:ascii="PT Astra Serif" w:eastAsia="Calibri" w:hAnsi="PT Astra Serif"/>
              </w:rPr>
              <w:t>Хлопенова</w:t>
            </w:r>
            <w:proofErr w:type="spellEnd"/>
            <w:r w:rsidRPr="001909FD">
              <w:rPr>
                <w:rFonts w:ascii="PT Astra Serif" w:eastAsia="Calibri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eastAsia="Calibri" w:hAnsi="PT Astra Serif"/>
              </w:rPr>
              <w:t>Елена Николаевна, референт отдела жилищного строительства департамента жилищной политики министерства строительства Тульской области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eastAsia="Calibri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eastAsia="Calibri" w:hAnsi="PT Astra Serif"/>
              </w:rPr>
              <w:t>пр. Ленина, д. 2,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eastAsia="Calibri" w:hAnsi="PT Astra Serif"/>
              </w:rPr>
              <w:t>тел. 8 (4872) 24-51-04 (доб.33-66)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25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 w:cs="Calibri"/>
              </w:rPr>
            </w:pPr>
            <w:r w:rsidRPr="001909FD">
              <w:rPr>
                <w:rFonts w:ascii="PT Astra Serif" w:hAnsi="PT Astra Serif" w:cs="Calibri"/>
              </w:rPr>
              <w:t xml:space="preserve">Меры социальной поддержки семей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hAnsi="PT Astra Serif" w:cs="Calibri"/>
              </w:rPr>
              <w:t>при рождении детей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Ионина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Светлана Александровна, начальник отдела по вопросам демографии и поддержки семей департамента по вопросам семьи и демографии министерства труда и </w:t>
            </w:r>
            <w:r w:rsidRPr="001909FD">
              <w:rPr>
                <w:rFonts w:ascii="PT Astra Serif" w:hAnsi="PT Astra Serif"/>
              </w:rPr>
              <w:lastRenderedPageBreak/>
              <w:t>социальной защиты Тульской области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ул. Пушкинская, д. 29,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hAnsi="PT Astra Serif"/>
              </w:rPr>
              <w:t>тел. 8 (4872) 24-52-54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Регистрация самоходных машин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и проведение технического осмотра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C104E8">
            <w:pPr>
              <w:suppressAutoHyphens w:val="0"/>
              <w:spacing w:line="220" w:lineRule="exact"/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1909FD">
              <w:rPr>
                <w:rFonts w:ascii="PT Astra Serif" w:hAnsi="PT Astra Serif"/>
                <w:lang w:eastAsia="ru-RU"/>
              </w:rPr>
              <w:t>Коликов</w:t>
            </w:r>
            <w:proofErr w:type="spellEnd"/>
            <w:r w:rsidRPr="001909FD">
              <w:rPr>
                <w:rFonts w:ascii="PT Astra Serif" w:hAnsi="PT Astra Serif"/>
                <w:lang w:eastAsia="ru-RU"/>
              </w:rPr>
              <w:t xml:space="preserve"> </w:t>
            </w:r>
          </w:p>
          <w:p w:rsidR="001909FD" w:rsidRPr="001909FD" w:rsidRDefault="001909FD" w:rsidP="00C104E8">
            <w:pPr>
              <w:suppressAutoHyphens w:val="0"/>
              <w:spacing w:line="22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  <w:lang w:eastAsia="ru-RU"/>
              </w:rPr>
              <w:t xml:space="preserve">Кирилл Михайлович, </w:t>
            </w:r>
          </w:p>
          <w:p w:rsidR="001909FD" w:rsidRPr="001909FD" w:rsidRDefault="001909FD" w:rsidP="00C104E8">
            <w:pPr>
              <w:spacing w:line="22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lang w:eastAsia="ru-RU"/>
              </w:rPr>
              <w:t>заместитель начальника инспекции Тульской области по государственному надзору за техническим состоянием самоходных машин и других видов техники (</w:t>
            </w:r>
            <w:proofErr w:type="spellStart"/>
            <w:r w:rsidRPr="001909FD">
              <w:rPr>
                <w:rFonts w:ascii="PT Astra Serif" w:hAnsi="PT Astra Serif"/>
                <w:lang w:eastAsia="ru-RU"/>
              </w:rPr>
              <w:t>Гостехнадзор</w:t>
            </w:r>
            <w:proofErr w:type="spellEnd"/>
            <w:r w:rsidRPr="001909FD">
              <w:rPr>
                <w:rFonts w:ascii="PT Astra Serif" w:hAnsi="PT Astra Serif"/>
                <w:lang w:eastAsia="ru-RU"/>
              </w:rPr>
              <w:t>) – заместитель главного государственного инженера-инспектора Тульской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  <w:lang w:eastAsia="ru-RU"/>
              </w:rPr>
              <w:t xml:space="preserve">г. Тула, 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  <w:lang w:eastAsia="ru-RU"/>
              </w:rPr>
              <w:t xml:space="preserve">ул. Оборонная, д.114а, 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lang w:eastAsia="ru-RU"/>
              </w:rPr>
              <w:t>тел. 8 (4872) 24-53-10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26 апреля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b/>
                <w:lang w:eastAsia="en-US"/>
              </w:rPr>
              <w:t>Личный прием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Жилищно-коммунальное хозяйство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Дючков</w:t>
            </w:r>
            <w:proofErr w:type="spellEnd"/>
            <w:r w:rsidRPr="001909FD">
              <w:rPr>
                <w:rFonts w:ascii="PT Astra Serif" w:hAnsi="PT Astra Serif"/>
              </w:rPr>
              <w:t xml:space="preserve"> Олег Иванович, министр жилищно-коммунального хозяйства Тульской области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пр. Ленина, д. 2,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24-99-98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C104E8">
        <w:trPr>
          <w:trHeight w:val="2778"/>
        </w:trPr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09-00-12-00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Государственная поддержка фермерских хозяйств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Гирлина</w:t>
            </w:r>
            <w:proofErr w:type="spellEnd"/>
            <w:r w:rsidRPr="001909FD">
              <w:rPr>
                <w:rFonts w:ascii="PT Astra Serif" w:hAnsi="PT Astra Serif"/>
              </w:rPr>
              <w:t xml:space="preserve"> Ольга Геннадьевна, главный специалист-эксперт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г. Тула,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ул. Оборонная, д. </w:t>
            </w:r>
            <w:proofErr w:type="gramStart"/>
            <w:r w:rsidRPr="001909FD">
              <w:rPr>
                <w:rFonts w:ascii="PT Astra Serif" w:hAnsi="PT Astra Serif"/>
              </w:rPr>
              <w:t>114</w:t>
            </w:r>
            <w:proofErr w:type="gramEnd"/>
            <w:r w:rsidRPr="001909FD">
              <w:rPr>
                <w:rFonts w:ascii="PT Astra Serif" w:hAnsi="PT Astra Serif"/>
              </w:rPr>
              <w:t xml:space="preserve"> 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тел. 8 (4872) 36-71-50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24-51-78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Оплата за ЖКУ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Фёклушкин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Алексей Сергеевич,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главный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д. 2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24-51-60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b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b/>
                <w:lang w:eastAsia="en-US"/>
              </w:rPr>
              <w:t>Прямой эфир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Профилактика болезней сердца в рамках недели популяризации лучших практик укрепления здоровья на рабочих местах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Шестова</w:t>
            </w:r>
            <w:proofErr w:type="spellEnd"/>
            <w:r w:rsidRPr="001909FD">
              <w:rPr>
                <w:rFonts w:ascii="PT Astra Serif" w:hAnsi="PT Astra Serif"/>
              </w:rPr>
              <w:t xml:space="preserve"> Ирина Игоревна, </w:t>
            </w:r>
            <w:proofErr w:type="spellStart"/>
            <w:r w:rsidRPr="001909FD">
              <w:rPr>
                <w:rFonts w:ascii="PT Astra Serif" w:hAnsi="PT Astra Serif"/>
              </w:rPr>
              <w:t>врио</w:t>
            </w:r>
            <w:proofErr w:type="spellEnd"/>
            <w:r w:rsidRPr="001909FD">
              <w:rPr>
                <w:rFonts w:ascii="PT Astra Serif" w:hAnsi="PT Astra Serif"/>
              </w:rPr>
              <w:t xml:space="preserve"> главного врача </w:t>
            </w:r>
            <w:r w:rsidRPr="001909FD">
              <w:rPr>
                <w:rFonts w:ascii="PT Astra Serif" w:hAnsi="PT Astra Serif"/>
              </w:rPr>
              <w:br/>
              <w:t>ГУЗ «Тульский областной клинический кардиологический диспансер»</w:t>
            </w:r>
          </w:p>
          <w:p w:rsidR="001A3B9C" w:rsidRDefault="001A3B9C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  <w:p w:rsidR="001A3B9C" w:rsidRPr="001909FD" w:rsidRDefault="001A3B9C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375872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hyperlink r:id="rId11" w:history="1">
              <w:r w:rsidR="001909FD" w:rsidRPr="001909FD">
                <w:rPr>
                  <w:rFonts w:ascii="PT Astra Serif" w:eastAsia="Arial" w:hAnsi="PT Astra Serif" w:cs="Arial"/>
                  <w:lang w:eastAsia="en-US"/>
                </w:rPr>
                <w:t>https://vk.com/minzdrav71</w:t>
              </w:r>
            </w:hyperlink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lastRenderedPageBreak/>
              <w:t>27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909FD" w:rsidRPr="001909FD" w:rsidTr="00957631">
        <w:tc>
          <w:tcPr>
            <w:tcW w:w="1428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14-00-18-00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eastAsia="Calibri" w:hAnsi="PT Astra Serif"/>
              </w:rPr>
              <w:t>Строительство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eastAsia="Calibri" w:hAnsi="PT Astra Serif"/>
                <w:lang w:eastAsia="en-US"/>
              </w:rPr>
              <w:t>Игнатчик Кира Анатольевна</w:t>
            </w:r>
            <w:r w:rsidRPr="001909FD">
              <w:rPr>
                <w:rFonts w:ascii="PT Astra Serif" w:eastAsia="Calibri" w:hAnsi="PT Astra Serif"/>
              </w:rPr>
              <w:t>, министр строительства Тульской области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пр. Ленина, д. 2,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24-99-98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Получение государственных и муниципальных услуг в электронной форме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Макаренко 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Алексей Валерьевич, директор департамента информационной безопасности и информатизации министерства по информатизации, связи и вопросам открытого управления Тульской области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г. Тула,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пр. Ленина, д. 2, тел. 8 (4872) 24-52-00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Заготовка дров. Заготовка и сбор валежника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Лифанов </w:t>
            </w:r>
          </w:p>
          <w:p w:rsid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Юрий Тимофеевич, начальник отдела организации лесопользования и ведения государственного лесного реестра департамента лесного хозяйства</w:t>
            </w:r>
          </w:p>
          <w:p w:rsidR="001A3B9C" w:rsidRPr="001909FD" w:rsidRDefault="001A3B9C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г. Тула,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ул. Оборонная, д. 114а, </w:t>
            </w:r>
          </w:p>
          <w:p w:rsidR="001909FD" w:rsidRPr="001909FD" w:rsidRDefault="001909FD" w:rsidP="001909FD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lang w:eastAsia="ru-RU"/>
              </w:rPr>
            </w:pPr>
            <w:r w:rsidRPr="001909FD">
              <w:rPr>
                <w:rFonts w:ascii="PT Astra Serif" w:hAnsi="PT Astra Serif"/>
              </w:rPr>
              <w:t>тел. 8 (4872) 24-51-80</w:t>
            </w: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1909FD">
              <w:rPr>
                <w:rFonts w:ascii="PT Astra Serif" w:hAnsi="PT Astra Serif"/>
                <w:b/>
              </w:rPr>
              <w:t>28 апреля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Стационарная, специализированная и высокотехнологичная медицинская помощь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Камаева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  <w:r w:rsidRPr="001909FD">
              <w:rPr>
                <w:rFonts w:ascii="PT Astra Serif" w:hAnsi="PT Astra Serif"/>
              </w:rPr>
              <w:br/>
              <w:t xml:space="preserve">Виктория Валериевна, </w:t>
            </w:r>
            <w:r w:rsidRPr="001909FD">
              <w:rPr>
                <w:rFonts w:ascii="PT Astra Serif" w:hAnsi="PT Astra Serif"/>
              </w:rPr>
              <w:br/>
              <w:t xml:space="preserve">начальник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</w:p>
          <w:p w:rsid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Емельянова </w:t>
            </w:r>
            <w:r w:rsidRPr="001909FD">
              <w:rPr>
                <w:rFonts w:ascii="PT Astra Serif" w:hAnsi="PT Astra Serif"/>
              </w:rPr>
              <w:br/>
              <w:t xml:space="preserve">Инна Вячеславовна, заместитель начальника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  <w:p w:rsidR="001A3B9C" w:rsidRPr="001909FD" w:rsidRDefault="001A3B9C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bookmarkStart w:id="1" w:name="_GoBack"/>
            <w:bookmarkEnd w:id="1"/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ул. Оборонная, д. 114 Г,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37-75-07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lastRenderedPageBreak/>
              <w:t>14-00-17-00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Проблемные вопросы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в образовании Тульской области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Осташко 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Оксана Александровна,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министр образования Тульской области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пр. Ленина, д. 2,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24-99-98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1909FD" w:rsidRPr="001909FD" w:rsidTr="00957631">
        <w:tc>
          <w:tcPr>
            <w:tcW w:w="10363" w:type="dxa"/>
            <w:gridSpan w:val="6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Региональный, государственный строительный надзор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Гуденко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</w:p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Максим Александрович, начальник отдела по надзору за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г. Тула,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ул. Оборонная, д.114а</w:t>
            </w:r>
          </w:p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>тел. 8 (4872) 24-51-04 (доб.60-12)</w:t>
            </w:r>
          </w:p>
        </w:tc>
      </w:tr>
      <w:tr w:rsidR="001909FD" w:rsidRPr="001909FD" w:rsidTr="00957631">
        <w:tc>
          <w:tcPr>
            <w:tcW w:w="1439" w:type="dxa"/>
            <w:gridSpan w:val="2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>12-30-14-30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hAnsi="PT Astra Serif"/>
              </w:rPr>
              <w:t>Стационарная, специализированная и высокотехнологичная медицинская помощь</w:t>
            </w:r>
          </w:p>
        </w:tc>
        <w:tc>
          <w:tcPr>
            <w:tcW w:w="3109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proofErr w:type="spellStart"/>
            <w:r w:rsidRPr="001909FD">
              <w:rPr>
                <w:rFonts w:ascii="PT Astra Serif" w:hAnsi="PT Astra Serif"/>
              </w:rPr>
              <w:t>Камаева</w:t>
            </w:r>
            <w:proofErr w:type="spellEnd"/>
            <w:r w:rsidRPr="001909FD">
              <w:rPr>
                <w:rFonts w:ascii="PT Astra Serif" w:hAnsi="PT Astra Serif"/>
              </w:rPr>
              <w:t xml:space="preserve"> </w:t>
            </w:r>
            <w:r w:rsidRPr="001909FD">
              <w:rPr>
                <w:rFonts w:ascii="PT Astra Serif" w:hAnsi="PT Astra Serif"/>
              </w:rPr>
              <w:br/>
              <w:t xml:space="preserve">Виктория Валериевна, </w:t>
            </w:r>
            <w:r w:rsidRPr="001909FD">
              <w:rPr>
                <w:rFonts w:ascii="PT Astra Serif" w:hAnsi="PT Astra Serif"/>
              </w:rPr>
              <w:br/>
              <w:t xml:space="preserve">начальник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  <w:p w:rsidR="001909FD" w:rsidRPr="001909FD" w:rsidRDefault="001909FD" w:rsidP="001909FD">
            <w:pPr>
              <w:spacing w:line="240" w:lineRule="exact"/>
              <w:contextualSpacing/>
              <w:rPr>
                <w:rFonts w:ascii="PT Astra Serif" w:hAnsi="PT Astra Serif"/>
              </w:rPr>
            </w:pP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1909FD">
              <w:rPr>
                <w:rFonts w:ascii="PT Astra Serif" w:hAnsi="PT Astra Serif"/>
              </w:rPr>
              <w:t xml:space="preserve">Емельянова </w:t>
            </w:r>
            <w:r w:rsidRPr="001909FD">
              <w:rPr>
                <w:rFonts w:ascii="PT Astra Serif" w:hAnsi="PT Astra Serif"/>
              </w:rPr>
              <w:br/>
              <w:t xml:space="preserve">Инна Вячеславовна, заместитель начальника отдела стационарной, специализированной и высокотехнологичной помощи департамента здравоохранения министерства здравоохранения </w:t>
            </w:r>
            <w:r w:rsidRPr="001909FD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3123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FD" w:rsidRPr="001909FD" w:rsidRDefault="001909FD" w:rsidP="001909FD">
            <w:pPr>
              <w:suppressAutoHyphens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1909FD">
              <w:rPr>
                <w:rFonts w:ascii="PT Astra Serif" w:eastAsia="Calibri" w:hAnsi="PT Astra Serif" w:cs="PT Astra Serif"/>
                <w:lang w:eastAsia="en-US"/>
              </w:rPr>
              <w:t xml:space="preserve">г. Тула, </w:t>
            </w:r>
            <w:r w:rsidRPr="001909FD">
              <w:rPr>
                <w:rFonts w:ascii="PT Astra Serif" w:eastAsia="Calibri" w:hAnsi="PT Astra Serif" w:cs="PT Astra Serif"/>
                <w:lang w:eastAsia="en-US"/>
              </w:rPr>
              <w:br/>
              <w:t>ул. Оборонная, д. 114 Г,</w:t>
            </w:r>
          </w:p>
          <w:p w:rsidR="001909FD" w:rsidRPr="001909FD" w:rsidRDefault="001909FD" w:rsidP="001909FD">
            <w:pPr>
              <w:spacing w:line="240" w:lineRule="exact"/>
              <w:jc w:val="center"/>
              <w:rPr>
                <w:rFonts w:ascii="PT Astra Serif" w:eastAsia="Calibri" w:hAnsi="PT Astra Serif"/>
              </w:rPr>
            </w:pPr>
            <w:r w:rsidRPr="001909FD">
              <w:rPr>
                <w:rFonts w:ascii="PT Astra Serif" w:hAnsi="PT Astra Serif"/>
              </w:rPr>
              <w:t>тел. 8 (4872) 37-75-07</w:t>
            </w:r>
          </w:p>
        </w:tc>
      </w:tr>
    </w:tbl>
    <w:p w:rsidR="001909FD" w:rsidRPr="001909FD" w:rsidRDefault="001909FD" w:rsidP="001909FD">
      <w:pPr>
        <w:rPr>
          <w:rFonts w:ascii="PT Astra Serif" w:hAnsi="PT Astra Serif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1A3B9C">
      <w:headerReference w:type="default" r:id="rId12"/>
      <w:pgSz w:w="11906" w:h="16838"/>
      <w:pgMar w:top="1276" w:right="851" w:bottom="1276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72" w:rsidRDefault="00375872">
      <w:r>
        <w:separator/>
      </w:r>
    </w:p>
  </w:endnote>
  <w:endnote w:type="continuationSeparator" w:id="0">
    <w:p w:rsidR="00375872" w:rsidRDefault="0037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72" w:rsidRDefault="00375872">
      <w:r>
        <w:separator/>
      </w:r>
    </w:p>
  </w:footnote>
  <w:footnote w:type="continuationSeparator" w:id="0">
    <w:p w:rsidR="00375872" w:rsidRDefault="0037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9C" w:rsidRDefault="001A3B9C">
    <w:pPr>
      <w:pStyle w:val="af1"/>
      <w:jc w:val="center"/>
    </w:pPr>
  </w:p>
  <w:p w:rsidR="001A3B9C" w:rsidRDefault="001A3B9C">
    <w:pPr>
      <w:pStyle w:val="af1"/>
      <w:jc w:val="center"/>
    </w:pPr>
  </w:p>
  <w:p w:rsidR="00957631" w:rsidRDefault="0095763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A3B9C">
      <w:rPr>
        <w:noProof/>
      </w:rPr>
      <w:t>16</w:t>
    </w:r>
    <w:r>
      <w:fldChar w:fldCharType="end"/>
    </w:r>
  </w:p>
  <w:p w:rsidR="00957631" w:rsidRDefault="0095763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32B08"/>
    <w:multiLevelType w:val="multilevel"/>
    <w:tmpl w:val="15EC7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FD"/>
    <w:rsid w:val="00097D31"/>
    <w:rsid w:val="000E6231"/>
    <w:rsid w:val="001909FD"/>
    <w:rsid w:val="001A3B9C"/>
    <w:rsid w:val="001A5FBD"/>
    <w:rsid w:val="001C7CE2"/>
    <w:rsid w:val="001E53E5"/>
    <w:rsid w:val="002013D6"/>
    <w:rsid w:val="0021412F"/>
    <w:rsid w:val="00260B37"/>
    <w:rsid w:val="002B4FD2"/>
    <w:rsid w:val="00322635"/>
    <w:rsid w:val="003247E4"/>
    <w:rsid w:val="00375872"/>
    <w:rsid w:val="0048387B"/>
    <w:rsid w:val="005B2800"/>
    <w:rsid w:val="005B3753"/>
    <w:rsid w:val="005C6B9A"/>
    <w:rsid w:val="005F6D36"/>
    <w:rsid w:val="006C26C1"/>
    <w:rsid w:val="006F2075"/>
    <w:rsid w:val="007143EE"/>
    <w:rsid w:val="00735804"/>
    <w:rsid w:val="00796661"/>
    <w:rsid w:val="007E0233"/>
    <w:rsid w:val="00886A38"/>
    <w:rsid w:val="008D0BBC"/>
    <w:rsid w:val="00957631"/>
    <w:rsid w:val="009A7968"/>
    <w:rsid w:val="00A24EB9"/>
    <w:rsid w:val="00A92CF5"/>
    <w:rsid w:val="00B0593F"/>
    <w:rsid w:val="00C104E8"/>
    <w:rsid w:val="00D763B2"/>
    <w:rsid w:val="00E11B07"/>
    <w:rsid w:val="00E43EF4"/>
    <w:rsid w:val="00E92C32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4D5812"/>
  <w15:chartTrackingRefBased/>
  <w15:docId w15:val="{59EE6425-E235-4E78-8A9A-73F70069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1909FD"/>
  </w:style>
  <w:style w:type="paragraph" w:styleId="afe">
    <w:name w:val="Normal (Web)"/>
    <w:basedOn w:val="a"/>
    <w:uiPriority w:val="99"/>
    <w:unhideWhenUsed/>
    <w:rsid w:val="001909FD"/>
    <w:pPr>
      <w:suppressAutoHyphens w:val="0"/>
    </w:pPr>
    <w:rPr>
      <w:rFonts w:eastAsia="Calibri"/>
      <w:lang w:eastAsia="ru-RU"/>
    </w:rPr>
  </w:style>
  <w:style w:type="paragraph" w:customStyle="1" w:styleId="Default">
    <w:name w:val="Default"/>
    <w:qFormat/>
    <w:rsid w:val="001909FD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character" w:styleId="aff">
    <w:name w:val="FollowedHyperlink"/>
    <w:uiPriority w:val="99"/>
    <w:semiHidden/>
    <w:unhideWhenUsed/>
    <w:rsid w:val="001909FD"/>
    <w:rPr>
      <w:color w:val="954F72"/>
      <w:u w:val="single"/>
    </w:rPr>
  </w:style>
  <w:style w:type="table" w:customStyle="1" w:styleId="1a">
    <w:name w:val="Сетка таблицы1"/>
    <w:basedOn w:val="a1"/>
    <w:next w:val="afd"/>
    <w:uiPriority w:val="39"/>
    <w:rsid w:val="001909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 с отступом Знак"/>
    <w:link w:val="ae"/>
    <w:rsid w:val="001909FD"/>
    <w:rPr>
      <w:sz w:val="32"/>
      <w:szCs w:val="24"/>
      <w:lang w:eastAsia="zh-CN"/>
    </w:rPr>
  </w:style>
  <w:style w:type="character" w:customStyle="1" w:styleId="ab">
    <w:name w:val="Основной текст Знак"/>
    <w:link w:val="aa"/>
    <w:uiPriority w:val="99"/>
    <w:rsid w:val="001909FD"/>
    <w:rPr>
      <w:sz w:val="28"/>
      <w:szCs w:val="24"/>
      <w:lang w:eastAsia="zh-CN"/>
    </w:rPr>
  </w:style>
  <w:style w:type="character" w:customStyle="1" w:styleId="10">
    <w:name w:val="Заголовок 1 Знак"/>
    <w:link w:val="1"/>
    <w:rsid w:val="001909FD"/>
    <w:rPr>
      <w:sz w:val="28"/>
      <w:szCs w:val="24"/>
      <w:lang w:eastAsia="zh-CN"/>
    </w:rPr>
  </w:style>
  <w:style w:type="character" w:customStyle="1" w:styleId="20">
    <w:name w:val="Заголовок 2 Знак"/>
    <w:link w:val="2"/>
    <w:qFormat/>
    <w:rsid w:val="001909FD"/>
    <w:rPr>
      <w:sz w:val="36"/>
      <w:szCs w:val="24"/>
      <w:lang w:eastAsia="zh-CN"/>
    </w:rPr>
  </w:style>
  <w:style w:type="character" w:customStyle="1" w:styleId="30">
    <w:name w:val="Заголовок 3 Знак"/>
    <w:link w:val="3"/>
    <w:rsid w:val="001909FD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1909FD"/>
    <w:rPr>
      <w:sz w:val="32"/>
      <w:szCs w:val="24"/>
      <w:lang w:eastAsia="zh-CN"/>
    </w:rPr>
  </w:style>
  <w:style w:type="character" w:customStyle="1" w:styleId="50">
    <w:name w:val="Заголовок 5 Знак"/>
    <w:link w:val="5"/>
    <w:rsid w:val="001909FD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rsid w:val="001909FD"/>
    <w:rPr>
      <w:sz w:val="28"/>
      <w:szCs w:val="24"/>
      <w:lang w:eastAsia="zh-CN"/>
    </w:rPr>
  </w:style>
  <w:style w:type="character" w:customStyle="1" w:styleId="70">
    <w:name w:val="Заголовок 7 Знак"/>
    <w:link w:val="7"/>
    <w:rsid w:val="001909FD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rsid w:val="001909FD"/>
    <w:rPr>
      <w:sz w:val="28"/>
      <w:szCs w:val="24"/>
      <w:lang w:eastAsia="zh-CN"/>
    </w:rPr>
  </w:style>
  <w:style w:type="character" w:customStyle="1" w:styleId="90">
    <w:name w:val="Заголовок 9 Знак"/>
    <w:link w:val="9"/>
    <w:rsid w:val="001909FD"/>
    <w:rPr>
      <w:b/>
      <w:sz w:val="26"/>
      <w:szCs w:val="24"/>
      <w:lang w:eastAsia="zh-CN"/>
    </w:rPr>
  </w:style>
  <w:style w:type="character" w:customStyle="1" w:styleId="aff0">
    <w:name w:val="Заголовок Знак"/>
    <w:link w:val="aff1"/>
    <w:rsid w:val="001909FD"/>
    <w:rPr>
      <w:rFonts w:ascii="Liberation Sans" w:eastAsia="Tahoma" w:hAnsi="Liberation Sans" w:cs="Noto Sans Devanagari"/>
      <w:sz w:val="28"/>
      <w:szCs w:val="28"/>
    </w:rPr>
  </w:style>
  <w:style w:type="paragraph" w:styleId="aff1">
    <w:name w:val="Title"/>
    <w:basedOn w:val="a"/>
    <w:next w:val="a"/>
    <w:link w:val="aff0"/>
    <w:qFormat/>
    <w:rsid w:val="001909FD"/>
    <w:pPr>
      <w:spacing w:before="240" w:after="60"/>
      <w:jc w:val="center"/>
      <w:outlineLvl w:val="0"/>
    </w:pPr>
    <w:rPr>
      <w:rFonts w:ascii="Liberation Sans" w:eastAsia="Tahoma" w:hAnsi="Liberation Sans" w:cs="Noto Sans Devanagari"/>
      <w:sz w:val="28"/>
      <w:szCs w:val="28"/>
      <w:lang w:eastAsia="ru-RU"/>
    </w:rPr>
  </w:style>
  <w:style w:type="character" w:customStyle="1" w:styleId="1b">
    <w:name w:val="Заголовок Знак1"/>
    <w:basedOn w:val="a0"/>
    <w:uiPriority w:val="10"/>
    <w:rsid w:val="001909F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f2">
    <w:name w:val="Верхний колонтитул Знак"/>
    <w:link w:val="af1"/>
    <w:uiPriority w:val="99"/>
    <w:rsid w:val="001909F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zdrav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zdrav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inzdrav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nzdrav7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4379-1714-474C-B55B-17132C7A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18</TotalTime>
  <Pages>16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Кузьмина Ирина Юрьевна</dc:creator>
  <cp:keywords/>
  <cp:lastModifiedBy>Гусева Татьяна Петровна</cp:lastModifiedBy>
  <cp:revision>3</cp:revision>
  <cp:lastPrinted>1995-11-21T14:41:00Z</cp:lastPrinted>
  <dcterms:created xsi:type="dcterms:W3CDTF">2023-03-22T07:14:00Z</dcterms:created>
  <dcterms:modified xsi:type="dcterms:W3CDTF">2023-03-22T17:41:00Z</dcterms:modified>
</cp:coreProperties>
</file>